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  <w:bookmarkStart w:id="0" w:name="_GoBack"/>
      <w:bookmarkEnd w:id="0"/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Pr="00157337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Pr="00333572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415A0B" w:rsidRPr="00333572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415A0B" w:rsidRDefault="00415A0B" w:rsidP="00657D71">
      <w:pPr>
        <w:pStyle w:val="BodyText"/>
        <w:jc w:val="center"/>
        <w:rPr>
          <w:lang w:val="en-US"/>
        </w:rPr>
      </w:pPr>
    </w:p>
    <w:p w:rsidR="00415A0B" w:rsidRDefault="00415A0B" w:rsidP="00657D71">
      <w:pPr>
        <w:pStyle w:val="BodyText"/>
        <w:jc w:val="center"/>
        <w:rPr>
          <w:lang w:val="en-US"/>
        </w:rPr>
      </w:pPr>
    </w:p>
    <w:p w:rsidR="00415A0B" w:rsidRPr="00D86477" w:rsidRDefault="00415A0B" w:rsidP="00657D71">
      <w:pPr>
        <w:pStyle w:val="BodyText"/>
        <w:jc w:val="center"/>
      </w:pPr>
      <w:r w:rsidRPr="00D86477">
        <w:t>РОСТОВСКАЯ ОБЛАСТЬ</w:t>
      </w:r>
    </w:p>
    <w:p w:rsidR="00415A0B" w:rsidRPr="00D86477" w:rsidRDefault="00415A0B" w:rsidP="00657D71">
      <w:pPr>
        <w:pStyle w:val="BodyText"/>
        <w:jc w:val="center"/>
      </w:pPr>
      <w:r w:rsidRPr="00D86477">
        <w:t>МИЛЮТИНСКИЙ РАЙОН</w:t>
      </w:r>
    </w:p>
    <w:p w:rsidR="00415A0B" w:rsidRDefault="00415A0B" w:rsidP="00657D71">
      <w:pPr>
        <w:pStyle w:val="BodyText"/>
        <w:jc w:val="center"/>
        <w:rPr>
          <w:lang w:val="en-US"/>
        </w:rPr>
      </w:pPr>
      <w:r w:rsidRPr="00D86477">
        <w:t>Собрание депутатов Милютинского сельского поселения</w:t>
      </w:r>
    </w:p>
    <w:p w:rsidR="00415A0B" w:rsidRDefault="00415A0B" w:rsidP="00657D71">
      <w:pPr>
        <w:pStyle w:val="BodyText"/>
        <w:jc w:val="center"/>
        <w:rPr>
          <w:lang w:val="en-US"/>
        </w:rPr>
      </w:pPr>
    </w:p>
    <w:p w:rsidR="00415A0B" w:rsidRPr="00157337" w:rsidRDefault="00415A0B" w:rsidP="00657D71">
      <w:pPr>
        <w:pStyle w:val="BodyText"/>
        <w:jc w:val="center"/>
        <w:rPr>
          <w:lang w:val="en-US"/>
        </w:rPr>
      </w:pPr>
    </w:p>
    <w:p w:rsidR="00415A0B" w:rsidRDefault="00415A0B" w:rsidP="00657D71">
      <w:pPr>
        <w:jc w:val="center"/>
        <w:rPr>
          <w:spacing w:val="20"/>
          <w:sz w:val="28"/>
          <w:szCs w:val="28"/>
        </w:rPr>
      </w:pPr>
      <w:r w:rsidRPr="00D86477">
        <w:rPr>
          <w:spacing w:val="20"/>
          <w:sz w:val="28"/>
          <w:szCs w:val="28"/>
        </w:rPr>
        <w:t>РЕШЕНИЕ</w:t>
      </w:r>
    </w:p>
    <w:p w:rsidR="00415A0B" w:rsidRDefault="00415A0B" w:rsidP="00657D71">
      <w:pPr>
        <w:jc w:val="center"/>
        <w:rPr>
          <w:spacing w:val="20"/>
          <w:sz w:val="28"/>
          <w:szCs w:val="28"/>
        </w:rPr>
      </w:pPr>
    </w:p>
    <w:p w:rsidR="00415A0B" w:rsidRPr="00D86477" w:rsidRDefault="00415A0B" w:rsidP="00657D71">
      <w:pPr>
        <w:jc w:val="center"/>
        <w:rPr>
          <w:spacing w:val="20"/>
          <w:sz w:val="28"/>
          <w:szCs w:val="28"/>
        </w:rPr>
      </w:pPr>
    </w:p>
    <w:p w:rsidR="00415A0B" w:rsidRPr="00876518" w:rsidRDefault="00415A0B" w:rsidP="00657D7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pacing w:val="20"/>
          <w:sz w:val="28"/>
          <w:szCs w:val="28"/>
        </w:rPr>
        <w:t>28.11.</w:t>
      </w:r>
      <w:r w:rsidRPr="00876518">
        <w:rPr>
          <w:spacing w:val="20"/>
          <w:sz w:val="28"/>
          <w:szCs w:val="28"/>
        </w:rPr>
        <w:t>201</w:t>
      </w:r>
      <w:r>
        <w:rPr>
          <w:spacing w:val="20"/>
          <w:sz w:val="28"/>
          <w:szCs w:val="28"/>
        </w:rPr>
        <w:t>6</w:t>
      </w:r>
      <w:r w:rsidRPr="00D22A24">
        <w:rPr>
          <w:spacing w:val="20"/>
          <w:sz w:val="28"/>
          <w:szCs w:val="28"/>
        </w:rPr>
        <w:t xml:space="preserve">        </w:t>
      </w:r>
      <w:r w:rsidRPr="00876518">
        <w:rPr>
          <w:spacing w:val="20"/>
          <w:sz w:val="28"/>
          <w:szCs w:val="28"/>
        </w:rPr>
        <w:t xml:space="preserve">          </w:t>
      </w:r>
      <w:r w:rsidRPr="00D22A24">
        <w:rPr>
          <w:spacing w:val="20"/>
          <w:sz w:val="28"/>
          <w:szCs w:val="28"/>
        </w:rPr>
        <w:t xml:space="preserve"> </w:t>
      </w:r>
      <w:r w:rsidRPr="00876518">
        <w:rPr>
          <w:spacing w:val="20"/>
          <w:sz w:val="28"/>
          <w:szCs w:val="28"/>
        </w:rPr>
        <w:t xml:space="preserve">       </w:t>
      </w:r>
      <w:r w:rsidRPr="00D22A24">
        <w:rPr>
          <w:spacing w:val="20"/>
          <w:sz w:val="28"/>
          <w:szCs w:val="28"/>
        </w:rPr>
        <w:t xml:space="preserve">  </w:t>
      </w:r>
      <w:r w:rsidRPr="00876518">
        <w:rPr>
          <w:spacing w:val="20"/>
          <w:sz w:val="28"/>
          <w:szCs w:val="28"/>
        </w:rPr>
        <w:t>№</w:t>
      </w:r>
      <w:r>
        <w:rPr>
          <w:spacing w:val="20"/>
          <w:sz w:val="28"/>
          <w:szCs w:val="28"/>
        </w:rPr>
        <w:t xml:space="preserve"> 23</w:t>
      </w:r>
      <w:r w:rsidRPr="00D22A24">
        <w:rPr>
          <w:spacing w:val="20"/>
          <w:sz w:val="28"/>
          <w:szCs w:val="28"/>
        </w:rPr>
        <w:t xml:space="preserve"> </w:t>
      </w:r>
      <w:r w:rsidRPr="00876518">
        <w:rPr>
          <w:spacing w:val="20"/>
          <w:sz w:val="28"/>
          <w:szCs w:val="28"/>
        </w:rPr>
        <w:t xml:space="preserve">    </w:t>
      </w:r>
      <w:r w:rsidRPr="00D22A24">
        <w:rPr>
          <w:spacing w:val="20"/>
          <w:sz w:val="28"/>
          <w:szCs w:val="28"/>
        </w:rPr>
        <w:t xml:space="preserve">    </w:t>
      </w:r>
      <w:r w:rsidRPr="00876518">
        <w:rPr>
          <w:spacing w:val="20"/>
          <w:sz w:val="28"/>
          <w:szCs w:val="28"/>
        </w:rPr>
        <w:t xml:space="preserve">        ст. Милютинская</w:t>
      </w:r>
    </w:p>
    <w:p w:rsidR="00415A0B" w:rsidRPr="00333572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415A0B" w:rsidRPr="000C2B2E" w:rsidRDefault="00415A0B" w:rsidP="007E349F">
      <w:pPr>
        <w:ind w:right="-427"/>
        <w:rPr>
          <w:sz w:val="28"/>
          <w:szCs w:val="28"/>
        </w:rPr>
      </w:pPr>
    </w:p>
    <w:p w:rsidR="00415A0B" w:rsidRPr="002C25E8" w:rsidRDefault="00415A0B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32"/>
          <w:szCs w:val="32"/>
        </w:rPr>
      </w:pPr>
    </w:p>
    <w:p w:rsidR="00415A0B" w:rsidRDefault="00415A0B" w:rsidP="002C25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415A0B" w:rsidRDefault="00415A0B" w:rsidP="00FD57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5A0B" w:rsidRDefault="00415A0B" w:rsidP="00FD57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5A0B" w:rsidRPr="00657D71" w:rsidRDefault="00415A0B" w:rsidP="00157337">
      <w:pPr>
        <w:pStyle w:val="PlainText"/>
        <w:ind w:right="111" w:firstLine="709"/>
        <w:jc w:val="both"/>
        <w:rPr>
          <w:rFonts w:ascii="Times New Roman" w:eastAsia="MS Mincho" w:hAnsi="Times New Roman"/>
          <w:i w:val="0"/>
          <w:iCs w:val="0"/>
          <w:sz w:val="28"/>
          <w:szCs w:val="28"/>
        </w:rPr>
      </w:pPr>
      <w:r w:rsidRPr="00657D71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В целях приведения правовых актов Собрания депутатов </w:t>
      </w:r>
      <w:r w:rsidRPr="00657D71">
        <w:rPr>
          <w:rFonts w:ascii="Times New Roman" w:hAnsi="Times New Roman" w:cs="Times New Roman"/>
          <w:i w:val="0"/>
          <w:iCs w:val="0"/>
          <w:sz w:val="28"/>
          <w:szCs w:val="28"/>
        </w:rPr>
        <w:t>Милютинского сельского поселения</w:t>
      </w:r>
      <w:r w:rsidRPr="00657D71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в соответствие с действующим законодательством, Собрание депутатов </w:t>
      </w:r>
      <w:r w:rsidRPr="00657D71">
        <w:rPr>
          <w:rFonts w:ascii="Times New Roman" w:hAnsi="Times New Roman" w:cs="Times New Roman"/>
          <w:i w:val="0"/>
          <w:iCs w:val="0"/>
          <w:sz w:val="28"/>
          <w:szCs w:val="28"/>
        </w:rPr>
        <w:t>Милютинского сельского поселения</w:t>
      </w:r>
    </w:p>
    <w:p w:rsidR="00415A0B" w:rsidRPr="002367AA" w:rsidRDefault="00415A0B" w:rsidP="00FD570B">
      <w:pPr>
        <w:pStyle w:val="PlainText"/>
        <w:ind w:right="-365"/>
        <w:rPr>
          <w:rFonts w:ascii="Times New Roman" w:eastAsia="MS Mincho" w:hAnsi="Times New Roman"/>
          <w:i w:val="0"/>
          <w:iCs w:val="0"/>
          <w:sz w:val="28"/>
          <w:szCs w:val="28"/>
        </w:rPr>
      </w:pPr>
    </w:p>
    <w:p w:rsidR="00415A0B" w:rsidRPr="00427D96" w:rsidRDefault="00415A0B" w:rsidP="002367AA">
      <w:pPr>
        <w:pStyle w:val="PlainText"/>
        <w:suppressAutoHyphens/>
        <w:ind w:firstLine="709"/>
        <w:jc w:val="center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 w:rsidRPr="00427D96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РЕШИЛО:</w:t>
      </w:r>
    </w:p>
    <w:p w:rsidR="00415A0B" w:rsidRPr="00333572" w:rsidRDefault="00415A0B" w:rsidP="002367AA">
      <w:pPr>
        <w:pStyle w:val="PlainText"/>
        <w:suppressAutoHyphens/>
        <w:ind w:firstLine="709"/>
        <w:jc w:val="center"/>
        <w:rPr>
          <w:rFonts w:ascii="Times New Roman" w:eastAsia="MS Mincho" w:hAnsi="Times New Roman"/>
          <w:i w:val="0"/>
          <w:iCs w:val="0"/>
          <w:sz w:val="28"/>
          <w:szCs w:val="28"/>
        </w:rPr>
      </w:pPr>
    </w:p>
    <w:p w:rsidR="00415A0B" w:rsidRPr="00CF6313" w:rsidRDefault="00415A0B" w:rsidP="00157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 w:rsidRPr="00CF6313">
        <w:rPr>
          <w:sz w:val="28"/>
          <w:szCs w:val="28"/>
        </w:rPr>
        <w:t>Признать утратившим сил</w:t>
      </w:r>
      <w:r>
        <w:rPr>
          <w:sz w:val="28"/>
          <w:szCs w:val="28"/>
        </w:rPr>
        <w:t>у</w:t>
      </w:r>
      <w:r w:rsidRPr="00CF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 января 2017г. Решение Собрания депутатов Милютинского сельского поселения от 04.10.2013 г № 35 «О создании муниципального дорожного фонда Милютинского сельского поселения»</w:t>
      </w:r>
      <w:r w:rsidRPr="00CF6313">
        <w:rPr>
          <w:sz w:val="28"/>
          <w:szCs w:val="28"/>
        </w:rPr>
        <w:t>.</w:t>
      </w: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решения оставляю за собой.</w:t>
      </w: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A303AB" w:rsidRDefault="00415A0B" w:rsidP="00657D71">
      <w:pPr>
        <w:jc w:val="both"/>
        <w:rPr>
          <w:sz w:val="28"/>
          <w:szCs w:val="28"/>
        </w:rPr>
      </w:pPr>
      <w:r w:rsidRPr="00A303AB">
        <w:rPr>
          <w:sz w:val="28"/>
          <w:szCs w:val="28"/>
        </w:rPr>
        <w:tab/>
      </w:r>
    </w:p>
    <w:p w:rsidR="00415A0B" w:rsidRPr="00A303AB" w:rsidRDefault="00415A0B" w:rsidP="00657D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15A0B" w:rsidRDefault="00415A0B" w:rsidP="00657D7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A303AB">
        <w:rPr>
          <w:sz w:val="28"/>
          <w:szCs w:val="28"/>
        </w:rPr>
        <w:t xml:space="preserve">лава Милютинского сельского поселения      </w:t>
      </w:r>
      <w:r w:rsidRPr="00737A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1573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37A76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Лукашов</w:t>
      </w:r>
    </w:p>
    <w:p w:rsidR="00415A0B" w:rsidRDefault="00415A0B" w:rsidP="00DD37A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A0B" w:rsidRDefault="00415A0B" w:rsidP="00DD37A2"/>
    <w:p w:rsidR="00415A0B" w:rsidRDefault="00415A0B" w:rsidP="00DD37A2"/>
    <w:p w:rsidR="00415A0B" w:rsidRDefault="00415A0B" w:rsidP="00DD37A2"/>
    <w:p w:rsidR="00415A0B" w:rsidRDefault="00415A0B" w:rsidP="00DD37A2"/>
    <w:p w:rsidR="00415A0B" w:rsidRDefault="00415A0B" w:rsidP="00DD37A2"/>
    <w:p w:rsidR="00415A0B" w:rsidRDefault="00415A0B" w:rsidP="007E349F"/>
    <w:p w:rsidR="00415A0B" w:rsidRPr="002D3319" w:rsidRDefault="00415A0B" w:rsidP="007E349F">
      <w:pPr>
        <w:rPr>
          <w:sz w:val="24"/>
          <w:szCs w:val="24"/>
        </w:rPr>
      </w:pPr>
    </w:p>
    <w:p w:rsidR="00415A0B" w:rsidRDefault="00415A0B" w:rsidP="00DD37A2"/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Pr="00CC2662" w:rsidRDefault="00415A0B" w:rsidP="007E349F">
      <w:pPr>
        <w:spacing w:line="223" w:lineRule="auto"/>
        <w:ind w:firstLine="709"/>
        <w:jc w:val="both"/>
        <w:rPr>
          <w:kern w:val="1"/>
          <w:sz w:val="14"/>
          <w:szCs w:val="14"/>
        </w:rPr>
      </w:pPr>
    </w:p>
    <w:p w:rsidR="00415A0B" w:rsidRDefault="00415A0B" w:rsidP="007E349F">
      <w:pPr>
        <w:jc w:val="both"/>
        <w:rPr>
          <w:sz w:val="28"/>
          <w:szCs w:val="28"/>
        </w:rPr>
      </w:pPr>
    </w:p>
    <w:sectPr w:rsidR="00415A0B" w:rsidSect="002B0F6F">
      <w:footerReference w:type="default" r:id="rId7"/>
      <w:pgSz w:w="11905" w:h="16838" w:code="9"/>
      <w:pgMar w:top="567" w:right="851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0B" w:rsidRDefault="00415A0B">
      <w:r>
        <w:separator/>
      </w:r>
    </w:p>
  </w:endnote>
  <w:endnote w:type="continuationSeparator" w:id="1">
    <w:p w:rsidR="00415A0B" w:rsidRDefault="0041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0B" w:rsidRDefault="00415A0B" w:rsidP="00DB42C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5A0B" w:rsidRDefault="00415A0B" w:rsidP="00E865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0B" w:rsidRDefault="00415A0B">
      <w:r>
        <w:separator/>
      </w:r>
    </w:p>
  </w:footnote>
  <w:footnote w:type="continuationSeparator" w:id="1">
    <w:p w:rsidR="00415A0B" w:rsidRDefault="00415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1E77651"/>
    <w:multiLevelType w:val="multilevel"/>
    <w:tmpl w:val="41908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7BB649A1"/>
    <w:multiLevelType w:val="hybridMultilevel"/>
    <w:tmpl w:val="90C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3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4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D8"/>
    <w:rsid w:val="00001E7C"/>
    <w:rsid w:val="0000203A"/>
    <w:rsid w:val="00011908"/>
    <w:rsid w:val="000122CA"/>
    <w:rsid w:val="00012F7B"/>
    <w:rsid w:val="00013D91"/>
    <w:rsid w:val="00014ABF"/>
    <w:rsid w:val="00027484"/>
    <w:rsid w:val="00037BBB"/>
    <w:rsid w:val="00040CE0"/>
    <w:rsid w:val="00046770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A24DD"/>
    <w:rsid w:val="000B42DE"/>
    <w:rsid w:val="000C2B2E"/>
    <w:rsid w:val="000C4944"/>
    <w:rsid w:val="000C7559"/>
    <w:rsid w:val="000D0612"/>
    <w:rsid w:val="000D34BF"/>
    <w:rsid w:val="000D4B19"/>
    <w:rsid w:val="000E3CB4"/>
    <w:rsid w:val="000E4218"/>
    <w:rsid w:val="000E4323"/>
    <w:rsid w:val="000E6F53"/>
    <w:rsid w:val="000E7CC9"/>
    <w:rsid w:val="000F2E5C"/>
    <w:rsid w:val="001023CB"/>
    <w:rsid w:val="00102C65"/>
    <w:rsid w:val="00103061"/>
    <w:rsid w:val="0012136E"/>
    <w:rsid w:val="00122C21"/>
    <w:rsid w:val="00140627"/>
    <w:rsid w:val="0014095F"/>
    <w:rsid w:val="001501B5"/>
    <w:rsid w:val="00150D45"/>
    <w:rsid w:val="00155A7A"/>
    <w:rsid w:val="00157337"/>
    <w:rsid w:val="00162124"/>
    <w:rsid w:val="00162E03"/>
    <w:rsid w:val="001801D3"/>
    <w:rsid w:val="00184153"/>
    <w:rsid w:val="00192397"/>
    <w:rsid w:val="001C51FD"/>
    <w:rsid w:val="001D1F13"/>
    <w:rsid w:val="001E32AF"/>
    <w:rsid w:val="001F24F0"/>
    <w:rsid w:val="001F282E"/>
    <w:rsid w:val="001F43F6"/>
    <w:rsid w:val="001F6E16"/>
    <w:rsid w:val="001F7D45"/>
    <w:rsid w:val="00211432"/>
    <w:rsid w:val="002258BA"/>
    <w:rsid w:val="002310EA"/>
    <w:rsid w:val="00234F80"/>
    <w:rsid w:val="002367AA"/>
    <w:rsid w:val="00246402"/>
    <w:rsid w:val="00250BD1"/>
    <w:rsid w:val="00252FFF"/>
    <w:rsid w:val="00253186"/>
    <w:rsid w:val="0025535E"/>
    <w:rsid w:val="0026370A"/>
    <w:rsid w:val="00277176"/>
    <w:rsid w:val="002B0F6F"/>
    <w:rsid w:val="002B168B"/>
    <w:rsid w:val="002B2E5A"/>
    <w:rsid w:val="002C0497"/>
    <w:rsid w:val="002C2500"/>
    <w:rsid w:val="002C25E8"/>
    <w:rsid w:val="002C3B54"/>
    <w:rsid w:val="002D3319"/>
    <w:rsid w:val="002D6BF9"/>
    <w:rsid w:val="002E0174"/>
    <w:rsid w:val="002E47D6"/>
    <w:rsid w:val="002E77AE"/>
    <w:rsid w:val="002F14D6"/>
    <w:rsid w:val="002F6CF5"/>
    <w:rsid w:val="00306AB2"/>
    <w:rsid w:val="00315E5E"/>
    <w:rsid w:val="0032051A"/>
    <w:rsid w:val="00333572"/>
    <w:rsid w:val="00336545"/>
    <w:rsid w:val="003461A2"/>
    <w:rsid w:val="003469B3"/>
    <w:rsid w:val="0036269F"/>
    <w:rsid w:val="003645EE"/>
    <w:rsid w:val="00370D20"/>
    <w:rsid w:val="003718EB"/>
    <w:rsid w:val="0037455B"/>
    <w:rsid w:val="003754C2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385E"/>
    <w:rsid w:val="003E7237"/>
    <w:rsid w:val="003F0281"/>
    <w:rsid w:val="004016D3"/>
    <w:rsid w:val="004043D3"/>
    <w:rsid w:val="00406A08"/>
    <w:rsid w:val="00407891"/>
    <w:rsid w:val="00413C4B"/>
    <w:rsid w:val="00413C96"/>
    <w:rsid w:val="00415A0B"/>
    <w:rsid w:val="00421E7A"/>
    <w:rsid w:val="00426245"/>
    <w:rsid w:val="0042739E"/>
    <w:rsid w:val="00427D96"/>
    <w:rsid w:val="00431E46"/>
    <w:rsid w:val="00433791"/>
    <w:rsid w:val="0043602E"/>
    <w:rsid w:val="00442862"/>
    <w:rsid w:val="00450563"/>
    <w:rsid w:val="00454A1E"/>
    <w:rsid w:val="00463469"/>
    <w:rsid w:val="00463E4B"/>
    <w:rsid w:val="004656E0"/>
    <w:rsid w:val="00467BB3"/>
    <w:rsid w:val="004711F4"/>
    <w:rsid w:val="00481760"/>
    <w:rsid w:val="004838FE"/>
    <w:rsid w:val="004A5D7A"/>
    <w:rsid w:val="004B11B2"/>
    <w:rsid w:val="004B6A02"/>
    <w:rsid w:val="004B77FF"/>
    <w:rsid w:val="004C0565"/>
    <w:rsid w:val="004C0BB3"/>
    <w:rsid w:val="004C658E"/>
    <w:rsid w:val="004C7AF5"/>
    <w:rsid w:val="004E193F"/>
    <w:rsid w:val="004E3B52"/>
    <w:rsid w:val="004E5B4F"/>
    <w:rsid w:val="004E7D2F"/>
    <w:rsid w:val="004F1EAB"/>
    <w:rsid w:val="004F46BE"/>
    <w:rsid w:val="004F7755"/>
    <w:rsid w:val="00503640"/>
    <w:rsid w:val="005126CB"/>
    <w:rsid w:val="00516D65"/>
    <w:rsid w:val="00530BD3"/>
    <w:rsid w:val="005316A6"/>
    <w:rsid w:val="00541CC9"/>
    <w:rsid w:val="00545E25"/>
    <w:rsid w:val="00552533"/>
    <w:rsid w:val="00555ACF"/>
    <w:rsid w:val="00556E76"/>
    <w:rsid w:val="00564835"/>
    <w:rsid w:val="00565015"/>
    <w:rsid w:val="00567F37"/>
    <w:rsid w:val="00573362"/>
    <w:rsid w:val="00575924"/>
    <w:rsid w:val="00581413"/>
    <w:rsid w:val="00581CE3"/>
    <w:rsid w:val="00587CA3"/>
    <w:rsid w:val="00595B83"/>
    <w:rsid w:val="005A0B83"/>
    <w:rsid w:val="005A0D12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690E"/>
    <w:rsid w:val="00605B8D"/>
    <w:rsid w:val="00607E6A"/>
    <w:rsid w:val="00611992"/>
    <w:rsid w:val="00612F44"/>
    <w:rsid w:val="00621422"/>
    <w:rsid w:val="00624BFC"/>
    <w:rsid w:val="00644AAF"/>
    <w:rsid w:val="00647E70"/>
    <w:rsid w:val="00650EB3"/>
    <w:rsid w:val="00652083"/>
    <w:rsid w:val="006577DC"/>
    <w:rsid w:val="006579A6"/>
    <w:rsid w:val="00657D71"/>
    <w:rsid w:val="006862AF"/>
    <w:rsid w:val="00687430"/>
    <w:rsid w:val="00690E03"/>
    <w:rsid w:val="006926FB"/>
    <w:rsid w:val="00697CF8"/>
    <w:rsid w:val="006A070E"/>
    <w:rsid w:val="006A20BA"/>
    <w:rsid w:val="006A33FC"/>
    <w:rsid w:val="006A39FE"/>
    <w:rsid w:val="006A6047"/>
    <w:rsid w:val="006C3D7F"/>
    <w:rsid w:val="006D0A57"/>
    <w:rsid w:val="006D541B"/>
    <w:rsid w:val="006E062B"/>
    <w:rsid w:val="006E2C39"/>
    <w:rsid w:val="006E437A"/>
    <w:rsid w:val="006E4A3B"/>
    <w:rsid w:val="006E7C96"/>
    <w:rsid w:val="006F0B64"/>
    <w:rsid w:val="006F0C28"/>
    <w:rsid w:val="006F55FD"/>
    <w:rsid w:val="007036CD"/>
    <w:rsid w:val="00713AEB"/>
    <w:rsid w:val="00715F78"/>
    <w:rsid w:val="007168D4"/>
    <w:rsid w:val="00716A03"/>
    <w:rsid w:val="00725E37"/>
    <w:rsid w:val="00727944"/>
    <w:rsid w:val="00732CBB"/>
    <w:rsid w:val="00737A76"/>
    <w:rsid w:val="0074044C"/>
    <w:rsid w:val="007431D2"/>
    <w:rsid w:val="007508F1"/>
    <w:rsid w:val="00755326"/>
    <w:rsid w:val="007574B6"/>
    <w:rsid w:val="00757C33"/>
    <w:rsid w:val="00757F9F"/>
    <w:rsid w:val="00761A26"/>
    <w:rsid w:val="00772177"/>
    <w:rsid w:val="007734B3"/>
    <w:rsid w:val="007734E7"/>
    <w:rsid w:val="007760A4"/>
    <w:rsid w:val="00776A53"/>
    <w:rsid w:val="0079351A"/>
    <w:rsid w:val="007A065E"/>
    <w:rsid w:val="007A69A2"/>
    <w:rsid w:val="007D28CD"/>
    <w:rsid w:val="007D356D"/>
    <w:rsid w:val="007D3E8E"/>
    <w:rsid w:val="007E0A29"/>
    <w:rsid w:val="007E349F"/>
    <w:rsid w:val="007E4062"/>
    <w:rsid w:val="007E59D2"/>
    <w:rsid w:val="007F01B9"/>
    <w:rsid w:val="007F067B"/>
    <w:rsid w:val="007F16B0"/>
    <w:rsid w:val="007F2702"/>
    <w:rsid w:val="007F3921"/>
    <w:rsid w:val="0080664A"/>
    <w:rsid w:val="008105E3"/>
    <w:rsid w:val="008154E8"/>
    <w:rsid w:val="00820291"/>
    <w:rsid w:val="008238F4"/>
    <w:rsid w:val="00831094"/>
    <w:rsid w:val="00832736"/>
    <w:rsid w:val="00835FA3"/>
    <w:rsid w:val="008403C9"/>
    <w:rsid w:val="00841B81"/>
    <w:rsid w:val="00845A89"/>
    <w:rsid w:val="00852516"/>
    <w:rsid w:val="008641E7"/>
    <w:rsid w:val="00864F15"/>
    <w:rsid w:val="008670E0"/>
    <w:rsid w:val="00872EB8"/>
    <w:rsid w:val="00873722"/>
    <w:rsid w:val="00876518"/>
    <w:rsid w:val="00887FFA"/>
    <w:rsid w:val="00890F8B"/>
    <w:rsid w:val="00891BE1"/>
    <w:rsid w:val="00894B69"/>
    <w:rsid w:val="008A55F4"/>
    <w:rsid w:val="008B75C6"/>
    <w:rsid w:val="008C0682"/>
    <w:rsid w:val="008C125E"/>
    <w:rsid w:val="008C1CAD"/>
    <w:rsid w:val="008C51A0"/>
    <w:rsid w:val="008D1B0E"/>
    <w:rsid w:val="008F47A9"/>
    <w:rsid w:val="008F6DB1"/>
    <w:rsid w:val="00900DE9"/>
    <w:rsid w:val="00901608"/>
    <w:rsid w:val="00910BC8"/>
    <w:rsid w:val="00917DE1"/>
    <w:rsid w:val="00920F26"/>
    <w:rsid w:val="009224A7"/>
    <w:rsid w:val="00923816"/>
    <w:rsid w:val="00925D07"/>
    <w:rsid w:val="009268D9"/>
    <w:rsid w:val="00936AC0"/>
    <w:rsid w:val="009370DB"/>
    <w:rsid w:val="00946BA0"/>
    <w:rsid w:val="009518A1"/>
    <w:rsid w:val="00951DAC"/>
    <w:rsid w:val="0095251B"/>
    <w:rsid w:val="00954031"/>
    <w:rsid w:val="0096031D"/>
    <w:rsid w:val="00960D82"/>
    <w:rsid w:val="0096346A"/>
    <w:rsid w:val="00967DFA"/>
    <w:rsid w:val="00971053"/>
    <w:rsid w:val="00986635"/>
    <w:rsid w:val="00992E33"/>
    <w:rsid w:val="009A5361"/>
    <w:rsid w:val="009B1D48"/>
    <w:rsid w:val="009B569A"/>
    <w:rsid w:val="009C27BB"/>
    <w:rsid w:val="009C28A7"/>
    <w:rsid w:val="009C3AA9"/>
    <w:rsid w:val="009D2D46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03AB"/>
    <w:rsid w:val="00A314C4"/>
    <w:rsid w:val="00A508FD"/>
    <w:rsid w:val="00A50BD8"/>
    <w:rsid w:val="00A55BC4"/>
    <w:rsid w:val="00A56702"/>
    <w:rsid w:val="00A60D7F"/>
    <w:rsid w:val="00A6216A"/>
    <w:rsid w:val="00A653B9"/>
    <w:rsid w:val="00A7027F"/>
    <w:rsid w:val="00A72BE4"/>
    <w:rsid w:val="00A7490C"/>
    <w:rsid w:val="00A77879"/>
    <w:rsid w:val="00A8278C"/>
    <w:rsid w:val="00A87D92"/>
    <w:rsid w:val="00A9067C"/>
    <w:rsid w:val="00A92283"/>
    <w:rsid w:val="00A94CCC"/>
    <w:rsid w:val="00AA6CC9"/>
    <w:rsid w:val="00AA73A6"/>
    <w:rsid w:val="00AC006B"/>
    <w:rsid w:val="00AC0FFE"/>
    <w:rsid w:val="00AC176B"/>
    <w:rsid w:val="00AC585F"/>
    <w:rsid w:val="00AE032F"/>
    <w:rsid w:val="00AE07E1"/>
    <w:rsid w:val="00AE6C27"/>
    <w:rsid w:val="00AF51D8"/>
    <w:rsid w:val="00AF6CFF"/>
    <w:rsid w:val="00AF78F1"/>
    <w:rsid w:val="00B036EA"/>
    <w:rsid w:val="00B1470C"/>
    <w:rsid w:val="00B22428"/>
    <w:rsid w:val="00B32DA7"/>
    <w:rsid w:val="00B3306C"/>
    <w:rsid w:val="00B34BD3"/>
    <w:rsid w:val="00B35482"/>
    <w:rsid w:val="00B36273"/>
    <w:rsid w:val="00B40F0C"/>
    <w:rsid w:val="00B418F4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0A6F"/>
    <w:rsid w:val="00B8518B"/>
    <w:rsid w:val="00BC0FDB"/>
    <w:rsid w:val="00BC1AB6"/>
    <w:rsid w:val="00BC4E64"/>
    <w:rsid w:val="00BD11C7"/>
    <w:rsid w:val="00BD1246"/>
    <w:rsid w:val="00BD7414"/>
    <w:rsid w:val="00BE4034"/>
    <w:rsid w:val="00BF098D"/>
    <w:rsid w:val="00BF0D82"/>
    <w:rsid w:val="00BF2502"/>
    <w:rsid w:val="00C067F9"/>
    <w:rsid w:val="00C162A6"/>
    <w:rsid w:val="00C17103"/>
    <w:rsid w:val="00C25D6C"/>
    <w:rsid w:val="00C2620B"/>
    <w:rsid w:val="00C2624D"/>
    <w:rsid w:val="00C26ADB"/>
    <w:rsid w:val="00C32AD0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800D5"/>
    <w:rsid w:val="00C8258D"/>
    <w:rsid w:val="00C83757"/>
    <w:rsid w:val="00C8410A"/>
    <w:rsid w:val="00C87885"/>
    <w:rsid w:val="00C92515"/>
    <w:rsid w:val="00C930E4"/>
    <w:rsid w:val="00C935BB"/>
    <w:rsid w:val="00CB268C"/>
    <w:rsid w:val="00CB3626"/>
    <w:rsid w:val="00CC0D6E"/>
    <w:rsid w:val="00CC2662"/>
    <w:rsid w:val="00CC3C5F"/>
    <w:rsid w:val="00CC48E4"/>
    <w:rsid w:val="00CC7A2D"/>
    <w:rsid w:val="00CD120F"/>
    <w:rsid w:val="00CD240F"/>
    <w:rsid w:val="00CD721E"/>
    <w:rsid w:val="00CE0DDD"/>
    <w:rsid w:val="00CE4EBA"/>
    <w:rsid w:val="00CF02D5"/>
    <w:rsid w:val="00CF09E5"/>
    <w:rsid w:val="00CF1A37"/>
    <w:rsid w:val="00CF6313"/>
    <w:rsid w:val="00D038ED"/>
    <w:rsid w:val="00D06D38"/>
    <w:rsid w:val="00D14AA6"/>
    <w:rsid w:val="00D20F10"/>
    <w:rsid w:val="00D22A24"/>
    <w:rsid w:val="00D31C83"/>
    <w:rsid w:val="00D35DCA"/>
    <w:rsid w:val="00D44EEE"/>
    <w:rsid w:val="00D547DB"/>
    <w:rsid w:val="00D54EDE"/>
    <w:rsid w:val="00D5681E"/>
    <w:rsid w:val="00D62344"/>
    <w:rsid w:val="00D62DEB"/>
    <w:rsid w:val="00D70F09"/>
    <w:rsid w:val="00D71DAE"/>
    <w:rsid w:val="00D76A21"/>
    <w:rsid w:val="00D8272B"/>
    <w:rsid w:val="00D82D17"/>
    <w:rsid w:val="00D86477"/>
    <w:rsid w:val="00D87D8A"/>
    <w:rsid w:val="00D95A74"/>
    <w:rsid w:val="00DB0F59"/>
    <w:rsid w:val="00DB42C3"/>
    <w:rsid w:val="00DC0BB9"/>
    <w:rsid w:val="00DC10D2"/>
    <w:rsid w:val="00DC6DD2"/>
    <w:rsid w:val="00DD30EE"/>
    <w:rsid w:val="00DD37A2"/>
    <w:rsid w:val="00DD5988"/>
    <w:rsid w:val="00DF0F6F"/>
    <w:rsid w:val="00DF6D1A"/>
    <w:rsid w:val="00DF7CAE"/>
    <w:rsid w:val="00E01691"/>
    <w:rsid w:val="00E03537"/>
    <w:rsid w:val="00E14517"/>
    <w:rsid w:val="00E16515"/>
    <w:rsid w:val="00E168EF"/>
    <w:rsid w:val="00E210CD"/>
    <w:rsid w:val="00E21F59"/>
    <w:rsid w:val="00E229AD"/>
    <w:rsid w:val="00E25A1A"/>
    <w:rsid w:val="00E33485"/>
    <w:rsid w:val="00E455A3"/>
    <w:rsid w:val="00E56496"/>
    <w:rsid w:val="00E579CF"/>
    <w:rsid w:val="00E617CD"/>
    <w:rsid w:val="00E63700"/>
    <w:rsid w:val="00E659BA"/>
    <w:rsid w:val="00E715BC"/>
    <w:rsid w:val="00E865C6"/>
    <w:rsid w:val="00E87A07"/>
    <w:rsid w:val="00E87FA8"/>
    <w:rsid w:val="00EA03A6"/>
    <w:rsid w:val="00EA1D90"/>
    <w:rsid w:val="00EB06C0"/>
    <w:rsid w:val="00EB129B"/>
    <w:rsid w:val="00EB2831"/>
    <w:rsid w:val="00EB6AF5"/>
    <w:rsid w:val="00EC15CC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26825"/>
    <w:rsid w:val="00F47B73"/>
    <w:rsid w:val="00F5318D"/>
    <w:rsid w:val="00F60FDC"/>
    <w:rsid w:val="00F61801"/>
    <w:rsid w:val="00F66D8A"/>
    <w:rsid w:val="00F67C5F"/>
    <w:rsid w:val="00F7192F"/>
    <w:rsid w:val="00F7260F"/>
    <w:rsid w:val="00F81DBB"/>
    <w:rsid w:val="00F91E77"/>
    <w:rsid w:val="00FA0292"/>
    <w:rsid w:val="00FB1E60"/>
    <w:rsid w:val="00FB3B93"/>
    <w:rsid w:val="00FB5FFC"/>
    <w:rsid w:val="00FC7DF1"/>
    <w:rsid w:val="00FD1740"/>
    <w:rsid w:val="00FD1B7F"/>
    <w:rsid w:val="00FD2068"/>
    <w:rsid w:val="00FD23E9"/>
    <w:rsid w:val="00FD570B"/>
    <w:rsid w:val="00FD791E"/>
    <w:rsid w:val="00FE52C0"/>
    <w:rsid w:val="00FE5561"/>
    <w:rsid w:val="00FE6EB8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5A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A74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A74"/>
    <w:pPr>
      <w:keepNext/>
      <w:tabs>
        <w:tab w:val="left" w:pos="6237"/>
      </w:tabs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53B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53B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5A7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53B9"/>
    <w:rPr>
      <w:sz w:val="20"/>
      <w:szCs w:val="20"/>
    </w:rPr>
  </w:style>
  <w:style w:type="paragraph" w:customStyle="1" w:styleId="ConsTitle">
    <w:name w:val="ConsTitle"/>
    <w:uiPriority w:val="99"/>
    <w:rsid w:val="00D95A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95A7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62344"/>
    <w:rPr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95A74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53B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5A74"/>
    <w:pPr>
      <w:tabs>
        <w:tab w:val="left" w:pos="567"/>
      </w:tabs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53B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95A74"/>
    <w:pPr>
      <w:ind w:firstLine="113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53B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5A74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3B9"/>
    <w:rPr>
      <w:sz w:val="16"/>
      <w:szCs w:val="16"/>
    </w:rPr>
  </w:style>
  <w:style w:type="table" w:styleId="TableGrid">
    <w:name w:val="Table Grid"/>
    <w:basedOn w:val="TableNormal"/>
    <w:uiPriority w:val="99"/>
    <w:rsid w:val="00552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3B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3B52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D3671"/>
    <w:rPr>
      <w:rFonts w:ascii="Courier New" w:hAnsi="Courier New" w:cs="Courier New"/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044C"/>
    <w:rPr>
      <w:rFonts w:ascii="Courier New" w:hAnsi="Courier New" w:cs="Courier New"/>
      <w:i/>
      <w:iCs/>
    </w:rPr>
  </w:style>
  <w:style w:type="paragraph" w:styleId="Footer">
    <w:name w:val="footer"/>
    <w:basedOn w:val="Normal"/>
    <w:link w:val="FooterChar"/>
    <w:uiPriority w:val="99"/>
    <w:rsid w:val="00E865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3B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865C6"/>
  </w:style>
  <w:style w:type="character" w:styleId="Hyperlink">
    <w:name w:val="Hyperlink"/>
    <w:basedOn w:val="DefaultParagraphFont"/>
    <w:uiPriority w:val="99"/>
    <w:rsid w:val="00B35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0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E349F"/>
    <w:pPr>
      <w:ind w:left="720"/>
    </w:pPr>
  </w:style>
  <w:style w:type="paragraph" w:customStyle="1" w:styleId="ConsPlusNormal">
    <w:name w:val="ConsPlusNormal"/>
    <w:uiPriority w:val="99"/>
    <w:rsid w:val="007E3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2464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subject/>
  <dc:creator>ТРОЕНКО</dc:creator>
  <cp:keywords/>
  <dc:description/>
  <cp:lastModifiedBy>User</cp:lastModifiedBy>
  <cp:revision>3</cp:revision>
  <cp:lastPrinted>2016-12-14T05:56:00Z</cp:lastPrinted>
  <dcterms:created xsi:type="dcterms:W3CDTF">2016-12-13T12:51:00Z</dcterms:created>
  <dcterms:modified xsi:type="dcterms:W3CDTF">2016-12-14T05:56:00Z</dcterms:modified>
</cp:coreProperties>
</file>