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7" w:rsidRPr="007A5460" w:rsidRDefault="00B04477" w:rsidP="007A5460">
      <w:pPr>
        <w:jc w:val="center"/>
        <w:rPr>
          <w:sz w:val="24"/>
          <w:szCs w:val="24"/>
        </w:rPr>
      </w:pPr>
    </w:p>
    <w:p w:rsidR="00B04477" w:rsidRPr="007C6AFA" w:rsidRDefault="00B04477" w:rsidP="00AB5784">
      <w:pPr>
        <w:jc w:val="center"/>
        <w:rPr>
          <w:sz w:val="24"/>
          <w:szCs w:val="24"/>
        </w:rPr>
      </w:pP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>РОСТОВСКАЯ ОБЛАСТЬ</w:t>
      </w: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 xml:space="preserve">АДМИНИСТРАЦИЯ </w:t>
      </w: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>МИЛЮТИНСКОГО СЕЛЬСКОГО ПОСЕЛЕНИЯ</w:t>
      </w: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>МИЛЮТИНСКОГО РАЙОНА</w:t>
      </w:r>
    </w:p>
    <w:p w:rsidR="00B04477" w:rsidRPr="007C6AFA" w:rsidRDefault="00B04477" w:rsidP="00AB5784">
      <w:pPr>
        <w:rPr>
          <w:sz w:val="24"/>
          <w:szCs w:val="24"/>
        </w:rPr>
      </w:pP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>ПОСТАНОВЛЕНИЕ</w:t>
      </w:r>
    </w:p>
    <w:p w:rsidR="00B04477" w:rsidRDefault="00B04477" w:rsidP="007A5460">
      <w:pPr>
        <w:spacing w:line="223" w:lineRule="auto"/>
        <w:jc w:val="center"/>
        <w:rPr>
          <w:sz w:val="24"/>
          <w:szCs w:val="24"/>
        </w:rPr>
      </w:pPr>
    </w:p>
    <w:p w:rsidR="00B04477" w:rsidRPr="007C6AFA" w:rsidRDefault="00B04477" w:rsidP="00AB5784">
      <w:pPr>
        <w:jc w:val="center"/>
        <w:rPr>
          <w:sz w:val="24"/>
          <w:szCs w:val="24"/>
        </w:rPr>
      </w:pPr>
      <w:r>
        <w:rPr>
          <w:sz w:val="24"/>
          <w:szCs w:val="24"/>
        </w:rPr>
        <w:t>10.04</w:t>
      </w:r>
      <w:r w:rsidRPr="007C6AF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C6AFA">
        <w:rPr>
          <w:sz w:val="24"/>
          <w:szCs w:val="24"/>
        </w:rPr>
        <w:t xml:space="preserve"> №</w:t>
      </w:r>
      <w:r w:rsidRPr="00AB5784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B04477" w:rsidRPr="007C6AFA" w:rsidRDefault="00B04477" w:rsidP="00AB5784">
      <w:pPr>
        <w:jc w:val="both"/>
        <w:rPr>
          <w:sz w:val="24"/>
          <w:szCs w:val="24"/>
        </w:rPr>
      </w:pPr>
    </w:p>
    <w:p w:rsidR="00B04477" w:rsidRPr="007C6AFA" w:rsidRDefault="00B04477" w:rsidP="00AB5784">
      <w:pPr>
        <w:jc w:val="center"/>
        <w:rPr>
          <w:sz w:val="24"/>
          <w:szCs w:val="24"/>
        </w:rPr>
      </w:pPr>
      <w:r w:rsidRPr="007C6AFA">
        <w:rPr>
          <w:sz w:val="24"/>
          <w:szCs w:val="24"/>
        </w:rPr>
        <w:t>ст. Милютинская</w:t>
      </w:r>
    </w:p>
    <w:p w:rsidR="00B04477" w:rsidRPr="00C52F35" w:rsidRDefault="00B04477" w:rsidP="007A5460">
      <w:pPr>
        <w:spacing w:line="223" w:lineRule="auto"/>
        <w:jc w:val="center"/>
        <w:rPr>
          <w:sz w:val="24"/>
          <w:szCs w:val="24"/>
        </w:rPr>
      </w:pPr>
    </w:p>
    <w:p w:rsidR="00B04477" w:rsidRPr="00B06B66" w:rsidRDefault="00B04477" w:rsidP="007A5460">
      <w:pPr>
        <w:spacing w:line="223" w:lineRule="auto"/>
        <w:jc w:val="center"/>
        <w:rPr>
          <w:b/>
          <w:bCs/>
          <w:kern w:val="2"/>
          <w:sz w:val="28"/>
          <w:szCs w:val="28"/>
        </w:rPr>
      </w:pPr>
      <w:r w:rsidRPr="00B06B66">
        <w:rPr>
          <w:b/>
          <w:bCs/>
          <w:kern w:val="2"/>
          <w:sz w:val="28"/>
          <w:szCs w:val="28"/>
        </w:rPr>
        <w:t>О внесении изменений</w:t>
      </w:r>
    </w:p>
    <w:p w:rsidR="00B04477" w:rsidRPr="00B06B66" w:rsidRDefault="00B04477" w:rsidP="007A5460">
      <w:pPr>
        <w:spacing w:line="223" w:lineRule="auto"/>
        <w:jc w:val="center"/>
        <w:rPr>
          <w:b/>
          <w:bCs/>
          <w:kern w:val="2"/>
          <w:sz w:val="28"/>
          <w:szCs w:val="28"/>
        </w:rPr>
      </w:pPr>
      <w:r w:rsidRPr="00B06B66">
        <w:rPr>
          <w:b/>
          <w:bCs/>
          <w:kern w:val="2"/>
          <w:sz w:val="28"/>
          <w:szCs w:val="28"/>
        </w:rPr>
        <w:t xml:space="preserve">в постановление </w:t>
      </w:r>
      <w:r>
        <w:rPr>
          <w:b/>
          <w:bCs/>
          <w:kern w:val="2"/>
          <w:sz w:val="28"/>
          <w:szCs w:val="28"/>
        </w:rPr>
        <w:t>Администрации Милютинского сельского поселения</w:t>
      </w:r>
    </w:p>
    <w:p w:rsidR="00B04477" w:rsidRDefault="00B04477" w:rsidP="007A5460">
      <w:pPr>
        <w:autoSpaceDE w:val="0"/>
        <w:autoSpaceDN w:val="0"/>
        <w:adjustRightInd w:val="0"/>
        <w:spacing w:line="223" w:lineRule="auto"/>
        <w:jc w:val="center"/>
        <w:rPr>
          <w:b/>
          <w:bCs/>
          <w:kern w:val="2"/>
          <w:sz w:val="28"/>
          <w:szCs w:val="28"/>
        </w:rPr>
      </w:pPr>
      <w:r w:rsidRPr="00B06B66">
        <w:rPr>
          <w:b/>
          <w:bCs/>
          <w:kern w:val="2"/>
          <w:sz w:val="28"/>
          <w:szCs w:val="28"/>
        </w:rPr>
        <w:t xml:space="preserve">от </w:t>
      </w:r>
      <w:r>
        <w:rPr>
          <w:b/>
          <w:bCs/>
          <w:kern w:val="2"/>
          <w:sz w:val="28"/>
          <w:szCs w:val="28"/>
        </w:rPr>
        <w:t>21</w:t>
      </w:r>
      <w:r w:rsidRPr="00B06B66">
        <w:rPr>
          <w:b/>
          <w:bCs/>
          <w:kern w:val="2"/>
          <w:sz w:val="28"/>
          <w:szCs w:val="28"/>
        </w:rPr>
        <w:t>.</w:t>
      </w:r>
      <w:r>
        <w:rPr>
          <w:b/>
          <w:bCs/>
          <w:kern w:val="2"/>
          <w:sz w:val="28"/>
          <w:szCs w:val="28"/>
        </w:rPr>
        <w:t>1</w:t>
      </w:r>
      <w:r w:rsidRPr="00B06B66">
        <w:rPr>
          <w:b/>
          <w:bCs/>
          <w:kern w:val="2"/>
          <w:sz w:val="28"/>
          <w:szCs w:val="28"/>
        </w:rPr>
        <w:t xml:space="preserve">0.2015 № </w:t>
      </w:r>
      <w:r>
        <w:rPr>
          <w:b/>
          <w:bCs/>
          <w:kern w:val="2"/>
          <w:sz w:val="28"/>
          <w:szCs w:val="28"/>
        </w:rPr>
        <w:t>87</w:t>
      </w:r>
    </w:p>
    <w:p w:rsidR="00B04477" w:rsidRPr="006F23AA" w:rsidRDefault="00B04477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B04477" w:rsidRDefault="00B0447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ными учреждениями </w:t>
      </w:r>
      <w:r>
        <w:rPr>
          <w:kern w:val="2"/>
          <w:sz w:val="28"/>
          <w:szCs w:val="28"/>
        </w:rPr>
        <w:t>Милютинского сельского поселения,</w:t>
      </w:r>
    </w:p>
    <w:p w:rsidR="00B04477" w:rsidRPr="00233231" w:rsidRDefault="00B04477" w:rsidP="000C7347">
      <w:pPr>
        <w:ind w:firstLine="708"/>
        <w:jc w:val="center"/>
        <w:rPr>
          <w:b/>
          <w:bCs/>
          <w:sz w:val="28"/>
          <w:szCs w:val="28"/>
        </w:rPr>
      </w:pPr>
      <w:r w:rsidRPr="00233231">
        <w:rPr>
          <w:sz w:val="28"/>
          <w:szCs w:val="28"/>
        </w:rPr>
        <w:t>ПОСТАНОВЛЯЮ:</w:t>
      </w:r>
    </w:p>
    <w:p w:rsidR="00B04477" w:rsidRPr="00B06B66" w:rsidRDefault="00B04477" w:rsidP="000C734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B04477" w:rsidRPr="00B06B66" w:rsidRDefault="00B04477" w:rsidP="000C734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B06B66">
        <w:rPr>
          <w:spacing w:val="-4"/>
          <w:kern w:val="2"/>
          <w:sz w:val="28"/>
          <w:szCs w:val="28"/>
        </w:rPr>
        <w:t>1.</w:t>
      </w:r>
      <w:r w:rsidRPr="00C52F35">
        <w:rPr>
          <w:spacing w:val="-4"/>
          <w:kern w:val="2"/>
          <w:sz w:val="28"/>
          <w:szCs w:val="28"/>
        </w:rPr>
        <w:t> </w:t>
      </w:r>
      <w:r w:rsidRPr="00B06B66">
        <w:rPr>
          <w:spacing w:val="-4"/>
          <w:kern w:val="2"/>
          <w:sz w:val="28"/>
          <w:szCs w:val="28"/>
        </w:rPr>
        <w:t xml:space="preserve">Внести в </w:t>
      </w:r>
      <w:r w:rsidRPr="00C52F35">
        <w:rPr>
          <w:spacing w:val="-4"/>
          <w:kern w:val="2"/>
          <w:sz w:val="28"/>
          <w:szCs w:val="28"/>
        </w:rPr>
        <w:t>постановление</w:t>
      </w:r>
      <w:r>
        <w:rPr>
          <w:spacing w:val="-4"/>
          <w:kern w:val="2"/>
          <w:sz w:val="28"/>
          <w:szCs w:val="28"/>
        </w:rPr>
        <w:t xml:space="preserve"> 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B06B66">
        <w:rPr>
          <w:spacing w:val="-4"/>
          <w:kern w:val="2"/>
          <w:sz w:val="28"/>
          <w:szCs w:val="28"/>
        </w:rPr>
        <w:t xml:space="preserve"> от </w:t>
      </w:r>
      <w:r>
        <w:rPr>
          <w:spacing w:val="-4"/>
          <w:kern w:val="2"/>
          <w:sz w:val="28"/>
          <w:szCs w:val="28"/>
        </w:rPr>
        <w:t>21</w:t>
      </w:r>
      <w:r w:rsidRPr="00B06B66">
        <w:rPr>
          <w:spacing w:val="-4"/>
          <w:kern w:val="2"/>
          <w:sz w:val="28"/>
          <w:szCs w:val="28"/>
        </w:rPr>
        <w:t>.</w:t>
      </w:r>
      <w:r>
        <w:rPr>
          <w:spacing w:val="-4"/>
          <w:kern w:val="2"/>
          <w:sz w:val="28"/>
          <w:szCs w:val="28"/>
        </w:rPr>
        <w:t>1</w:t>
      </w:r>
      <w:r w:rsidRPr="00B06B66">
        <w:rPr>
          <w:spacing w:val="-4"/>
          <w:kern w:val="2"/>
          <w:sz w:val="28"/>
          <w:szCs w:val="28"/>
        </w:rPr>
        <w:t>0.2015</w:t>
      </w:r>
      <w:r w:rsidRPr="00B06B6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> 87</w:t>
      </w:r>
      <w:r w:rsidRPr="00B06B66">
        <w:rPr>
          <w:kern w:val="2"/>
          <w:sz w:val="28"/>
          <w:szCs w:val="28"/>
        </w:rPr>
        <w:t xml:space="preserve"> «О порядке формирования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 xml:space="preserve">ного задания на оказание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 xml:space="preserve">ных услуг (выполнение работ) в отношении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Милютинского сельского поселения</w:t>
      </w:r>
      <w:r w:rsidRPr="00B06B66">
        <w:rPr>
          <w:kern w:val="2"/>
          <w:sz w:val="28"/>
          <w:szCs w:val="28"/>
        </w:rPr>
        <w:t xml:space="preserve"> и финансового обеспечения выполнения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 xml:space="preserve">ного задания» изменения согласно </w:t>
      </w:r>
      <w:r w:rsidRPr="00C52F35">
        <w:rPr>
          <w:kern w:val="2"/>
          <w:sz w:val="28"/>
          <w:szCs w:val="28"/>
        </w:rPr>
        <w:t>приложению</w:t>
      </w:r>
      <w:r w:rsidRPr="00B06B66">
        <w:rPr>
          <w:kern w:val="2"/>
          <w:sz w:val="28"/>
          <w:szCs w:val="28"/>
        </w:rPr>
        <w:t>.</w:t>
      </w:r>
    </w:p>
    <w:p w:rsidR="00B04477" w:rsidRPr="006F23AA" w:rsidRDefault="00B0447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AB5784">
        <w:rPr>
          <w:kern w:val="2"/>
          <w:sz w:val="28"/>
          <w:szCs w:val="28"/>
        </w:rPr>
        <w:t>2</w:t>
      </w:r>
      <w:r w:rsidRPr="006F23A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Pr="006F23AA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>
        <w:rPr>
          <w:kern w:val="2"/>
          <w:sz w:val="28"/>
          <w:szCs w:val="28"/>
        </w:rPr>
        <w:t>решения</w:t>
      </w:r>
      <w:r w:rsidRPr="006F23AA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Милютинского сельского поселения </w:t>
      </w:r>
      <w:r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B04477" w:rsidRPr="00B06B66" w:rsidRDefault="00B04477" w:rsidP="00BD183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AB5784">
        <w:rPr>
          <w:kern w:val="2"/>
          <w:sz w:val="28"/>
          <w:szCs w:val="28"/>
        </w:rPr>
        <w:t>3</w:t>
      </w:r>
      <w:r w:rsidRPr="00B06B6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B06B66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B04477" w:rsidRPr="00C52F35" w:rsidRDefault="00B04477" w:rsidP="00BD1837">
      <w:pPr>
        <w:spacing w:line="223" w:lineRule="auto"/>
        <w:rPr>
          <w:kern w:val="2"/>
          <w:sz w:val="28"/>
          <w:szCs w:val="28"/>
        </w:rPr>
      </w:pPr>
    </w:p>
    <w:p w:rsidR="00B04477" w:rsidRDefault="00B04477" w:rsidP="00BD1837">
      <w:pPr>
        <w:spacing w:line="223" w:lineRule="auto"/>
        <w:rPr>
          <w:kern w:val="2"/>
          <w:sz w:val="28"/>
          <w:szCs w:val="28"/>
        </w:rPr>
      </w:pPr>
    </w:p>
    <w:p w:rsidR="00B04477" w:rsidRPr="00B06B66" w:rsidRDefault="00B04477" w:rsidP="00BD1837">
      <w:pPr>
        <w:spacing w:line="223" w:lineRule="auto"/>
        <w:rPr>
          <w:kern w:val="2"/>
          <w:sz w:val="28"/>
          <w:szCs w:val="28"/>
        </w:rPr>
      </w:pPr>
    </w:p>
    <w:p w:rsidR="00B04477" w:rsidRDefault="00B04477" w:rsidP="00BD1837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4477" w:rsidRPr="00B70B18" w:rsidRDefault="00B04477" w:rsidP="00BD1837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Милютинского сельского поселения                              Л.В. Алёшкина</w:t>
      </w:r>
    </w:p>
    <w:p w:rsidR="00B04477" w:rsidRPr="00ED5CA5" w:rsidRDefault="00B04477" w:rsidP="00BD1837">
      <w:pPr>
        <w:spacing w:line="223" w:lineRule="auto"/>
      </w:pPr>
    </w:p>
    <w:p w:rsidR="00B04477" w:rsidRPr="00ED5CA5" w:rsidRDefault="00B04477" w:rsidP="00BD1837">
      <w:pPr>
        <w:spacing w:line="223" w:lineRule="auto"/>
      </w:pPr>
    </w:p>
    <w:p w:rsidR="00B04477" w:rsidRDefault="00B04477" w:rsidP="00BD1837">
      <w:pPr>
        <w:spacing w:line="223" w:lineRule="auto"/>
        <w:rPr>
          <w:kern w:val="2"/>
        </w:rPr>
      </w:pPr>
    </w:p>
    <w:p w:rsidR="00B04477" w:rsidRDefault="00B04477" w:rsidP="00BD1837">
      <w:pPr>
        <w:spacing w:line="223" w:lineRule="auto"/>
        <w:rPr>
          <w:kern w:val="2"/>
          <w:sz w:val="18"/>
          <w:szCs w:val="18"/>
        </w:rPr>
      </w:pPr>
    </w:p>
    <w:p w:rsidR="00B04477" w:rsidRDefault="00B04477" w:rsidP="00BD1837">
      <w:pPr>
        <w:spacing w:line="223" w:lineRule="auto"/>
        <w:rPr>
          <w:kern w:val="2"/>
          <w:sz w:val="18"/>
          <w:szCs w:val="18"/>
        </w:rPr>
      </w:pPr>
    </w:p>
    <w:p w:rsidR="00B04477" w:rsidRPr="007A5460" w:rsidRDefault="00B04477" w:rsidP="00BD1837">
      <w:pPr>
        <w:spacing w:line="223" w:lineRule="auto"/>
        <w:rPr>
          <w:kern w:val="2"/>
          <w:sz w:val="18"/>
          <w:szCs w:val="18"/>
        </w:rPr>
      </w:pPr>
      <w:bookmarkStart w:id="0" w:name="_GoBack"/>
      <w:bookmarkEnd w:id="0"/>
    </w:p>
    <w:p w:rsidR="00B04477" w:rsidRPr="00B06B66" w:rsidRDefault="00B04477" w:rsidP="007A5460">
      <w:pPr>
        <w:pageBreakBefore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Приложение</w:t>
      </w:r>
    </w:p>
    <w:p w:rsidR="00B04477" w:rsidRPr="00B06B66" w:rsidRDefault="00B04477" w:rsidP="007A5460">
      <w:pPr>
        <w:autoSpaceDE w:val="0"/>
        <w:autoSpaceDN w:val="0"/>
        <w:adjustRightInd w:val="0"/>
        <w:ind w:left="6237"/>
        <w:jc w:val="right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B04477" w:rsidRDefault="00B04477" w:rsidP="007A5460">
      <w:pPr>
        <w:autoSpaceDE w:val="0"/>
        <w:autoSpaceDN w:val="0"/>
        <w:adjustRightInd w:val="0"/>
        <w:ind w:left="623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</w:p>
    <w:p w:rsidR="00B04477" w:rsidRDefault="00B04477" w:rsidP="007A5460">
      <w:pPr>
        <w:autoSpaceDE w:val="0"/>
        <w:autoSpaceDN w:val="0"/>
        <w:adjustRightInd w:val="0"/>
        <w:ind w:left="623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Милютинского </w:t>
      </w:r>
      <w:r>
        <w:rPr>
          <w:kern w:val="2"/>
          <w:sz w:val="28"/>
          <w:szCs w:val="28"/>
        </w:rPr>
        <w:t>сельского поселения</w:t>
      </w:r>
    </w:p>
    <w:p w:rsidR="00B04477" w:rsidRPr="00B06B66" w:rsidRDefault="00B04477" w:rsidP="007A5460">
      <w:pPr>
        <w:autoSpaceDE w:val="0"/>
        <w:autoSpaceDN w:val="0"/>
        <w:adjustRightInd w:val="0"/>
        <w:ind w:left="6237"/>
        <w:jc w:val="right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10.04.2019 № 36</w:t>
      </w:r>
    </w:p>
    <w:p w:rsidR="00B04477" w:rsidRPr="00B06B66" w:rsidRDefault="00B04477" w:rsidP="00BD18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04477" w:rsidRPr="00B06B66" w:rsidRDefault="00B04477" w:rsidP="00BD18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04477" w:rsidRPr="00B06B66" w:rsidRDefault="00B04477" w:rsidP="00BD18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04477" w:rsidRPr="00B06B66" w:rsidRDefault="00B04477" w:rsidP="00BD1837">
      <w:pPr>
        <w:jc w:val="center"/>
        <w:rPr>
          <w:kern w:val="2"/>
          <w:sz w:val="28"/>
          <w:szCs w:val="28"/>
          <w:lang w:eastAsia="en-US"/>
        </w:rPr>
      </w:pPr>
      <w:r w:rsidRPr="00B06B66">
        <w:rPr>
          <w:kern w:val="2"/>
          <w:sz w:val="28"/>
          <w:szCs w:val="28"/>
          <w:lang w:eastAsia="en-US"/>
        </w:rPr>
        <w:t>ИЗМЕНЕНИЯ,</w:t>
      </w:r>
    </w:p>
    <w:p w:rsidR="00B04477" w:rsidRDefault="00B04477" w:rsidP="00BD1837">
      <w:pPr>
        <w:jc w:val="center"/>
        <w:rPr>
          <w:kern w:val="2"/>
          <w:sz w:val="28"/>
          <w:szCs w:val="28"/>
          <w:lang w:eastAsia="en-US"/>
        </w:rPr>
      </w:pPr>
      <w:r w:rsidRPr="00B06B66">
        <w:rPr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B04477" w:rsidRDefault="00B04477" w:rsidP="00BD183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B06B66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21</w:t>
      </w:r>
      <w:r w:rsidRPr="00B06B66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1</w:t>
      </w:r>
      <w:r w:rsidRPr="00B06B66">
        <w:rPr>
          <w:kern w:val="2"/>
          <w:sz w:val="28"/>
          <w:szCs w:val="28"/>
          <w:lang w:eastAsia="en-US"/>
        </w:rPr>
        <w:t xml:space="preserve">0.2015 </w:t>
      </w:r>
      <w:r>
        <w:rPr>
          <w:kern w:val="2"/>
          <w:sz w:val="28"/>
          <w:szCs w:val="28"/>
          <w:lang w:eastAsia="en-US"/>
        </w:rPr>
        <w:t>№ 87</w:t>
      </w:r>
    </w:p>
    <w:p w:rsidR="00B04477" w:rsidRDefault="00B04477" w:rsidP="00BD1837">
      <w:pPr>
        <w:jc w:val="center"/>
        <w:rPr>
          <w:kern w:val="2"/>
          <w:sz w:val="28"/>
          <w:szCs w:val="28"/>
        </w:rPr>
      </w:pPr>
      <w:r w:rsidRPr="00B06B66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>ногозадания</w:t>
      </w:r>
    </w:p>
    <w:p w:rsidR="00B04477" w:rsidRDefault="00B04477" w:rsidP="00BD1837">
      <w:pPr>
        <w:jc w:val="center"/>
        <w:rPr>
          <w:kern w:val="2"/>
          <w:sz w:val="28"/>
          <w:szCs w:val="28"/>
        </w:rPr>
      </w:pPr>
      <w:r w:rsidRPr="00B06B66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B06B66">
        <w:rPr>
          <w:kern w:val="2"/>
          <w:sz w:val="28"/>
          <w:szCs w:val="28"/>
        </w:rPr>
        <w:t xml:space="preserve">ных услуг (выполнение работ) </w:t>
      </w:r>
    </w:p>
    <w:p w:rsidR="00B04477" w:rsidRDefault="00B04477" w:rsidP="00BD1837">
      <w:pPr>
        <w:jc w:val="center"/>
        <w:rPr>
          <w:kern w:val="2"/>
          <w:sz w:val="28"/>
          <w:szCs w:val="28"/>
        </w:rPr>
      </w:pPr>
      <w:r w:rsidRPr="00B06B66">
        <w:rPr>
          <w:kern w:val="2"/>
          <w:sz w:val="28"/>
          <w:szCs w:val="28"/>
        </w:rPr>
        <w:t>в отношении</w:t>
      </w:r>
      <w:r>
        <w:rPr>
          <w:kern w:val="2"/>
          <w:sz w:val="28"/>
          <w:szCs w:val="28"/>
        </w:rPr>
        <w:t xml:space="preserve"> муниципальн</w:t>
      </w:r>
      <w:r w:rsidRPr="00B06B66">
        <w:rPr>
          <w:kern w:val="2"/>
          <w:sz w:val="28"/>
          <w:szCs w:val="28"/>
        </w:rPr>
        <w:t xml:space="preserve">ых учреждений </w:t>
      </w:r>
      <w:r>
        <w:rPr>
          <w:kern w:val="2"/>
          <w:sz w:val="28"/>
          <w:szCs w:val="28"/>
        </w:rPr>
        <w:t>Милютинского сельского поселения</w:t>
      </w:r>
      <w:r w:rsidRPr="00B06B66">
        <w:rPr>
          <w:kern w:val="2"/>
          <w:sz w:val="28"/>
          <w:szCs w:val="28"/>
        </w:rPr>
        <w:t xml:space="preserve"> и финансового</w:t>
      </w:r>
      <w:r>
        <w:rPr>
          <w:kern w:val="2"/>
          <w:sz w:val="28"/>
          <w:szCs w:val="28"/>
        </w:rPr>
        <w:t xml:space="preserve"> </w:t>
      </w:r>
      <w:r w:rsidRPr="00B06B66">
        <w:rPr>
          <w:kern w:val="2"/>
          <w:sz w:val="28"/>
          <w:szCs w:val="28"/>
        </w:rPr>
        <w:t xml:space="preserve">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B06B66">
        <w:rPr>
          <w:kern w:val="2"/>
          <w:sz w:val="28"/>
          <w:szCs w:val="28"/>
        </w:rPr>
        <w:t xml:space="preserve"> задания»</w:t>
      </w:r>
    </w:p>
    <w:p w:rsidR="00B04477" w:rsidRPr="006F23AA" w:rsidRDefault="00B04477" w:rsidP="006F23AA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B04477" w:rsidRPr="006F23AA" w:rsidRDefault="00B04477" w:rsidP="006F23A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приложении № 1: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ного унитарного предприятия </w:t>
      </w:r>
      <w:r>
        <w:rPr>
          <w:sz w:val="28"/>
          <w:szCs w:val="28"/>
        </w:rPr>
        <w:t xml:space="preserve">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</w:t>
      </w:r>
      <w:r w:rsidRPr="006F23AA">
        <w:rPr>
          <w:sz w:val="28"/>
          <w:szCs w:val="28"/>
        </w:rPr>
        <w:t xml:space="preserve">е учреждение, изменения типа </w:t>
      </w:r>
      <w:r>
        <w:rPr>
          <w:sz w:val="28"/>
          <w:szCs w:val="28"/>
        </w:rPr>
        <w:t>муниципально</w:t>
      </w:r>
      <w:r w:rsidRPr="006F23AA">
        <w:rPr>
          <w:sz w:val="28"/>
          <w:szCs w:val="28"/>
        </w:rPr>
        <w:t xml:space="preserve">го учреждения, создания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 учрежд</w:t>
      </w:r>
      <w:r>
        <w:rPr>
          <w:sz w:val="28"/>
          <w:szCs w:val="28"/>
        </w:rPr>
        <w:t>ения в течение финансового года муниципаль</w:t>
      </w:r>
      <w:r w:rsidRPr="006F23AA">
        <w:rPr>
          <w:sz w:val="28"/>
          <w:szCs w:val="28"/>
        </w:rPr>
        <w:t xml:space="preserve">ное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 учреждения в едином государственном реестре юридических лиц.».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 В разделе 3: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2.1. Пункт 3.26 изложить в редакции: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«3.26. Предоставление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2.2. Пункт 3.30 изложить в редакции: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«3.30. 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При выявлении фактов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бюджетным или автономным учреждением показателей утвержденного ему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мест</w:t>
      </w:r>
      <w:r w:rsidRPr="006F23AA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учреждения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 xml:space="preserve">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(выполняемых работ).».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3. Приложение № 3 изложить в редакции:</w:t>
      </w:r>
    </w:p>
    <w:p w:rsidR="00B04477" w:rsidRPr="006F23AA" w:rsidRDefault="00B04477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  <w:lang w:eastAsia="en-US"/>
        </w:rPr>
      </w:pPr>
    </w:p>
    <w:p w:rsidR="00B04477" w:rsidRPr="006F23AA" w:rsidRDefault="00B04477" w:rsidP="007A5460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right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«Приложение № 3</w:t>
      </w:r>
    </w:p>
    <w:p w:rsidR="00B04477" w:rsidRPr="006F23AA" w:rsidRDefault="00B04477" w:rsidP="007A5460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к Положению о формировании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учреждений</w:t>
      </w:r>
      <w:r>
        <w:rPr>
          <w:sz w:val="28"/>
          <w:szCs w:val="28"/>
          <w:lang w:eastAsia="en-US"/>
        </w:rPr>
        <w:t xml:space="preserve">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B04477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B04477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(выполнение работ)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 </w:t>
      </w:r>
      <w:r>
        <w:rPr>
          <w:sz w:val="24"/>
          <w:szCs w:val="24"/>
          <w:lang w:eastAsia="en-US"/>
        </w:rPr>
        <w:t>Администрации Милютинского района</w:t>
      </w:r>
      <w:r w:rsidRPr="006F23AA">
        <w:rPr>
          <w:sz w:val="24"/>
          <w:szCs w:val="24"/>
          <w:lang w:eastAsia="en-US"/>
        </w:rPr>
        <w:t xml:space="preserve"> Ростовской области,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 xml:space="preserve">ного бюджетного (автономного) учреждения </w:t>
      </w:r>
      <w:r>
        <w:rPr>
          <w:sz w:val="24"/>
          <w:szCs w:val="24"/>
          <w:lang w:eastAsia="en-US"/>
        </w:rPr>
        <w:t>Милютинского района</w:t>
      </w:r>
      <w:r w:rsidRPr="006F23AA">
        <w:rPr>
          <w:sz w:val="24"/>
          <w:szCs w:val="24"/>
          <w:lang w:eastAsia="en-US"/>
        </w:rPr>
        <w:t>)</w:t>
      </w:r>
    </w:p>
    <w:p w:rsidR="00B04477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(Ф.И.О.)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>ного бюджетного (автономного)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>
        <w:rPr>
          <w:sz w:val="24"/>
          <w:szCs w:val="24"/>
          <w:lang w:eastAsia="en-US"/>
        </w:rPr>
        <w:t>Милютинского района</w:t>
      </w:r>
      <w:r w:rsidRPr="006F23AA">
        <w:rPr>
          <w:sz w:val="24"/>
          <w:szCs w:val="24"/>
          <w:lang w:eastAsia="en-US"/>
        </w:rPr>
        <w:t>)</w:t>
      </w:r>
    </w:p>
    <w:p w:rsidR="00B04477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(Ф.И.О.)</w:t>
      </w:r>
    </w:p>
    <w:p w:rsidR="00B04477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7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учреждений </w:t>
      </w:r>
      <w:r>
        <w:rPr>
          <w:sz w:val="28"/>
          <w:szCs w:val="28"/>
          <w:lang w:eastAsia="en-US"/>
        </w:rPr>
        <w:t xml:space="preserve">Милютинского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и финансовом обеспечении выполнения</w:t>
      </w:r>
      <w:r>
        <w:rPr>
          <w:sz w:val="28"/>
          <w:szCs w:val="28"/>
          <w:lang w:eastAsia="en-US"/>
        </w:rPr>
        <w:t xml:space="preserve"> муниципаль</w:t>
      </w:r>
      <w:r w:rsidRPr="006F23AA">
        <w:rPr>
          <w:sz w:val="28"/>
          <w:szCs w:val="28"/>
          <w:lang w:eastAsia="en-US"/>
        </w:rPr>
        <w:t xml:space="preserve">ного задания, утвержденным постановлением </w:t>
      </w:r>
      <w:r>
        <w:rPr>
          <w:sz w:val="28"/>
          <w:szCs w:val="28"/>
          <w:lang w:eastAsia="en-US"/>
        </w:rPr>
        <w:t xml:space="preserve">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21</w:t>
      </w:r>
      <w:r w:rsidRPr="006F23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Pr="006F23AA">
        <w:rPr>
          <w:sz w:val="28"/>
          <w:szCs w:val="28"/>
          <w:lang w:eastAsia="en-US"/>
        </w:rPr>
        <w:t xml:space="preserve">.2015 № </w:t>
      </w:r>
      <w:r>
        <w:rPr>
          <w:sz w:val="28"/>
          <w:szCs w:val="28"/>
          <w:lang w:eastAsia="en-US"/>
        </w:rPr>
        <w:t>87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B04477" w:rsidRPr="006F23AA" w:rsidRDefault="00B04477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мес</w:t>
      </w:r>
      <w:r w:rsidRPr="006F23AA">
        <w:rPr>
          <w:sz w:val="28"/>
          <w:szCs w:val="28"/>
          <w:lang w:eastAsia="en-US"/>
        </w:rPr>
        <w:t xml:space="preserve">тного бюджета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ное задание).</w:t>
      </w:r>
    </w:p>
    <w:p w:rsidR="00B04477" w:rsidRPr="006F23AA" w:rsidRDefault="00B0447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B04477" w:rsidRPr="006F23AA" w:rsidRDefault="00B0447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</w:t>
      </w:r>
    </w:p>
    <w:p w:rsidR="00B04477" w:rsidRPr="006F23AA" w:rsidRDefault="00B04477" w:rsidP="006F23AA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бюджета, в следующем размере: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и нормативных затрат на выполнение работ, определенных в соответствии с </w:t>
      </w:r>
      <w:hyperlink r:id="rId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>
        <w:rPr>
          <w:sz w:val="28"/>
          <w:szCs w:val="28"/>
          <w:lang w:eastAsia="en-US"/>
        </w:rPr>
        <w:t xml:space="preserve"> – 2017 годы» и от 28.12.2012 № </w:t>
      </w:r>
      <w:r w:rsidRPr="006F23AA">
        <w:rPr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0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B04477" w:rsidRPr="006F23AA" w:rsidRDefault="00B04477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477" w:rsidRPr="006F23AA" w:rsidRDefault="00B0447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B04477" w:rsidRPr="006F23AA" w:rsidRDefault="00B0447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</w:t>
      </w:r>
    </w:p>
    <w:p w:rsidR="00B04477" w:rsidRPr="006F23AA" w:rsidRDefault="00B04477" w:rsidP="006F23AA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предоставляется на следующих условиях: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ным заданием.</w:t>
      </w: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финансового контроля.</w:t>
      </w: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порядке, предусмотренном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заданием, и соблюдением Учреждением условий, установленных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04477" w:rsidRPr="006F23AA" w:rsidRDefault="00B0447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43739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B04477" w:rsidRPr="006F23AA" w:rsidRDefault="00B0447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2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порядке, предусмотренном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услуг, установленные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4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услуг, установленные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</w:t>
      </w:r>
      <w:r>
        <w:rPr>
          <w:sz w:val="28"/>
          <w:szCs w:val="28"/>
          <w:lang w:eastAsia="en-US"/>
        </w:rPr>
        <w:t>ы</w:t>
      </w:r>
      <w:r w:rsidRPr="006F23AA">
        <w:rPr>
          <w:sz w:val="28"/>
          <w:szCs w:val="28"/>
          <w:lang w:eastAsia="en-US"/>
        </w:rPr>
        <w:t>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</w:t>
      </w:r>
      <w:r>
        <w:rPr>
          <w:sz w:val="28"/>
          <w:szCs w:val="28"/>
          <w:lang w:eastAsia="en-US"/>
        </w:rPr>
        <w:t>ы</w:t>
      </w:r>
      <w:r w:rsidRPr="006F23AA">
        <w:rPr>
          <w:sz w:val="28"/>
          <w:szCs w:val="28"/>
          <w:lang w:eastAsia="en-US"/>
        </w:rPr>
        <w:t>й бюджет, в соответствии с расчетом, указанным в под</w:t>
      </w:r>
      <w:hyperlink r:id="rId15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6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B04477" w:rsidRPr="006F23AA" w:rsidRDefault="00B04477" w:rsidP="0043739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  <w:lang w:eastAsia="en-US"/>
        </w:rPr>
        <w:t xml:space="preserve">Милютинскому </w:t>
      </w:r>
      <w:r>
        <w:rPr>
          <w:kern w:val="2"/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финансового контроля, направленных Учреждению.</w:t>
      </w:r>
    </w:p>
    <w:p w:rsidR="00B04477" w:rsidRPr="006F23AA" w:rsidRDefault="00B04477" w:rsidP="0043739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4.1.10. Выполнять иные обязательства, установленные законодательством Российской Федерации и Ростовской области, </w:t>
      </w:r>
      <w:hyperlink r:id="rId17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задании, в случае: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8" w:history="1">
        <w:r w:rsidRPr="006F23AA">
          <w:rPr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>раздела 2 настоящего Соглашения;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19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под</w:t>
      </w:r>
      <w:hyperlink r:id="rId20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(при необходимости) в случаях, предусмотренных нормативными правовыми актами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  <w:lang w:eastAsia="en-US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2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 xml:space="preserve"> Предоставлять достоверные сведения о выполнении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ного задания в виде отчета по форме и в сроки, установленные Положением и </w:t>
      </w:r>
      <w:r>
        <w:rPr>
          <w:sz w:val="28"/>
          <w:szCs w:val="28"/>
        </w:rPr>
        <w:t>муниципальны</w:t>
      </w:r>
      <w:r w:rsidRPr="006F23AA">
        <w:rPr>
          <w:sz w:val="28"/>
          <w:szCs w:val="28"/>
        </w:rPr>
        <w:t>м заданием.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</w:t>
      </w:r>
      <w:r>
        <w:rPr>
          <w:sz w:val="28"/>
          <w:szCs w:val="28"/>
          <w:lang w:eastAsia="en-US"/>
        </w:rPr>
        <w:t>ый бюджет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под</w:t>
      </w:r>
      <w:hyperlink r:id="rId23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B04477" w:rsidRPr="006F23AA" w:rsidRDefault="00B04477" w:rsidP="006A61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 xml:space="preserve">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 xml:space="preserve">стного бюджета субсидий на иные цели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 xml:space="preserve">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ным автономным учреждениям </w:t>
      </w:r>
      <w:r>
        <w:rPr>
          <w:sz w:val="28"/>
          <w:szCs w:val="28"/>
        </w:rPr>
        <w:t xml:space="preserve">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</w:rPr>
        <w:t>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составленный по </w:t>
      </w:r>
      <w:hyperlink r:id="rId24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(приложение № 2 к Положению), в срок до «__» ______________ 20__ г.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3B00">
        <w:rPr>
          <w:sz w:val="28"/>
          <w:szCs w:val="28"/>
          <w:lang w:eastAsia="en-US"/>
        </w:rPr>
        <w:t>4.3.6.2. Отчет о выполнении</w:t>
      </w:r>
      <w:r>
        <w:rPr>
          <w:sz w:val="28"/>
          <w:szCs w:val="28"/>
          <w:lang w:eastAsia="en-US"/>
        </w:rPr>
        <w:t xml:space="preserve"> муниципаль</w:t>
      </w:r>
      <w:r w:rsidRPr="006F23AA">
        <w:rPr>
          <w:sz w:val="28"/>
          <w:szCs w:val="28"/>
          <w:lang w:eastAsia="en-US"/>
        </w:rPr>
        <w:t xml:space="preserve">ного задания по </w:t>
      </w:r>
      <w:hyperlink r:id="rId25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и использованных Учреждением с нарушениями условий настоящего Соглашения, Положения и законодательства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Милютинского района</w:t>
      </w:r>
      <w:r w:rsidRPr="006F23AA"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финансового контроля, в том числе в части требований о возмещении ущерба</w:t>
      </w:r>
      <w:r>
        <w:rPr>
          <w:sz w:val="28"/>
          <w:szCs w:val="28"/>
          <w:lang w:eastAsia="en-US"/>
        </w:rPr>
        <w:t xml:space="preserve"> Милютинскому </w:t>
      </w:r>
      <w:r>
        <w:rPr>
          <w:kern w:val="2"/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6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B04477" w:rsidRPr="006F23AA" w:rsidRDefault="00B0447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7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29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</w:t>
      </w:r>
      <w:r>
        <w:rPr>
          <w:sz w:val="28"/>
          <w:szCs w:val="28"/>
          <w:lang w:eastAsia="en-US"/>
        </w:rPr>
        <w:t>ы</w:t>
      </w:r>
      <w:r w:rsidRPr="006F23AA">
        <w:rPr>
          <w:sz w:val="28"/>
          <w:szCs w:val="28"/>
          <w:lang w:eastAsia="en-US"/>
        </w:rPr>
        <w:t>й бюджет.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4477" w:rsidRPr="006F23AA" w:rsidRDefault="00B0447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83"/>
        <w:gridCol w:w="299"/>
        <w:gridCol w:w="4894"/>
      </w:tblGrid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04477" w:rsidRPr="00437397">
        <w:tc>
          <w:tcPr>
            <w:tcW w:w="4901" w:type="dxa"/>
          </w:tcPr>
          <w:p w:rsidR="00B0447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04477" w:rsidRPr="00437397" w:rsidRDefault="00B04477" w:rsidP="007C1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B04477" w:rsidRPr="00437397" w:rsidRDefault="00B04477" w:rsidP="007C1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B04477" w:rsidRPr="00437397">
        <w:trPr>
          <w:trHeight w:val="227"/>
        </w:trPr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4477" w:rsidRPr="00437397">
        <w:tc>
          <w:tcPr>
            <w:tcW w:w="4901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04477" w:rsidRPr="00437397" w:rsidRDefault="00B0447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Указывается в соответствии с </w:t>
      </w:r>
      <w:r>
        <w:rPr>
          <w:sz w:val="28"/>
          <w:szCs w:val="28"/>
          <w:lang w:eastAsia="en-US"/>
        </w:rPr>
        <w:t>решением Собрания депутатов о</w:t>
      </w:r>
      <w:r w:rsidRPr="006F23AA">
        <w:rPr>
          <w:sz w:val="28"/>
          <w:szCs w:val="28"/>
          <w:lang w:eastAsia="en-US"/>
        </w:rPr>
        <w:t xml:space="preserve"> бюджете.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 xml:space="preserve">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04477" w:rsidRPr="006F23AA" w:rsidRDefault="00B0447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B04477" w:rsidRPr="006F23AA" w:rsidRDefault="00B04477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4477" w:rsidRDefault="00B04477" w:rsidP="007A546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477" w:rsidRPr="007B144E" w:rsidRDefault="00B04477" w:rsidP="007A5460">
      <w:pPr>
        <w:spacing w:line="211" w:lineRule="auto"/>
        <w:ind w:left="5103"/>
        <w:jc w:val="right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B04477" w:rsidRPr="007B144E" w:rsidRDefault="00B04477" w:rsidP="007A5460">
      <w:pPr>
        <w:spacing w:line="211" w:lineRule="auto"/>
        <w:ind w:left="5103"/>
        <w:jc w:val="right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B04477" w:rsidRPr="007B144E" w:rsidRDefault="00B04477" w:rsidP="007A5460">
      <w:pPr>
        <w:spacing w:line="211" w:lineRule="auto"/>
        <w:ind w:left="5103"/>
        <w:jc w:val="right"/>
        <w:rPr>
          <w:sz w:val="28"/>
          <w:szCs w:val="28"/>
        </w:rPr>
      </w:pPr>
      <w:r w:rsidRPr="007B144E">
        <w:rPr>
          <w:sz w:val="28"/>
          <w:szCs w:val="28"/>
        </w:rPr>
        <w:t>о порядке и условиях предоставления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>субсидии на финансовое обеспечение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</w:t>
      </w:r>
      <w:r w:rsidRPr="007B144E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</w:t>
      </w:r>
      <w:r w:rsidRPr="007B144E">
        <w:rPr>
          <w:sz w:val="28"/>
          <w:szCs w:val="28"/>
        </w:rPr>
        <w:t>ных услуг(выполнение работ)</w:t>
      </w:r>
    </w:p>
    <w:p w:rsidR="00B04477" w:rsidRPr="007B144E" w:rsidRDefault="00B04477" w:rsidP="007A5460">
      <w:pPr>
        <w:spacing w:line="211" w:lineRule="auto"/>
        <w:ind w:left="5103"/>
        <w:jc w:val="right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firstLine="709"/>
        <w:jc w:val="right"/>
        <w:rPr>
          <w:sz w:val="28"/>
          <w:szCs w:val="28"/>
          <w:lang w:eastAsia="en-US"/>
        </w:rPr>
      </w:pPr>
    </w:p>
    <w:p w:rsidR="00B04477" w:rsidRPr="006F23AA" w:rsidRDefault="00B04477" w:rsidP="007A5460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B04477" w:rsidRDefault="00B04477" w:rsidP="007A5460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B04477" w:rsidRPr="007B144E" w:rsidRDefault="00B04477" w:rsidP="007A5460">
      <w:pPr>
        <w:widowControl w:val="0"/>
        <w:autoSpaceDE w:val="0"/>
        <w:autoSpaceDN w:val="0"/>
        <w:adjustRightInd w:val="0"/>
        <w:spacing w:line="211" w:lineRule="auto"/>
        <w:jc w:val="right"/>
      </w:pPr>
    </w:p>
    <w:p w:rsidR="00B04477" w:rsidRDefault="00B04477" w:rsidP="007A5460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9"/>
        <w:gridCol w:w="3871"/>
        <w:gridCol w:w="1776"/>
        <w:gridCol w:w="1772"/>
        <w:gridCol w:w="1771"/>
      </w:tblGrid>
      <w:tr w:rsidR="00B04477" w:rsidRPr="008857A2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B04477" w:rsidRPr="008857A2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04477" w:rsidRPr="008857A2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04477" w:rsidRPr="008857A2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8857A2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04477" w:rsidRPr="007C1E04" w:rsidRDefault="00B04477" w:rsidP="007A5460">
      <w:pPr>
        <w:widowControl w:val="0"/>
        <w:autoSpaceDE w:val="0"/>
        <w:autoSpaceDN w:val="0"/>
        <w:adjustRightInd w:val="0"/>
        <w:spacing w:line="211" w:lineRule="auto"/>
        <w:jc w:val="right"/>
      </w:pP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firstLine="709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firstLine="709"/>
        <w:jc w:val="right"/>
        <w:rPr>
          <w:sz w:val="28"/>
          <w:szCs w:val="28"/>
          <w:lang w:eastAsia="en-US"/>
        </w:rPr>
      </w:pP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B04477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6237"/>
        <w:jc w:val="right"/>
        <w:rPr>
          <w:sz w:val="28"/>
          <w:szCs w:val="28"/>
          <w:lang w:eastAsia="en-US"/>
        </w:rPr>
      </w:pP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B04477" w:rsidRPr="007B144E" w:rsidRDefault="00B04477" w:rsidP="007A5460">
      <w:pPr>
        <w:autoSpaceDE w:val="0"/>
        <w:autoSpaceDN w:val="0"/>
        <w:adjustRightInd w:val="0"/>
        <w:spacing w:line="211" w:lineRule="auto"/>
        <w:jc w:val="right"/>
        <w:rPr>
          <w:lang w:eastAsia="en-US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67"/>
        <w:gridCol w:w="4909"/>
      </w:tblGrid>
      <w:tr w:rsidR="00B04477" w:rsidRPr="006A6145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211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B04477" w:rsidRPr="006A6145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6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04477" w:rsidRPr="006A6145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6A6145" w:rsidRDefault="00B04477" w:rsidP="007A5460">
            <w:pPr>
              <w:widowControl w:val="0"/>
              <w:autoSpaceDE w:val="0"/>
              <w:autoSpaceDN w:val="0"/>
              <w:adjustRightInd w:val="0"/>
              <w:spacing w:line="19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04477" w:rsidRDefault="00B04477" w:rsidP="007A5460">
      <w:pPr>
        <w:spacing w:line="211" w:lineRule="auto"/>
        <w:jc w:val="right"/>
        <w:rPr>
          <w:sz w:val="28"/>
          <w:szCs w:val="28"/>
        </w:rPr>
      </w:pPr>
    </w:p>
    <w:p w:rsidR="00B04477" w:rsidRPr="007B144E" w:rsidRDefault="00B04477" w:rsidP="007A5460">
      <w:pPr>
        <w:spacing w:line="211" w:lineRule="auto"/>
        <w:jc w:val="right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B04477" w:rsidRDefault="00B04477" w:rsidP="007A5460">
      <w:pPr>
        <w:spacing w:line="211" w:lineRule="auto"/>
        <w:jc w:val="right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04477" w:rsidRPr="006F23AA" w:rsidRDefault="00B04477" w:rsidP="007A5460">
      <w:pPr>
        <w:autoSpaceDE w:val="0"/>
        <w:autoSpaceDN w:val="0"/>
        <w:adjustRightInd w:val="0"/>
        <w:spacing w:line="211" w:lineRule="auto"/>
        <w:ind w:left="5103"/>
        <w:jc w:val="right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04477" w:rsidRDefault="00B0447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04477" w:rsidRDefault="00B0447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</w:t>
      </w:r>
      <w:r>
        <w:rPr>
          <w:sz w:val="28"/>
          <w:szCs w:val="28"/>
          <w:lang w:eastAsia="en-US"/>
        </w:rPr>
        <w:t>ы</w:t>
      </w:r>
      <w:r w:rsidRPr="006F23AA">
        <w:rPr>
          <w:sz w:val="28"/>
          <w:szCs w:val="28"/>
          <w:lang w:eastAsia="en-US"/>
        </w:rPr>
        <w:t>й бюджет</w:t>
      </w:r>
      <w:r>
        <w:rPr>
          <w:sz w:val="28"/>
          <w:szCs w:val="28"/>
          <w:lang w:eastAsia="en-US"/>
        </w:rPr>
        <w:t>,</w:t>
      </w:r>
    </w:p>
    <w:p w:rsidR="00B04477" w:rsidRDefault="00B0447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B04477" w:rsidRP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2D3B0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2D3B0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>
              <w:rPr>
                <w:spacing w:val="-6"/>
                <w:sz w:val="27"/>
                <w:szCs w:val="27"/>
                <w:lang w:eastAsia="en-US"/>
              </w:rPr>
              <w:t>муници-паль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ной услуги или работы(рублей)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2D3B0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местны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й бюджет (рублей)</w:t>
            </w:r>
          </w:p>
        </w:tc>
      </w:tr>
      <w:tr w:rsidR="00B04477" w:rsidRP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F2011C" w:rsidRDefault="00B0447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477" w:rsidRPr="00F2011C" w:rsidRDefault="00B04477" w:rsidP="002D3B0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>
              <w:rPr>
                <w:spacing w:val="-6"/>
                <w:sz w:val="27"/>
                <w:szCs w:val="27"/>
                <w:lang w:eastAsia="en-US"/>
              </w:rPr>
              <w:t>муници-паль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477" w:rsidRPr="00F2011C" w:rsidRDefault="00B04477" w:rsidP="002D3B0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>
              <w:rPr>
                <w:spacing w:val="-6"/>
                <w:sz w:val="27"/>
                <w:szCs w:val="27"/>
                <w:lang w:eastAsia="en-US"/>
              </w:rPr>
              <w:t>муниципаль-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477" w:rsidRPr="00F2011C" w:rsidRDefault="00B0447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F2011C" w:rsidRDefault="00B0447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77" w:rsidRPr="00F2011C" w:rsidRDefault="00B0447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04477" w:rsidRP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Государственные услуги</w:t>
            </w:r>
          </w:p>
        </w:tc>
      </w:tr>
      <w:tr w:rsidR="00B04477" w:rsidRP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04477" w:rsidRP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B04477" w:rsidRP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04477" w:rsidRP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7" w:rsidRPr="00F2011C" w:rsidRDefault="00B0447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8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______________________________ _________________</w:t>
      </w: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(должность)   </w:t>
      </w:r>
      <w:r>
        <w:rPr>
          <w:sz w:val="24"/>
          <w:szCs w:val="24"/>
          <w:lang w:eastAsia="en-US"/>
        </w:rPr>
        <w:t xml:space="preserve">   (подпись)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B04477" w:rsidRPr="00F2011C" w:rsidRDefault="00B04477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B04477" w:rsidRPr="006F23AA" w:rsidRDefault="00B0447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B04477" w:rsidRDefault="00B0447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04477" w:rsidRDefault="00B0447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04477" w:rsidRDefault="00B0447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04477" w:rsidRPr="0018581A" w:rsidRDefault="00B0447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04477" w:rsidRPr="0018581A" w:rsidRDefault="00B0447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sectPr w:rsidR="00B04477" w:rsidRPr="0018581A" w:rsidSect="00F151BD">
      <w:footerReference w:type="default" r:id="rId30"/>
      <w:pgSz w:w="11907" w:h="16840"/>
      <w:pgMar w:top="284" w:right="851" w:bottom="142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77" w:rsidRDefault="00B04477">
      <w:r>
        <w:separator/>
      </w:r>
    </w:p>
  </w:endnote>
  <w:endnote w:type="continuationSeparator" w:id="1">
    <w:p w:rsidR="00B04477" w:rsidRDefault="00B0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77" w:rsidRDefault="00B04477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4477" w:rsidRPr="008857A2" w:rsidRDefault="00B04477" w:rsidP="008857A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77" w:rsidRDefault="00B04477">
      <w:r>
        <w:separator/>
      </w:r>
    </w:p>
  </w:footnote>
  <w:footnote w:type="continuationSeparator" w:id="1">
    <w:p w:rsidR="00B04477" w:rsidRDefault="00B0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1F4D"/>
    <w:rsid w:val="00092560"/>
    <w:rsid w:val="000A726F"/>
    <w:rsid w:val="000B4002"/>
    <w:rsid w:val="000B66C7"/>
    <w:rsid w:val="000C430D"/>
    <w:rsid w:val="000C7347"/>
    <w:rsid w:val="000D427E"/>
    <w:rsid w:val="000F2B40"/>
    <w:rsid w:val="000F5B6A"/>
    <w:rsid w:val="001006EB"/>
    <w:rsid w:val="00104E0D"/>
    <w:rsid w:val="0010504A"/>
    <w:rsid w:val="00116BFA"/>
    <w:rsid w:val="00125DE3"/>
    <w:rsid w:val="00151BA7"/>
    <w:rsid w:val="00153B21"/>
    <w:rsid w:val="0018581A"/>
    <w:rsid w:val="001B2D1C"/>
    <w:rsid w:val="001C1D98"/>
    <w:rsid w:val="001D2690"/>
    <w:rsid w:val="001F4BE3"/>
    <w:rsid w:val="001F6D02"/>
    <w:rsid w:val="00206E78"/>
    <w:rsid w:val="00233231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D3B00"/>
    <w:rsid w:val="002E65D5"/>
    <w:rsid w:val="002F63E3"/>
    <w:rsid w:val="002F74D7"/>
    <w:rsid w:val="0030124B"/>
    <w:rsid w:val="00313D3A"/>
    <w:rsid w:val="003167D4"/>
    <w:rsid w:val="00333B60"/>
    <w:rsid w:val="00341FC1"/>
    <w:rsid w:val="003477D9"/>
    <w:rsid w:val="0037040B"/>
    <w:rsid w:val="003921D8"/>
    <w:rsid w:val="003B2193"/>
    <w:rsid w:val="003F3B11"/>
    <w:rsid w:val="003F7672"/>
    <w:rsid w:val="00407B71"/>
    <w:rsid w:val="00412DA7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0CF8"/>
    <w:rsid w:val="005B42DF"/>
    <w:rsid w:val="005C5FF3"/>
    <w:rsid w:val="005E4610"/>
    <w:rsid w:val="00611679"/>
    <w:rsid w:val="00613D7D"/>
    <w:rsid w:val="006564DB"/>
    <w:rsid w:val="00657445"/>
    <w:rsid w:val="00660EE3"/>
    <w:rsid w:val="00676B57"/>
    <w:rsid w:val="006A6145"/>
    <w:rsid w:val="006B3AB1"/>
    <w:rsid w:val="006B7A21"/>
    <w:rsid w:val="006F23AA"/>
    <w:rsid w:val="007120F8"/>
    <w:rsid w:val="007219F0"/>
    <w:rsid w:val="00760EED"/>
    <w:rsid w:val="007730B1"/>
    <w:rsid w:val="00782222"/>
    <w:rsid w:val="007936ED"/>
    <w:rsid w:val="007A5460"/>
    <w:rsid w:val="007B144E"/>
    <w:rsid w:val="007B6388"/>
    <w:rsid w:val="007C0A5F"/>
    <w:rsid w:val="007C1E04"/>
    <w:rsid w:val="007C6AFA"/>
    <w:rsid w:val="007F302F"/>
    <w:rsid w:val="007F5740"/>
    <w:rsid w:val="00803F3C"/>
    <w:rsid w:val="00804CFE"/>
    <w:rsid w:val="00811C94"/>
    <w:rsid w:val="00811CF1"/>
    <w:rsid w:val="008438D7"/>
    <w:rsid w:val="00860E5A"/>
    <w:rsid w:val="00864D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3C7F"/>
    <w:rsid w:val="00985A10"/>
    <w:rsid w:val="00A05B6C"/>
    <w:rsid w:val="00A061D7"/>
    <w:rsid w:val="00A30E81"/>
    <w:rsid w:val="00A34804"/>
    <w:rsid w:val="00A67B50"/>
    <w:rsid w:val="00A86216"/>
    <w:rsid w:val="00A941CF"/>
    <w:rsid w:val="00AB1ACA"/>
    <w:rsid w:val="00AB5784"/>
    <w:rsid w:val="00AC5635"/>
    <w:rsid w:val="00AE2601"/>
    <w:rsid w:val="00B02C23"/>
    <w:rsid w:val="00B04477"/>
    <w:rsid w:val="00B06B66"/>
    <w:rsid w:val="00B22F6A"/>
    <w:rsid w:val="00B31114"/>
    <w:rsid w:val="00B35935"/>
    <w:rsid w:val="00B37E63"/>
    <w:rsid w:val="00B444A2"/>
    <w:rsid w:val="00B62CFB"/>
    <w:rsid w:val="00B70B18"/>
    <w:rsid w:val="00B72D61"/>
    <w:rsid w:val="00B80D5B"/>
    <w:rsid w:val="00B81A41"/>
    <w:rsid w:val="00B8231A"/>
    <w:rsid w:val="00BB55C0"/>
    <w:rsid w:val="00BC0920"/>
    <w:rsid w:val="00BC0931"/>
    <w:rsid w:val="00BD1837"/>
    <w:rsid w:val="00BF39F0"/>
    <w:rsid w:val="00C11FDF"/>
    <w:rsid w:val="00C52F35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687C"/>
    <w:rsid w:val="00E04378"/>
    <w:rsid w:val="00E06EFE"/>
    <w:rsid w:val="00E128E5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CA5"/>
    <w:rsid w:val="00ED696C"/>
    <w:rsid w:val="00ED72D3"/>
    <w:rsid w:val="00EF29AB"/>
    <w:rsid w:val="00EF56AF"/>
    <w:rsid w:val="00EF7647"/>
    <w:rsid w:val="00F02C40"/>
    <w:rsid w:val="00F06344"/>
    <w:rsid w:val="00F151BD"/>
    <w:rsid w:val="00F2011C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2D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DA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12DA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12DA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Normal"/>
    <w:uiPriority w:val="99"/>
    <w:rsid w:val="00412DA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12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</w:style>
  <w:style w:type="paragraph" w:styleId="Header">
    <w:name w:val="header"/>
    <w:basedOn w:val="Normal"/>
    <w:link w:val="HeaderChar"/>
    <w:uiPriority w:val="99"/>
    <w:rsid w:val="00412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</w:style>
  <w:style w:type="character" w:styleId="PageNumber">
    <w:name w:val="page number"/>
    <w:basedOn w:val="DefaultParagraphFont"/>
    <w:uiPriority w:val="99"/>
    <w:rsid w:val="00412DA7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7A21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A2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B7A21"/>
    <w:rPr>
      <w:rFonts w:ascii="Arial" w:hAnsi="Arial" w:cs="Arial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7A2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sz w:val="2"/>
      <w:szCs w:val="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A2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  <w:szCs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  <w:szCs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consultantplus://offline/ref=223670335214A6591ABAD4B95CFC4676C447DEDD63D599961B9C02C5026FF1D334B90DEF8D7BB34E9359765103e448N" TargetMode="External"/><Relationship Id="rId12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file:///C:\Users\GRICAY~1\AppData\Local\Temp\7346212-365876214-365876641.docx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file:///C:\Users\GRICAY~1\AppData\Local\Temp\7346212-365876214-365876641.docx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file:///C:\Users\GRICAY~1\AppData\Local\Temp\7346212-365876214-365876641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4063</Words>
  <Characters>23161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Грицай Ольга Ильинична</dc:creator>
  <cp:keywords/>
  <dc:description/>
  <cp:lastModifiedBy>User</cp:lastModifiedBy>
  <cp:revision>2</cp:revision>
  <cp:lastPrinted>2019-04-10T08:07:00Z</cp:lastPrinted>
  <dcterms:created xsi:type="dcterms:W3CDTF">2019-04-16T11:43:00Z</dcterms:created>
  <dcterms:modified xsi:type="dcterms:W3CDTF">2019-04-16T11:43:00Z</dcterms:modified>
</cp:coreProperties>
</file>