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5" w:rsidRPr="000713BF" w:rsidRDefault="00386E95" w:rsidP="00DB429A">
      <w:pPr>
        <w:jc w:val="center"/>
        <w:rPr>
          <w:lang w:val="en-US"/>
        </w:rPr>
      </w:pPr>
    </w:p>
    <w:p w:rsidR="00386E95" w:rsidRDefault="00386E95" w:rsidP="00DB429A">
      <w:pPr>
        <w:jc w:val="right"/>
        <w:rPr>
          <w:sz w:val="28"/>
          <w:szCs w:val="28"/>
        </w:rPr>
      </w:pPr>
      <w:r w:rsidRPr="000713BF">
        <w:rPr>
          <w:b/>
          <w:bCs/>
          <w:spacing w:val="30"/>
          <w:sz w:val="26"/>
          <w:szCs w:val="26"/>
        </w:rPr>
        <w:t xml:space="preserve">                    </w:t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РОСТОВСКАЯ ОБЛАСТЬ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МИЛЮТИНСКИЙ РАЙОН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 xml:space="preserve">АДМИНИСТРАЦИЯ 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МИЛЮТИНСКОГО СЕЛЬСКОГО ПОСЕЛЕНИЯ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ПОСТАНОВЛЕНИЕ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F92CF8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5D20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D20E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20E2">
        <w:rPr>
          <w:color w:val="000000"/>
          <w:sz w:val="28"/>
          <w:szCs w:val="28"/>
        </w:rPr>
        <w:t xml:space="preserve"> № </w:t>
      </w:r>
      <w:r w:rsidRPr="00F92CF8">
        <w:rPr>
          <w:color w:val="000000"/>
          <w:sz w:val="28"/>
          <w:szCs w:val="28"/>
        </w:rPr>
        <w:t>21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ст. Милютинская</w:t>
      </w:r>
    </w:p>
    <w:p w:rsidR="00386E95" w:rsidRPr="005D20E2" w:rsidRDefault="00386E95" w:rsidP="002D61BD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86E95" w:rsidRPr="000F5DBC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 xml:space="preserve">О </w:t>
      </w:r>
      <w:r>
        <w:rPr>
          <w:b/>
          <w:bCs/>
          <w:kern w:val="2"/>
          <w:sz w:val="28"/>
          <w:szCs w:val="28"/>
        </w:rPr>
        <w:t>в</w:t>
      </w:r>
      <w:r w:rsidRPr="000F5DBC">
        <w:rPr>
          <w:b/>
          <w:bCs/>
          <w:kern w:val="2"/>
          <w:sz w:val="28"/>
          <w:szCs w:val="28"/>
        </w:rPr>
        <w:t xml:space="preserve">несении изменений в Постановление Администрации </w:t>
      </w:r>
    </w:p>
    <w:p w:rsidR="00386E95" w:rsidRPr="000F5DBC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>Милютинского сельского поселения от 04.12.2018г. № 12</w:t>
      </w:r>
      <w:r>
        <w:rPr>
          <w:b/>
          <w:bCs/>
          <w:kern w:val="2"/>
          <w:sz w:val="28"/>
          <w:szCs w:val="28"/>
        </w:rPr>
        <w:t>5</w:t>
      </w:r>
      <w:r w:rsidRPr="000F5DBC">
        <w:rPr>
          <w:b/>
          <w:bCs/>
          <w:kern w:val="2"/>
          <w:sz w:val="28"/>
          <w:szCs w:val="28"/>
        </w:rPr>
        <w:t xml:space="preserve"> </w:t>
      </w:r>
    </w:p>
    <w:p w:rsidR="00386E95" w:rsidRPr="000F5DBC" w:rsidRDefault="00386E95" w:rsidP="002D61BD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 xml:space="preserve">«Об утверждении муниципальной программы </w:t>
      </w:r>
    </w:p>
    <w:p w:rsidR="00386E95" w:rsidRPr="000F5DBC" w:rsidRDefault="00386E95" w:rsidP="002D61BD">
      <w:pPr>
        <w:jc w:val="center"/>
        <w:textAlignment w:val="baseline"/>
        <w:rPr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>Милютинского сельского поселения</w:t>
      </w:r>
      <w:r w:rsidRPr="000F5DBC">
        <w:rPr>
          <w:sz w:val="28"/>
          <w:szCs w:val="28"/>
        </w:rPr>
        <w:t xml:space="preserve"> </w:t>
      </w:r>
    </w:p>
    <w:p w:rsidR="00386E95" w:rsidRPr="000F5DBC" w:rsidRDefault="00386E95" w:rsidP="002D61BD">
      <w:pPr>
        <w:spacing w:line="276" w:lineRule="auto"/>
        <w:jc w:val="center"/>
        <w:rPr>
          <w:b/>
          <w:bCs/>
          <w:sz w:val="28"/>
          <w:szCs w:val="28"/>
        </w:rPr>
      </w:pPr>
      <w:r w:rsidRPr="000F5DBC">
        <w:rPr>
          <w:b/>
          <w:bCs/>
          <w:sz w:val="28"/>
          <w:szCs w:val="28"/>
        </w:rPr>
        <w:t>«Энергоэффективность и развитие энергетики»</w:t>
      </w:r>
    </w:p>
    <w:p w:rsidR="00386E95" w:rsidRPr="005D20E2" w:rsidRDefault="00386E95" w:rsidP="002D61BD">
      <w:pPr>
        <w:ind w:firstLine="720"/>
        <w:jc w:val="center"/>
        <w:rPr>
          <w:sz w:val="28"/>
          <w:szCs w:val="28"/>
          <w:highlight w:val="yellow"/>
        </w:rPr>
      </w:pPr>
    </w:p>
    <w:p w:rsidR="00386E95" w:rsidRPr="005D20E2" w:rsidRDefault="00386E95" w:rsidP="00DB429A">
      <w:pPr>
        <w:ind w:firstLine="720"/>
        <w:jc w:val="both"/>
        <w:rPr>
          <w:sz w:val="28"/>
          <w:szCs w:val="28"/>
          <w:highlight w:val="yellow"/>
        </w:rPr>
      </w:pPr>
    </w:p>
    <w:p w:rsidR="00386E95" w:rsidRPr="00B864C9" w:rsidRDefault="00386E95" w:rsidP="000F5DBC">
      <w:pPr>
        <w:ind w:firstLine="708"/>
        <w:jc w:val="both"/>
        <w:rPr>
          <w:sz w:val="28"/>
          <w:szCs w:val="28"/>
        </w:rPr>
      </w:pPr>
      <w:r w:rsidRPr="00B864C9">
        <w:rPr>
          <w:sz w:val="28"/>
          <w:szCs w:val="28"/>
        </w:rPr>
        <w:t>В целях приведения в соответствие объемов финансирования мероприятий</w:t>
      </w:r>
    </w:p>
    <w:p w:rsidR="00386E95" w:rsidRDefault="00386E95" w:rsidP="00DB429A">
      <w:pPr>
        <w:spacing w:line="276" w:lineRule="auto"/>
        <w:jc w:val="center"/>
        <w:rPr>
          <w:sz w:val="28"/>
          <w:szCs w:val="28"/>
        </w:rPr>
      </w:pPr>
    </w:p>
    <w:p w:rsidR="00386E95" w:rsidRPr="005348D4" w:rsidRDefault="00386E95" w:rsidP="00DB429A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Default="00386E95" w:rsidP="00DB429A">
      <w:pPr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 w:rsidRPr="00B864C9">
        <w:rPr>
          <w:sz w:val="28"/>
          <w:szCs w:val="28"/>
        </w:rPr>
        <w:t>Внести следующие изменения в постановление Администрации Милютинского сельского поселения от 04.12.2018г. № 12</w:t>
      </w:r>
      <w:r>
        <w:rPr>
          <w:sz w:val="28"/>
          <w:szCs w:val="28"/>
        </w:rPr>
        <w:t>5</w:t>
      </w:r>
      <w:r w:rsidRPr="00B864C9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муниципальной программы Милютинского сельского поселения </w:t>
      </w:r>
      <w:r w:rsidRPr="000713BF">
        <w:rPr>
          <w:kern w:val="2"/>
          <w:sz w:val="28"/>
          <w:szCs w:val="28"/>
        </w:rPr>
        <w:t xml:space="preserve"> «Энергоэффективность и развитие и э</w:t>
      </w:r>
      <w:r>
        <w:rPr>
          <w:kern w:val="2"/>
          <w:sz w:val="28"/>
          <w:szCs w:val="28"/>
        </w:rPr>
        <w:t>нергетики»:</w:t>
      </w:r>
    </w:p>
    <w:p w:rsidR="00386E95" w:rsidRDefault="00386E95" w:rsidP="000F5DBC">
      <w:pPr>
        <w:jc w:val="both"/>
        <w:rPr>
          <w:sz w:val="28"/>
          <w:szCs w:val="28"/>
        </w:rPr>
      </w:pPr>
      <w:r>
        <w:rPr>
          <w:sz w:val="28"/>
          <w:szCs w:val="28"/>
        </w:rPr>
        <w:t>1.1 в приложении</w:t>
      </w:r>
      <w:r w:rsidRPr="00B864C9">
        <w:rPr>
          <w:sz w:val="28"/>
          <w:szCs w:val="28"/>
        </w:rPr>
        <w:t>:</w:t>
      </w:r>
    </w:p>
    <w:p w:rsidR="00386E95" w:rsidRDefault="00386E95" w:rsidP="000F5DBC">
      <w:pPr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1.1.1 Паспорт муниципальной программы  подраздел «Ресурсное обеспечение муниципальной программы» изложить в следующей редакции: 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Pr="002D61B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</w:t>
      </w:r>
      <w:r w:rsidRPr="002D61BD">
        <w:rPr>
          <w:kern w:val="2"/>
          <w:sz w:val="28"/>
          <w:szCs w:val="28"/>
        </w:rPr>
        <w:t xml:space="preserve">0.0 </w:t>
      </w:r>
      <w:r w:rsidRPr="0007110A">
        <w:rPr>
          <w:kern w:val="2"/>
          <w:sz w:val="28"/>
          <w:szCs w:val="28"/>
        </w:rPr>
        <w:t xml:space="preserve">тыс. рублей, </w:t>
      </w:r>
      <w:r w:rsidRPr="0007110A">
        <w:rPr>
          <w:kern w:val="2"/>
          <w:sz w:val="28"/>
          <w:szCs w:val="28"/>
        </w:rPr>
        <w:br/>
        <w:t>в том числе: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за счет средств бюджета сельского поселения – </w:t>
      </w:r>
      <w:r w:rsidRPr="002D61B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 xml:space="preserve"> 6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2020 году – </w:t>
      </w:r>
      <w:r w:rsidRPr="002D61BD">
        <w:rPr>
          <w:kern w:val="2"/>
          <w:sz w:val="28"/>
          <w:szCs w:val="28"/>
        </w:rPr>
        <w:t xml:space="preserve"> 30.0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2021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2022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2023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2024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5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6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7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2D61BD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8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9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B864C9" w:rsidRDefault="00386E95" w:rsidP="000F5DBC">
      <w:pPr>
        <w:jc w:val="both"/>
        <w:rPr>
          <w:sz w:val="28"/>
          <w:szCs w:val="28"/>
        </w:rPr>
      </w:pPr>
      <w:r w:rsidRPr="0007110A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30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</w:t>
      </w:r>
    </w:p>
    <w:p w:rsidR="00386E95" w:rsidRPr="00B864C9" w:rsidRDefault="00386E95" w:rsidP="000F5DBC">
      <w:pPr>
        <w:jc w:val="both"/>
        <w:rPr>
          <w:sz w:val="28"/>
          <w:szCs w:val="28"/>
        </w:rPr>
      </w:pPr>
      <w:r w:rsidRPr="00B864C9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B864C9"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>под</w:t>
      </w:r>
      <w:r w:rsidRPr="00B864C9">
        <w:rPr>
          <w:sz w:val="28"/>
          <w:szCs w:val="28"/>
        </w:rPr>
        <w:t>программы</w:t>
      </w:r>
      <w:r w:rsidRPr="00F92CF8">
        <w:rPr>
          <w:sz w:val="28"/>
          <w:szCs w:val="28"/>
        </w:rPr>
        <w:t xml:space="preserve"> 1</w:t>
      </w:r>
      <w:r w:rsidRPr="00B864C9">
        <w:rPr>
          <w:sz w:val="28"/>
          <w:szCs w:val="28"/>
        </w:rPr>
        <w:t xml:space="preserve">  подраздел «Ресурсное обеспечение муниципальной программы» изложить в следующей редакции: 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Pr="002D61B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</w:t>
      </w:r>
      <w:r w:rsidRPr="002D61BD">
        <w:rPr>
          <w:kern w:val="2"/>
          <w:sz w:val="28"/>
          <w:szCs w:val="28"/>
        </w:rPr>
        <w:t xml:space="preserve">0.0 </w:t>
      </w:r>
      <w:r w:rsidRPr="0007110A">
        <w:rPr>
          <w:kern w:val="2"/>
          <w:sz w:val="28"/>
          <w:szCs w:val="28"/>
        </w:rPr>
        <w:t xml:space="preserve">тыс. рублей, </w:t>
      </w:r>
      <w:r w:rsidRPr="0007110A">
        <w:rPr>
          <w:kern w:val="2"/>
          <w:sz w:val="28"/>
          <w:szCs w:val="28"/>
        </w:rPr>
        <w:br/>
        <w:t>в том числе: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за счет средств бюджета сельского поселения – </w:t>
      </w:r>
      <w:r w:rsidRPr="002D61B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 xml:space="preserve"> 6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2020 году – </w:t>
      </w:r>
      <w:r w:rsidRPr="002D61BD">
        <w:rPr>
          <w:kern w:val="2"/>
          <w:sz w:val="28"/>
          <w:szCs w:val="28"/>
        </w:rPr>
        <w:t xml:space="preserve"> 30.0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2021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2022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2023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2024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5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6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7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2D61BD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8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9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B864C9" w:rsidRDefault="00386E95" w:rsidP="000F5DBC">
      <w:pPr>
        <w:jc w:val="both"/>
        <w:rPr>
          <w:sz w:val="28"/>
          <w:szCs w:val="28"/>
        </w:rPr>
      </w:pPr>
      <w:r w:rsidRPr="0007110A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30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</w:t>
      </w:r>
    </w:p>
    <w:p w:rsidR="00386E95" w:rsidRPr="00B864C9" w:rsidRDefault="00386E95" w:rsidP="000F5DBC">
      <w:pPr>
        <w:ind w:firstLine="720"/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1.2 Приложение 3 к муниципальной программе Милютинского сельского поселения </w:t>
      </w:r>
      <w:r w:rsidRPr="000713BF">
        <w:rPr>
          <w:kern w:val="2"/>
          <w:sz w:val="28"/>
          <w:szCs w:val="28"/>
        </w:rPr>
        <w:t>«Энергоэффективность и развитие и э</w:t>
      </w:r>
      <w:r>
        <w:rPr>
          <w:kern w:val="2"/>
          <w:sz w:val="28"/>
          <w:szCs w:val="28"/>
        </w:rPr>
        <w:t xml:space="preserve">нергетики», </w:t>
      </w:r>
      <w:r w:rsidRPr="00B864C9">
        <w:rPr>
          <w:sz w:val="28"/>
          <w:szCs w:val="28"/>
        </w:rPr>
        <w:t xml:space="preserve">изложить в редакции согласно приложению </w:t>
      </w:r>
      <w:r w:rsidRPr="00532EAB">
        <w:rPr>
          <w:sz w:val="28"/>
          <w:szCs w:val="28"/>
        </w:rPr>
        <w:t>1</w:t>
      </w:r>
      <w:r w:rsidRPr="00B864C9">
        <w:rPr>
          <w:sz w:val="28"/>
          <w:szCs w:val="28"/>
        </w:rPr>
        <w:t xml:space="preserve"> к настоящему постановлению.</w:t>
      </w:r>
    </w:p>
    <w:p w:rsidR="00386E95" w:rsidRPr="00B864C9" w:rsidRDefault="00386E95" w:rsidP="000F5DBC">
      <w:pPr>
        <w:ind w:firstLine="720"/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1.3 Приложение 4 к муниципальной программе Милютинского сельского поселения </w:t>
      </w:r>
      <w:r w:rsidRPr="000713BF">
        <w:rPr>
          <w:kern w:val="2"/>
          <w:sz w:val="28"/>
          <w:szCs w:val="28"/>
        </w:rPr>
        <w:t>«Энергоэффективность и развитие и э</w:t>
      </w:r>
      <w:r>
        <w:rPr>
          <w:kern w:val="2"/>
          <w:sz w:val="28"/>
          <w:szCs w:val="28"/>
        </w:rPr>
        <w:t>нергетики»</w:t>
      </w:r>
      <w:r w:rsidRPr="00B864C9">
        <w:rPr>
          <w:sz w:val="28"/>
          <w:szCs w:val="28"/>
        </w:rPr>
        <w:t xml:space="preserve">, изложить в редакции согласно приложению </w:t>
      </w:r>
      <w:r>
        <w:rPr>
          <w:sz w:val="28"/>
          <w:szCs w:val="28"/>
          <w:lang w:val="en-US"/>
        </w:rPr>
        <w:t>2</w:t>
      </w:r>
      <w:r w:rsidRPr="00B864C9">
        <w:rPr>
          <w:sz w:val="28"/>
          <w:szCs w:val="28"/>
        </w:rPr>
        <w:t xml:space="preserve"> к настоящему постановлению.</w:t>
      </w:r>
    </w:p>
    <w:p w:rsidR="00386E95" w:rsidRPr="00B864C9" w:rsidRDefault="00386E95" w:rsidP="000F5DBC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864C9">
        <w:rPr>
          <w:color w:val="000000"/>
          <w:kern w:val="2"/>
          <w:sz w:val="28"/>
          <w:szCs w:val="28"/>
        </w:rPr>
        <w:t xml:space="preserve">2. </w:t>
      </w:r>
      <w:r w:rsidRPr="00B864C9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E95" w:rsidRPr="00B864C9" w:rsidRDefault="00386E95" w:rsidP="000F5DBC">
      <w:pPr>
        <w:tabs>
          <w:tab w:val="left" w:pos="0"/>
        </w:tabs>
        <w:jc w:val="both"/>
        <w:rPr>
          <w:sz w:val="28"/>
          <w:szCs w:val="28"/>
        </w:rPr>
      </w:pPr>
      <w:r w:rsidRPr="00B864C9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86E95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FF104C" w:rsidRDefault="00386E95" w:rsidP="00DB429A">
      <w:pPr>
        <w:ind w:firstLine="709"/>
        <w:jc w:val="both"/>
        <w:rPr>
          <w:sz w:val="28"/>
          <w:szCs w:val="28"/>
          <w:lang w:eastAsia="ar-SA"/>
        </w:rPr>
      </w:pPr>
    </w:p>
    <w:p w:rsidR="00386E95" w:rsidRPr="000713BF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Pr="000713BF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Default="00386E95" w:rsidP="00DB429A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86E95" w:rsidRDefault="00386E95" w:rsidP="00DB429A">
      <w:pPr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                                               Л.В. Алёшкина</w:t>
      </w:r>
    </w:p>
    <w:p w:rsidR="00386E95" w:rsidRPr="00CA007B" w:rsidRDefault="00386E95" w:rsidP="00DB429A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:rsidR="00386E95" w:rsidRPr="00821D6A" w:rsidRDefault="00386E95" w:rsidP="00DB429A">
      <w:pPr>
        <w:ind w:firstLine="708"/>
        <w:jc w:val="both"/>
        <w:rPr>
          <w:sz w:val="16"/>
          <w:szCs w:val="16"/>
        </w:rPr>
      </w:pPr>
    </w:p>
    <w:p w:rsidR="00386E95" w:rsidRDefault="00386E95" w:rsidP="00DB429A">
      <w:pPr>
        <w:jc w:val="both"/>
      </w:pPr>
    </w:p>
    <w:p w:rsidR="00386E95" w:rsidRDefault="00386E95" w:rsidP="00DB429A">
      <w:pPr>
        <w:jc w:val="both"/>
        <w:rPr>
          <w:sz w:val="28"/>
          <w:szCs w:val="28"/>
        </w:rPr>
      </w:pPr>
    </w:p>
    <w:p w:rsidR="00386E95" w:rsidRPr="000713BF" w:rsidRDefault="00386E95" w:rsidP="00DB429A">
      <w:pPr>
        <w:rPr>
          <w:kern w:val="2"/>
          <w:sz w:val="28"/>
          <w:szCs w:val="28"/>
        </w:rPr>
      </w:pP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36"/>
          <w:szCs w:val="36"/>
        </w:rPr>
        <w:tab/>
      </w:r>
    </w:p>
    <w:p w:rsidR="00386E95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Pr="000713BF" w:rsidRDefault="00386E95" w:rsidP="00DB429A">
      <w:pPr>
        <w:spacing w:line="228" w:lineRule="auto"/>
        <w:rPr>
          <w:kern w:val="2"/>
          <w:sz w:val="28"/>
          <w:szCs w:val="28"/>
        </w:rPr>
        <w:sectPr w:rsidR="00386E95" w:rsidRPr="000713BF" w:rsidSect="00DB429A">
          <w:footerReference w:type="default" r:id="rId7"/>
          <w:footerReference w:type="first" r:id="rId8"/>
          <w:pgSz w:w="11907" w:h="16840" w:code="9"/>
          <w:pgMar w:top="567" w:right="851" w:bottom="1276" w:left="1276" w:header="720" w:footer="720" w:gutter="0"/>
          <w:pgNumType w:start="1"/>
          <w:cols w:space="720"/>
          <w:titlePg/>
          <w:docGrid w:linePitch="272"/>
        </w:sectPr>
      </w:pPr>
    </w:p>
    <w:p w:rsidR="00386E95" w:rsidRPr="000713BF" w:rsidRDefault="00386E95" w:rsidP="00DB429A">
      <w:pPr>
        <w:ind w:left="10773"/>
        <w:jc w:val="center"/>
        <w:rPr>
          <w:kern w:val="2"/>
          <w:sz w:val="28"/>
          <w:szCs w:val="28"/>
        </w:rPr>
        <w:sectPr w:rsidR="00386E95" w:rsidRPr="000713BF" w:rsidSect="00DB429A">
          <w:footerReference w:type="default" r:id="rId9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</w:r>
      <w:r w:rsidRPr="000713BF">
        <w:rPr>
          <w:kern w:val="2"/>
          <w:sz w:val="28"/>
          <w:szCs w:val="28"/>
        </w:rPr>
        <w:tab/>
        <w:t xml:space="preserve">    </w:t>
      </w:r>
      <w:r w:rsidRPr="000713BF">
        <w:rPr>
          <w:kern w:val="2"/>
          <w:sz w:val="28"/>
          <w:szCs w:val="28"/>
        </w:rPr>
        <w:tab/>
      </w:r>
    </w:p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  <w:sectPr w:rsidR="00386E95" w:rsidRPr="000713BF" w:rsidSect="00DB429A">
          <w:pgSz w:w="16840" w:h="11907" w:orient="landscape" w:code="9"/>
          <w:pgMar w:top="568" w:right="851" w:bottom="1985" w:left="1134" w:header="720" w:footer="720" w:gutter="0"/>
          <w:cols w:space="720"/>
          <w:docGrid w:linePitch="272"/>
        </w:sectPr>
      </w:pPr>
    </w:p>
    <w:p w:rsidR="00386E95" w:rsidRPr="009A1B0C" w:rsidRDefault="00386E95" w:rsidP="000F5DBC">
      <w:pPr>
        <w:spacing w:line="216" w:lineRule="auto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F92CF8">
        <w:rPr>
          <w:sz w:val="24"/>
          <w:szCs w:val="24"/>
        </w:rPr>
        <w:t>1</w:t>
      </w:r>
      <w:r w:rsidRPr="009A1B0C">
        <w:rPr>
          <w:sz w:val="24"/>
          <w:szCs w:val="24"/>
        </w:rPr>
        <w:t xml:space="preserve">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к постановлению Администрации 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9A1B0C">
        <w:rPr>
          <w:sz w:val="24"/>
          <w:szCs w:val="24"/>
        </w:rPr>
        <w:t xml:space="preserve"> сельского поселения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                                                                                                      от </w:t>
      </w:r>
      <w:r w:rsidRPr="00996C9B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996C9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996C9B">
        <w:rPr>
          <w:sz w:val="24"/>
          <w:szCs w:val="24"/>
        </w:rPr>
        <w:t>.</w:t>
      </w:r>
      <w:r w:rsidRPr="009A1B0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A1B0C">
        <w:rPr>
          <w:sz w:val="24"/>
          <w:szCs w:val="24"/>
        </w:rPr>
        <w:t xml:space="preserve">  №</w:t>
      </w:r>
      <w:r>
        <w:rPr>
          <w:sz w:val="24"/>
          <w:szCs w:val="24"/>
          <w:lang w:val="en-US"/>
        </w:rPr>
        <w:t>21</w:t>
      </w:r>
      <w:r w:rsidRPr="009A1B0C">
        <w:rPr>
          <w:sz w:val="24"/>
          <w:szCs w:val="24"/>
        </w:rPr>
        <w:t xml:space="preserve">     </w:t>
      </w:r>
    </w:p>
    <w:p w:rsidR="00386E95" w:rsidRPr="009A1B0C" w:rsidRDefault="00386E95" w:rsidP="000F5DB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Милютинского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106" w:type="dxa"/>
        <w:tblLook w:val="00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386E95" w:rsidRPr="000713BF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386E95" w:rsidRPr="000713BF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386E95" w:rsidRPr="000713BF" w:rsidRDefault="00386E95" w:rsidP="00DB429A">
      <w:pPr>
        <w:rPr>
          <w:sz w:val="8"/>
          <w:szCs w:val="8"/>
        </w:rPr>
      </w:pPr>
    </w:p>
    <w:tbl>
      <w:tblPr>
        <w:tblW w:w="22646" w:type="dxa"/>
        <w:tblInd w:w="-106" w:type="dxa"/>
        <w:tblLayout w:type="fixed"/>
        <w:tblLook w:val="00A0"/>
      </w:tblPr>
      <w:tblGrid>
        <w:gridCol w:w="2713"/>
        <w:gridCol w:w="1902"/>
        <w:gridCol w:w="700"/>
        <w:gridCol w:w="781"/>
        <w:gridCol w:w="1276"/>
        <w:gridCol w:w="794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386E95" w:rsidRPr="000713BF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19</w:t>
            </w:r>
          </w:p>
        </w:tc>
      </w:tr>
      <w:tr w:rsidR="00386E95" w:rsidRPr="000713BF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713BF">
              <w:rPr>
                <w:color w:val="000000"/>
              </w:rPr>
              <w:t xml:space="preserve"> программа </w:t>
            </w:r>
          </w:p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Милютинского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6E95" w:rsidRPr="002D61BD" w:rsidRDefault="00386E95" w:rsidP="00DB429A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493D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Милютинскогосельского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148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493DD1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Энергосбережение и повышение энергетической эффективности Милютинского сельского поселения</w:t>
            </w:r>
            <w:r w:rsidRPr="000713BF">
              <w:rPr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85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4D4ABE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493DD1">
            <w:pPr>
              <w:rPr>
                <w:color w:val="000000"/>
              </w:rPr>
            </w:pPr>
            <w:r w:rsidRPr="00DC7732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DC7732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86E95" w:rsidRPr="000713BF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493DD1">
            <w:pPr>
              <w:rPr>
                <w:color w:val="000000"/>
              </w:rPr>
            </w:pPr>
            <w:r w:rsidRPr="004D4AB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4D4ABE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6E95" w:rsidRPr="002D61BD" w:rsidRDefault="00386E95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DB429A">
            <w:pPr>
              <w:ind w:right="-97" w:hanging="35"/>
              <w:rPr>
                <w:color w:val="000000"/>
                <w:spacing w:val="-14"/>
                <w:lang w:val="en-US"/>
              </w:rPr>
            </w:pPr>
            <w:r>
              <w:rPr>
                <w:color w:val="000000"/>
                <w:spacing w:val="-14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95" w:rsidRPr="002D61BD" w:rsidRDefault="00386E95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0510027030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4D4AB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4D4A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86E95" w:rsidRPr="000713BF">
        <w:trPr>
          <w:trHeight w:val="11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Обеспечение реализации муниципальной программы Милютинского сельского поселения «Энергоэффективность и развитие энергетики</w:t>
            </w:r>
            <w:r w:rsidRPr="000713BF">
              <w:rPr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CD57B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CD57B4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86E95" w:rsidRPr="000713BF">
        <w:trPr>
          <w:trHeight w:val="14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BB186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BB18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493DD1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86E95" w:rsidRPr="000713BF">
        <w:trPr>
          <w:trHeight w:val="47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7605A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7605A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p w:rsidR="00386E95" w:rsidRPr="000713BF" w:rsidRDefault="00386E95" w:rsidP="00DB429A">
      <w:pPr>
        <w:ind w:firstLine="709"/>
        <w:rPr>
          <w:sz w:val="28"/>
          <w:szCs w:val="28"/>
        </w:rPr>
      </w:pP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:rsidR="00386E95" w:rsidRPr="000713BF" w:rsidRDefault="00386E95" w:rsidP="00DB429A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расходов.</w:t>
      </w:r>
    </w:p>
    <w:p w:rsidR="00386E95" w:rsidRPr="000713BF" w:rsidRDefault="00386E95" w:rsidP="00DB429A">
      <w:pPr>
        <w:pageBreakBefore/>
        <w:ind w:left="10773"/>
        <w:jc w:val="center"/>
        <w:rPr>
          <w:kern w:val="2"/>
          <w:sz w:val="28"/>
          <w:szCs w:val="28"/>
        </w:rPr>
        <w:sectPr w:rsidR="00386E95" w:rsidRPr="000713BF" w:rsidSect="00DB429A">
          <w:pgSz w:w="23814" w:h="16839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386E95" w:rsidRPr="009A1B0C" w:rsidRDefault="00386E95" w:rsidP="000F5DBC">
      <w:pPr>
        <w:spacing w:line="216" w:lineRule="auto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F92CF8">
        <w:rPr>
          <w:sz w:val="24"/>
          <w:szCs w:val="24"/>
        </w:rPr>
        <w:t>2</w:t>
      </w:r>
      <w:r w:rsidRPr="009A1B0C">
        <w:rPr>
          <w:sz w:val="24"/>
          <w:szCs w:val="24"/>
        </w:rPr>
        <w:t xml:space="preserve">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к постановлению Администрации 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9A1B0C">
        <w:rPr>
          <w:sz w:val="24"/>
          <w:szCs w:val="24"/>
        </w:rPr>
        <w:t xml:space="preserve"> сельского поселения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                                                                                                      от </w:t>
      </w:r>
      <w:r w:rsidRPr="00996C9B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996C9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996C9B">
        <w:rPr>
          <w:sz w:val="24"/>
          <w:szCs w:val="24"/>
        </w:rPr>
        <w:t>.</w:t>
      </w:r>
      <w:r w:rsidRPr="009A1B0C">
        <w:rPr>
          <w:sz w:val="24"/>
          <w:szCs w:val="24"/>
        </w:rPr>
        <w:t>201</w:t>
      </w:r>
      <w:r>
        <w:rPr>
          <w:sz w:val="24"/>
          <w:szCs w:val="24"/>
        </w:rPr>
        <w:t xml:space="preserve">9  № </w:t>
      </w:r>
      <w:r>
        <w:rPr>
          <w:sz w:val="24"/>
          <w:szCs w:val="24"/>
          <w:lang w:val="en-US"/>
        </w:rPr>
        <w:t>21</w:t>
      </w:r>
      <w:r w:rsidRPr="009A1B0C">
        <w:rPr>
          <w:sz w:val="24"/>
          <w:szCs w:val="24"/>
        </w:rPr>
        <w:t xml:space="preserve">   </w:t>
      </w:r>
    </w:p>
    <w:p w:rsidR="00386E95" w:rsidRPr="009A1B0C" w:rsidRDefault="00386E95" w:rsidP="000F5DB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Милютинского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386E95" w:rsidRPr="000713BF">
        <w:tc>
          <w:tcPr>
            <w:tcW w:w="2468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386E95" w:rsidRPr="000713BF">
        <w:tc>
          <w:tcPr>
            <w:tcW w:w="2468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1558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86E95" w:rsidRPr="000713BF" w:rsidRDefault="00386E95" w:rsidP="00DB429A">
      <w:pPr>
        <w:rPr>
          <w:sz w:val="2"/>
          <w:szCs w:val="2"/>
        </w:rPr>
      </w:pPr>
    </w:p>
    <w:p w:rsidR="00386E95" w:rsidRPr="000713BF" w:rsidRDefault="00386E95" w:rsidP="00DB429A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-106" w:type="dxa"/>
        <w:tblLayout w:type="fixed"/>
        <w:tblLook w:val="00A0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386E95" w:rsidRPr="000713BF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86E95" w:rsidRPr="000713BF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493D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Милютинского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E95" w:rsidRPr="000713BF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6E95" w:rsidRPr="000713BF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EF0BAF" w:rsidRDefault="00386E95" w:rsidP="00DB429A">
            <w:pPr>
              <w:jc w:val="center"/>
            </w:pPr>
            <w:r w:rsidRPr="00EF0BAF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Default="00386E95" w:rsidP="00DB429A">
            <w:pPr>
              <w:jc w:val="center"/>
            </w:pPr>
            <w:r w:rsidRPr="00EF0BAF">
              <w:t>–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A968CA" w:rsidRDefault="00386E95" w:rsidP="00DB429A">
            <w:pPr>
              <w:jc w:val="center"/>
            </w:pPr>
            <w:r w:rsidRPr="00A968CA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Default="00386E95" w:rsidP="00DB429A">
            <w:pPr>
              <w:jc w:val="center"/>
            </w:pPr>
            <w:r w:rsidRPr="00A968CA">
              <w:t>–</w:t>
            </w:r>
          </w:p>
        </w:tc>
      </w:tr>
      <w:tr w:rsidR="00386E95" w:rsidRPr="000713BF">
        <w:trPr>
          <w:trHeight w:val="53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40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6E95" w:rsidRPr="000713BF">
        <w:trPr>
          <w:trHeight w:val="30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Default="00386E95" w:rsidP="00DB429A">
            <w:pPr>
              <w:jc w:val="center"/>
            </w:pPr>
            <w:r w:rsidRPr="006028E5">
              <w:t>–</w:t>
            </w:r>
          </w:p>
        </w:tc>
      </w:tr>
      <w:tr w:rsidR="00386E95" w:rsidRPr="000713BF">
        <w:trPr>
          <w:trHeight w:val="24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:rsidR="00386E95" w:rsidRPr="000713BF" w:rsidRDefault="00386E95" w:rsidP="00DB429A">
            <w:pPr>
              <w:rPr>
                <w:color w:val="000000"/>
              </w:rPr>
            </w:pPr>
          </w:p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6028E5" w:rsidRDefault="00386E95" w:rsidP="00DB429A">
            <w:pPr>
              <w:jc w:val="center"/>
            </w:pPr>
            <w:r w:rsidRPr="006028E5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Default="00386E95" w:rsidP="00DB429A">
            <w:pPr>
              <w:jc w:val="center"/>
            </w:pPr>
            <w:r w:rsidRPr="006028E5">
              <w:t>–</w:t>
            </w:r>
          </w:p>
        </w:tc>
      </w:tr>
      <w:tr w:rsidR="00386E95" w:rsidRPr="000713BF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Милютинского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:rsidR="00386E95" w:rsidRPr="000713BF" w:rsidRDefault="00386E95" w:rsidP="00DB42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6E95" w:rsidRPr="000713BF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</w:pPr>
            <w:r w:rsidRPr="000713BF">
              <w:t>–</w:t>
            </w:r>
          </w:p>
        </w:tc>
      </w:tr>
      <w:tr w:rsidR="00386E95" w:rsidRPr="000713BF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E95" w:rsidRPr="000713BF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right="-96"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2D61BD" w:rsidRDefault="00386E95" w:rsidP="009B6F36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86E95" w:rsidRPr="000713BF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493DD1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Милютинского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E95" w:rsidRPr="000713BF">
        <w:trPr>
          <w:trHeight w:val="56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52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</w:tr>
      <w:tr w:rsidR="00386E95" w:rsidRPr="000713BF">
        <w:trPr>
          <w:trHeight w:val="35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E95" w:rsidRPr="000713BF">
        <w:trPr>
          <w:trHeight w:val="23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25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6E95" w:rsidRPr="000713BF">
        <w:trPr>
          <w:trHeight w:val="68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4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6E95" w:rsidRPr="000713BF">
        <w:trPr>
          <w:trHeight w:val="33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86E95" w:rsidRPr="000713BF">
        <w:trPr>
          <w:trHeight w:val="1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0713BF" w:rsidRDefault="00386E95" w:rsidP="00DB429A">
      <w:pPr>
        <w:pageBreakBefore/>
        <w:ind w:left="10773"/>
        <w:jc w:val="center"/>
        <w:rPr>
          <w:kern w:val="2"/>
          <w:sz w:val="28"/>
          <w:szCs w:val="28"/>
        </w:rPr>
        <w:sectPr w:rsidR="00386E95" w:rsidRPr="000713BF" w:rsidSect="00DB429A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386E95" w:rsidRPr="000713BF" w:rsidRDefault="00386E95" w:rsidP="00DB429A">
      <w:pPr>
        <w:pageBreakBefore/>
        <w:rPr>
          <w:kern w:val="2"/>
          <w:sz w:val="28"/>
          <w:szCs w:val="28"/>
        </w:rPr>
        <w:sectPr w:rsidR="00386E95" w:rsidRPr="000713BF" w:rsidSect="00DB429A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386E95" w:rsidRDefault="00386E95" w:rsidP="000F5DBC">
      <w:pPr>
        <w:jc w:val="right"/>
      </w:pPr>
    </w:p>
    <w:sectPr w:rsidR="00386E95" w:rsidSect="00DB429A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95" w:rsidRDefault="00386E95" w:rsidP="00130173">
      <w:r>
        <w:separator/>
      </w:r>
    </w:p>
  </w:endnote>
  <w:endnote w:type="continuationSeparator" w:id="1">
    <w:p w:rsidR="00386E95" w:rsidRDefault="00386E95" w:rsidP="0013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5" w:rsidRDefault="00386E95" w:rsidP="00DB42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6E95" w:rsidRPr="008911D1" w:rsidRDefault="00386E95" w:rsidP="00DB429A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5" w:rsidRDefault="00386E95" w:rsidP="00DB42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6E95" w:rsidRPr="008911D1" w:rsidRDefault="00386E95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5" w:rsidRDefault="00386E95" w:rsidP="00DB42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86E95" w:rsidRPr="00A65563" w:rsidRDefault="00386E95" w:rsidP="00DB429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95" w:rsidRDefault="00386E95" w:rsidP="00130173">
      <w:r>
        <w:separator/>
      </w:r>
    </w:p>
  </w:footnote>
  <w:footnote w:type="continuationSeparator" w:id="1">
    <w:p w:rsidR="00386E95" w:rsidRDefault="00386E95" w:rsidP="0013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0CD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260056"/>
    <w:multiLevelType w:val="hybridMultilevel"/>
    <w:tmpl w:val="67DCC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9A"/>
    <w:rsid w:val="0005429B"/>
    <w:rsid w:val="0006132E"/>
    <w:rsid w:val="0007110A"/>
    <w:rsid w:val="000713BF"/>
    <w:rsid w:val="00076D1F"/>
    <w:rsid w:val="000E33D3"/>
    <w:rsid w:val="000E7360"/>
    <w:rsid w:val="000F5DBC"/>
    <w:rsid w:val="00130173"/>
    <w:rsid w:val="0015509F"/>
    <w:rsid w:val="00185DBB"/>
    <w:rsid w:val="001C785B"/>
    <w:rsid w:val="001D33B1"/>
    <w:rsid w:val="002109CA"/>
    <w:rsid w:val="002416B1"/>
    <w:rsid w:val="002478E4"/>
    <w:rsid w:val="002540CD"/>
    <w:rsid w:val="002910F5"/>
    <w:rsid w:val="002958F8"/>
    <w:rsid w:val="002A4F96"/>
    <w:rsid w:val="002D61BD"/>
    <w:rsid w:val="00325756"/>
    <w:rsid w:val="00344FE6"/>
    <w:rsid w:val="00353D2E"/>
    <w:rsid w:val="003749DA"/>
    <w:rsid w:val="00382B49"/>
    <w:rsid w:val="00386E95"/>
    <w:rsid w:val="00392FAC"/>
    <w:rsid w:val="003B3EEF"/>
    <w:rsid w:val="003D63DD"/>
    <w:rsid w:val="004035A2"/>
    <w:rsid w:val="004101D9"/>
    <w:rsid w:val="004329A7"/>
    <w:rsid w:val="00466766"/>
    <w:rsid w:val="00472315"/>
    <w:rsid w:val="00493DD1"/>
    <w:rsid w:val="004C07AA"/>
    <w:rsid w:val="004D4ABE"/>
    <w:rsid w:val="004F44A8"/>
    <w:rsid w:val="00515620"/>
    <w:rsid w:val="00532EAB"/>
    <w:rsid w:val="005348D4"/>
    <w:rsid w:val="00575F37"/>
    <w:rsid w:val="0059190D"/>
    <w:rsid w:val="005D20E2"/>
    <w:rsid w:val="005F6C74"/>
    <w:rsid w:val="006028E5"/>
    <w:rsid w:val="006B0FFC"/>
    <w:rsid w:val="006B7242"/>
    <w:rsid w:val="006D589E"/>
    <w:rsid w:val="006D6C5D"/>
    <w:rsid w:val="006F4015"/>
    <w:rsid w:val="00726645"/>
    <w:rsid w:val="007605A8"/>
    <w:rsid w:val="007761F6"/>
    <w:rsid w:val="00794774"/>
    <w:rsid w:val="007D664D"/>
    <w:rsid w:val="0080181B"/>
    <w:rsid w:val="0080415E"/>
    <w:rsid w:val="0081273E"/>
    <w:rsid w:val="00821D6A"/>
    <w:rsid w:val="008911D1"/>
    <w:rsid w:val="008A4456"/>
    <w:rsid w:val="008F1796"/>
    <w:rsid w:val="00944585"/>
    <w:rsid w:val="00996C9B"/>
    <w:rsid w:val="009A1B0C"/>
    <w:rsid w:val="009B6F36"/>
    <w:rsid w:val="009F2130"/>
    <w:rsid w:val="00A37FD4"/>
    <w:rsid w:val="00A479B8"/>
    <w:rsid w:val="00A65563"/>
    <w:rsid w:val="00A65F17"/>
    <w:rsid w:val="00A968CA"/>
    <w:rsid w:val="00AE5E4B"/>
    <w:rsid w:val="00B10B5C"/>
    <w:rsid w:val="00B266DC"/>
    <w:rsid w:val="00B526C5"/>
    <w:rsid w:val="00B80433"/>
    <w:rsid w:val="00B864C9"/>
    <w:rsid w:val="00BA54D4"/>
    <w:rsid w:val="00BB186B"/>
    <w:rsid w:val="00BD7FA4"/>
    <w:rsid w:val="00C139E5"/>
    <w:rsid w:val="00C17110"/>
    <w:rsid w:val="00C21B99"/>
    <w:rsid w:val="00C23468"/>
    <w:rsid w:val="00C55579"/>
    <w:rsid w:val="00C627D4"/>
    <w:rsid w:val="00C66D80"/>
    <w:rsid w:val="00C7514B"/>
    <w:rsid w:val="00CA007B"/>
    <w:rsid w:val="00CC774C"/>
    <w:rsid w:val="00CD57B4"/>
    <w:rsid w:val="00D610D2"/>
    <w:rsid w:val="00D83D2B"/>
    <w:rsid w:val="00DB429A"/>
    <w:rsid w:val="00DC7732"/>
    <w:rsid w:val="00E11E81"/>
    <w:rsid w:val="00E448AC"/>
    <w:rsid w:val="00E55599"/>
    <w:rsid w:val="00EF0BAF"/>
    <w:rsid w:val="00F15525"/>
    <w:rsid w:val="00F51C53"/>
    <w:rsid w:val="00F6131A"/>
    <w:rsid w:val="00F92CF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42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2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29A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DB429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B429A"/>
    <w:pPr>
      <w:outlineLvl w:val="3"/>
    </w:pPr>
    <w:rPr>
      <w:rFonts w:ascii="Calibri" w:hAnsi="Calibri" w:cs="Calibr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29A"/>
    <w:pPr>
      <w:keepNext/>
      <w:widowControl w:val="0"/>
      <w:ind w:right="283" w:firstLine="567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429A"/>
    <w:pPr>
      <w:keepNext/>
      <w:widowControl w:val="0"/>
      <w:ind w:right="283" w:firstLine="567"/>
      <w:jc w:val="right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429A"/>
    <w:pPr>
      <w:keepNext/>
      <w:widowControl w:val="0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429A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429A"/>
    <w:pPr>
      <w:keepNext/>
      <w:widowControl w:val="0"/>
      <w:ind w:firstLine="851"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29A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DB42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429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B429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B429A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DB429A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B429A"/>
  </w:style>
  <w:style w:type="paragraph" w:styleId="BalloonText">
    <w:name w:val="Balloon Text"/>
    <w:basedOn w:val="Normal"/>
    <w:link w:val="BalloonTextChar"/>
    <w:uiPriority w:val="99"/>
    <w:semiHidden/>
    <w:rsid w:val="00DB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429A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DB429A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uiPriority w:val="99"/>
    <w:rsid w:val="00DB429A"/>
    <w:rPr>
      <w:color w:val="auto"/>
      <w:sz w:val="26"/>
      <w:szCs w:val="26"/>
    </w:rPr>
  </w:style>
  <w:style w:type="character" w:customStyle="1" w:styleId="a1">
    <w:name w:val="Активная гипертекстовая ссылка"/>
    <w:uiPriority w:val="99"/>
    <w:rsid w:val="00DB429A"/>
    <w:rPr>
      <w:color w:val="auto"/>
      <w:sz w:val="26"/>
      <w:szCs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DB429A"/>
    <w:rPr>
      <w:color w:val="0058A9"/>
      <w:sz w:val="26"/>
      <w:szCs w:val="26"/>
    </w:rPr>
  </w:style>
  <w:style w:type="character" w:customStyle="1" w:styleId="a6">
    <w:name w:val="Выделение для Базового Поиска (курсив)"/>
    <w:uiPriority w:val="99"/>
    <w:rsid w:val="00DB429A"/>
    <w:rPr>
      <w:i/>
      <w:iCs/>
      <w:color w:val="0058A9"/>
      <w:sz w:val="26"/>
      <w:szCs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DB429A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uiPriority w:val="99"/>
    <w:rsid w:val="00DB429A"/>
    <w:rPr>
      <w:color w:val="26282F"/>
      <w:sz w:val="26"/>
      <w:szCs w:val="26"/>
    </w:rPr>
  </w:style>
  <w:style w:type="paragraph" w:customStyle="1" w:styleId="ae">
    <w:name w:val="Заголовок статьи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uiPriority w:val="99"/>
    <w:rsid w:val="00DB429A"/>
    <w:rPr>
      <w:color w:val="FF0000"/>
      <w:sz w:val="26"/>
      <w:szCs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DB429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DB429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4">
    <w:name w:val="Информация об изменениях"/>
    <w:basedOn w:val="af3"/>
    <w:next w:val="Normal"/>
    <w:uiPriority w:val="99"/>
    <w:rsid w:val="00DB429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DB429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B429A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DB429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DB429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DB429A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DB429A"/>
    <w:rPr>
      <w:color w:val="26282F"/>
      <w:sz w:val="26"/>
      <w:szCs w:val="26"/>
      <w:shd w:val="clear" w:color="auto" w:fill="auto"/>
    </w:rPr>
  </w:style>
  <w:style w:type="character" w:customStyle="1" w:styleId="aff0">
    <w:name w:val="Не вступил в силу"/>
    <w:uiPriority w:val="99"/>
    <w:rsid w:val="00DB429A"/>
    <w:rPr>
      <w:color w:val="000000"/>
      <w:sz w:val="26"/>
      <w:szCs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DB429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4">
    <w:name w:val="Таблицы (моноширинный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DB429A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DB429A"/>
    <w:rPr>
      <w:color w:val="FF0000"/>
      <w:sz w:val="26"/>
      <w:szCs w:val="26"/>
    </w:rPr>
  </w:style>
  <w:style w:type="paragraph" w:customStyle="1" w:styleId="aff7">
    <w:name w:val="Переменная часть"/>
    <w:basedOn w:val="a7"/>
    <w:next w:val="Normal"/>
    <w:uiPriority w:val="99"/>
    <w:rsid w:val="00DB429A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B429A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DB429A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DB429A"/>
  </w:style>
  <w:style w:type="paragraph" w:customStyle="1" w:styleId="afff0">
    <w:name w:val="Словарная статья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uiPriority w:val="99"/>
    <w:rsid w:val="00DB429A"/>
    <w:rPr>
      <w:color w:val="26282F"/>
      <w:sz w:val="26"/>
      <w:szCs w:val="26"/>
    </w:rPr>
  </w:style>
  <w:style w:type="character" w:customStyle="1" w:styleId="afff2">
    <w:name w:val="Сравнение редакций. Добавленный фрагмент"/>
    <w:uiPriority w:val="99"/>
    <w:rsid w:val="00DB429A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DB429A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DB429A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DB429A"/>
    <w:rPr>
      <w:strike/>
      <w:color w:val="auto"/>
      <w:sz w:val="26"/>
      <w:szCs w:val="26"/>
    </w:rPr>
  </w:style>
  <w:style w:type="paragraph" w:customStyle="1" w:styleId="afff9">
    <w:name w:val="Формула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DB429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B42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Normal"/>
    <w:uiPriority w:val="99"/>
    <w:rsid w:val="00DB42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">
    <w:name w:val="Подпись к картинке (5)"/>
    <w:link w:val="51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51">
    <w:name w:val="Подпись к картинке (5)1"/>
    <w:basedOn w:val="Normal"/>
    <w:link w:val="5"/>
    <w:uiPriority w:val="99"/>
    <w:rsid w:val="00DB429A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ConsPlusCell">
    <w:name w:val="ConsPlusCell"/>
    <w:uiPriority w:val="99"/>
    <w:rsid w:val="00DB4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Сноска (5)"/>
    <w:link w:val="5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510">
    <w:name w:val="Сноска (5)1"/>
    <w:basedOn w:val="Normal"/>
    <w:link w:val="50"/>
    <w:uiPriority w:val="99"/>
    <w:rsid w:val="00DB429A"/>
    <w:pPr>
      <w:shd w:val="clear" w:color="auto" w:fill="FFFFFF"/>
      <w:spacing w:before="180" w:after="60" w:line="293" w:lineRule="exact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Normal"/>
    <w:link w:val="24"/>
    <w:uiPriority w:val="99"/>
    <w:rsid w:val="00DB429A"/>
    <w:pPr>
      <w:shd w:val="clear" w:color="auto" w:fill="FFFFFF"/>
      <w:spacing w:after="300"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DB429A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Normal"/>
    <w:link w:val="21"/>
    <w:uiPriority w:val="99"/>
    <w:rsid w:val="00DB429A"/>
    <w:pPr>
      <w:shd w:val="clear" w:color="auto" w:fill="FFFFFF"/>
      <w:spacing w:line="182" w:lineRule="exact"/>
    </w:pPr>
    <w:rPr>
      <w:rFonts w:ascii="Calibri" w:eastAsia="Calibri" w:hAnsi="Calibri" w:cs="Calibri"/>
      <w:b/>
      <w:bCs/>
      <w:w w:val="120"/>
      <w:sz w:val="10"/>
      <w:szCs w:val="10"/>
      <w:shd w:val="clear" w:color="auto" w:fill="FFFFFF"/>
    </w:rPr>
  </w:style>
  <w:style w:type="character" w:customStyle="1" w:styleId="20">
    <w:name w:val="Основной текст (20)"/>
    <w:link w:val="20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Normal"/>
    <w:link w:val="20"/>
    <w:uiPriority w:val="99"/>
    <w:rsid w:val="00DB429A"/>
    <w:pPr>
      <w:shd w:val="clear" w:color="auto" w:fill="FFFFFF"/>
      <w:spacing w:after="60" w:line="293" w:lineRule="exact"/>
      <w:ind w:hanging="360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xl85">
    <w:name w:val="xl8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uiPriority w:val="99"/>
    <w:rsid w:val="00DB429A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B429A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b">
    <w:name w:val="Знак Знак Знак Знак Знак Знак Знак Знак Знак Знак"/>
    <w:basedOn w:val="Normal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DB429A"/>
    <w:rPr>
      <w:color w:val="auto"/>
      <w:u w:val="single"/>
    </w:rPr>
  </w:style>
  <w:style w:type="character" w:customStyle="1" w:styleId="12">
    <w:name w:val="Знак Знак12"/>
    <w:uiPriority w:val="99"/>
    <w:rsid w:val="00DB429A"/>
    <w:rPr>
      <w:b/>
      <w:bCs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B429A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42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42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B42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42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B429A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DB429A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Normal"/>
    <w:uiPriority w:val="99"/>
    <w:rsid w:val="00DB42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DB429A"/>
    <w:pPr>
      <w:ind w:left="720"/>
    </w:pPr>
    <w:rPr>
      <w:sz w:val="24"/>
      <w:szCs w:val="24"/>
    </w:rPr>
  </w:style>
  <w:style w:type="paragraph" w:customStyle="1" w:styleId="11">
    <w:name w:val="Знак Знак11 Знак Знак Знак Знак"/>
    <w:basedOn w:val="Normal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c">
    <w:name w:val="Знак"/>
    <w:basedOn w:val="Normal"/>
    <w:uiPriority w:val="99"/>
    <w:rsid w:val="00DB42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FollowedHyperlink">
    <w:name w:val="FollowedHyperlink"/>
    <w:basedOn w:val="DefaultParagraphFont"/>
    <w:uiPriority w:val="99"/>
    <w:rsid w:val="00DB429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B429A"/>
    <w:pP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rsid w:val="00DB42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Normal"/>
    <w:uiPriority w:val="99"/>
    <w:rsid w:val="00DB429A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B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DB42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Normal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uiPriority w:val="99"/>
    <w:rsid w:val="00DB429A"/>
    <w:rPr>
      <w:rFonts w:ascii="Symbol" w:hAnsi="Symbol" w:cs="Symbo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B429A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B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B429A"/>
    <w:rPr>
      <w:rFonts w:ascii="Courier New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DB42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429A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DB429A"/>
    <w:rPr>
      <w:sz w:val="24"/>
      <w:szCs w:val="24"/>
    </w:rPr>
  </w:style>
  <w:style w:type="paragraph" w:customStyle="1" w:styleId="1-21">
    <w:name w:val="Средняя сетка 1 - Акцент 21"/>
    <w:basedOn w:val="Normal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0">
    <w:name w:val="Знак1"/>
    <w:basedOn w:val="Normal"/>
    <w:uiPriority w:val="99"/>
    <w:rsid w:val="00DB429A"/>
    <w:rPr>
      <w:rFonts w:ascii="Verdana" w:eastAsia="Calibri" w:hAnsi="Verdana" w:cs="Verdana"/>
      <w:lang w:val="en-US" w:eastAsia="en-US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DB429A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DB429A"/>
    <w:rPr>
      <w:rFonts w:ascii="Times New Roman" w:hAnsi="Times New Roman" w:cs="Times New Roman"/>
      <w:sz w:val="20"/>
      <w:szCs w:val="20"/>
      <w:lang w:val="en-AU"/>
    </w:rPr>
  </w:style>
  <w:style w:type="paragraph" w:customStyle="1" w:styleId="13">
    <w:name w:val="Стиль1"/>
    <w:basedOn w:val="Normal"/>
    <w:uiPriority w:val="99"/>
    <w:rsid w:val="00DB429A"/>
    <w:pPr>
      <w:jc w:val="both"/>
    </w:pPr>
    <w:rPr>
      <w:sz w:val="22"/>
      <w:szCs w:val="22"/>
      <w:lang w:val="en-AU" w:eastAsia="en-US"/>
    </w:rPr>
  </w:style>
  <w:style w:type="paragraph" w:customStyle="1" w:styleId="2">
    <w:name w:val="Стиль2"/>
    <w:basedOn w:val="13"/>
    <w:uiPriority w:val="99"/>
    <w:rsid w:val="00DB429A"/>
    <w:pPr>
      <w:jc w:val="right"/>
    </w:pPr>
    <w:rPr>
      <w:sz w:val="26"/>
      <w:szCs w:val="26"/>
    </w:rPr>
  </w:style>
  <w:style w:type="character" w:customStyle="1" w:styleId="afffd">
    <w:name w:val="Знак Знак"/>
    <w:uiPriority w:val="99"/>
    <w:locked/>
    <w:rsid w:val="00DB429A"/>
    <w:rPr>
      <w:rFonts w:ascii="Tahoma" w:hAnsi="Tahoma" w:cs="Tahoma"/>
      <w:sz w:val="16"/>
      <w:szCs w:val="16"/>
      <w:lang w:val="en-AU" w:eastAsia="en-US"/>
    </w:rPr>
  </w:style>
  <w:style w:type="paragraph" w:styleId="List">
    <w:name w:val="List"/>
    <w:basedOn w:val="Normal"/>
    <w:uiPriority w:val="99"/>
    <w:rsid w:val="00DB429A"/>
    <w:pPr>
      <w:ind w:left="283" w:hanging="283"/>
    </w:pPr>
    <w:rPr>
      <w:rFonts w:eastAsia="Calibri"/>
      <w:sz w:val="24"/>
      <w:szCs w:val="24"/>
    </w:rPr>
  </w:style>
  <w:style w:type="character" w:customStyle="1" w:styleId="110">
    <w:name w:val="Основной текст (11)"/>
    <w:link w:val="11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DB429A"/>
    <w:pPr>
      <w:shd w:val="clear" w:color="auto" w:fill="FFFFFF"/>
      <w:spacing w:before="480" w:after="2400" w:line="413" w:lineRule="exac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Normal"/>
    <w:link w:val="19"/>
    <w:uiPriority w:val="99"/>
    <w:rsid w:val="00DB429A"/>
    <w:pPr>
      <w:shd w:val="clear" w:color="auto" w:fill="FFFFFF"/>
      <w:spacing w:before="240" w:after="60" w:line="298" w:lineRule="exact"/>
      <w:ind w:hanging="360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ffe">
    <w:name w:val="Основной текст + Полужирный"/>
    <w:uiPriority w:val="99"/>
    <w:rsid w:val="00DB429A"/>
    <w:rPr>
      <w:b/>
      <w:bCs/>
      <w:sz w:val="18"/>
      <w:szCs w:val="18"/>
    </w:rPr>
  </w:style>
  <w:style w:type="character" w:customStyle="1" w:styleId="6">
    <w:name w:val="Подпись к картинке (6)"/>
    <w:link w:val="61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61">
    <w:name w:val="Подпись к картинке (6)1"/>
    <w:basedOn w:val="Normal"/>
    <w:link w:val="6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affff">
    <w:name w:val="Колонтитул"/>
    <w:link w:val="14"/>
    <w:uiPriority w:val="99"/>
    <w:locked/>
    <w:rsid w:val="00DB429A"/>
    <w:rPr>
      <w:shd w:val="clear" w:color="auto" w:fill="FFFFFF"/>
    </w:rPr>
  </w:style>
  <w:style w:type="paragraph" w:customStyle="1" w:styleId="14">
    <w:name w:val="Колонтитул1"/>
    <w:basedOn w:val="Normal"/>
    <w:link w:val="affff"/>
    <w:uiPriority w:val="99"/>
    <w:rsid w:val="00DB429A"/>
    <w:pPr>
      <w:shd w:val="clear" w:color="auto" w:fill="FFFFFF"/>
    </w:pPr>
    <w:rPr>
      <w:rFonts w:ascii="Calibri" w:eastAsia="Calibri" w:hAnsi="Calibri" w:cs="Calibri"/>
      <w:shd w:val="clear" w:color="auto" w:fill="FFFFFF"/>
    </w:rPr>
  </w:style>
  <w:style w:type="character" w:customStyle="1" w:styleId="Arial2">
    <w:name w:val="Колонтитул + Arial2"/>
    <w:aliases w:val="6 pt,Полужирный"/>
    <w:uiPriority w:val="99"/>
    <w:rsid w:val="00DB429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">
    <w:name w:val="Подпись к картинке (4)"/>
    <w:link w:val="4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41">
    <w:name w:val="Подпись к картинке (4)1"/>
    <w:basedOn w:val="Normal"/>
    <w:link w:val="4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0">
    <w:name w:val="Заголовок №4"/>
    <w:link w:val="410"/>
    <w:uiPriority w:val="99"/>
    <w:locked/>
    <w:rsid w:val="00DB429A"/>
    <w:rPr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Normal"/>
    <w:link w:val="40"/>
    <w:uiPriority w:val="99"/>
    <w:rsid w:val="00DB429A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uiPriority w:val="99"/>
    <w:locked/>
    <w:rsid w:val="00DB429A"/>
    <w:rPr>
      <w:shd w:val="clear" w:color="auto" w:fill="FFFFFF"/>
    </w:rPr>
  </w:style>
  <w:style w:type="paragraph" w:customStyle="1" w:styleId="511">
    <w:name w:val="Заголовок №51"/>
    <w:basedOn w:val="Normal"/>
    <w:link w:val="52"/>
    <w:uiPriority w:val="99"/>
    <w:rsid w:val="00DB429A"/>
    <w:pPr>
      <w:shd w:val="clear" w:color="auto" w:fill="FFFFFF"/>
      <w:spacing w:before="240" w:after="240" w:line="240" w:lineRule="atLeast"/>
      <w:outlineLvl w:val="4"/>
    </w:pPr>
    <w:rPr>
      <w:rFonts w:ascii="Calibri" w:eastAsia="Calibri" w:hAnsi="Calibri" w:cs="Calibri"/>
      <w:shd w:val="clear" w:color="auto" w:fill="FFFFFF"/>
    </w:rPr>
  </w:style>
  <w:style w:type="character" w:customStyle="1" w:styleId="38">
    <w:name w:val="Основной текст (38)"/>
    <w:link w:val="38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Normal"/>
    <w:link w:val="38"/>
    <w:uiPriority w:val="99"/>
    <w:rsid w:val="00DB429A"/>
    <w:pPr>
      <w:shd w:val="clear" w:color="auto" w:fill="FFFFFF"/>
      <w:spacing w:after="60" w:line="293" w:lineRule="exact"/>
      <w:jc w:val="both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Подпись к картинке (9)"/>
    <w:link w:val="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91">
    <w:name w:val="Подпись к картинке (9)1"/>
    <w:basedOn w:val="Normal"/>
    <w:link w:val="9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Normal"/>
    <w:link w:val="100"/>
    <w:uiPriority w:val="99"/>
    <w:rsid w:val="00DB429A"/>
    <w:pPr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">
    <w:name w:val="Подпись к таблице (4)"/>
    <w:link w:val="41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411">
    <w:name w:val="Подпись к таблице (4)1"/>
    <w:basedOn w:val="Normal"/>
    <w:link w:val="4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Normal"/>
    <w:link w:val="13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415">
    <w:name w:val="Основной текст (24)15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Normal"/>
    <w:link w:val="39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affff0">
    <w:name w:val="Сноска"/>
    <w:link w:val="15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5">
    <w:name w:val="Сноска1"/>
    <w:basedOn w:val="Normal"/>
    <w:link w:val="affff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uiPriority w:val="99"/>
    <w:rsid w:val="00DB429A"/>
  </w:style>
  <w:style w:type="character" w:customStyle="1" w:styleId="affff1">
    <w:name w:val="Подпись к таблице"/>
    <w:link w:val="16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16">
    <w:name w:val="Подпись к таблице1"/>
    <w:basedOn w:val="Normal"/>
    <w:link w:val="affff1"/>
    <w:uiPriority w:val="99"/>
    <w:rsid w:val="00DB429A"/>
    <w:pPr>
      <w:shd w:val="clear" w:color="auto" w:fill="FFFFFF"/>
      <w:spacing w:line="293" w:lineRule="exact"/>
      <w:ind w:hanging="1620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">
    <w:name w:val="Подпись к таблице (7)"/>
    <w:link w:val="7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71">
    <w:name w:val="Подпись к таблице (7)1"/>
    <w:basedOn w:val="Normal"/>
    <w:link w:val="7"/>
    <w:uiPriority w:val="99"/>
    <w:rsid w:val="00DB429A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53">
    <w:name w:val="Основной текст (5)"/>
    <w:link w:val="512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512">
    <w:name w:val="Основной текст (5)1"/>
    <w:basedOn w:val="Normal"/>
    <w:link w:val="53"/>
    <w:uiPriority w:val="99"/>
    <w:rsid w:val="00DB429A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8">
    <w:name w:val="Основной текст (18)"/>
    <w:link w:val="18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Normal"/>
    <w:link w:val="18"/>
    <w:uiPriority w:val="99"/>
    <w:rsid w:val="00DB429A"/>
    <w:pPr>
      <w:shd w:val="clear" w:color="auto" w:fill="FFFFFF"/>
      <w:spacing w:after="240" w:line="245" w:lineRule="exact"/>
      <w:jc w:val="center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Normal"/>
    <w:link w:val="420"/>
    <w:uiPriority w:val="99"/>
    <w:rsid w:val="00DB429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3">
    <w:name w:val="Основной текст (43)"/>
    <w:link w:val="4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Normal"/>
    <w:link w:val="43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DB429A"/>
    <w:pPr>
      <w:shd w:val="clear" w:color="auto" w:fill="FFFFFF"/>
      <w:spacing w:before="2400" w:line="245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Normal"/>
    <w:link w:val="45"/>
    <w:uiPriority w:val="99"/>
    <w:rsid w:val="00DB429A"/>
    <w:pPr>
      <w:shd w:val="clear" w:color="auto" w:fill="FFFFFF"/>
      <w:spacing w:line="240" w:lineRule="atLeast"/>
      <w:ind w:firstLine="300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Normal"/>
    <w:link w:val="46"/>
    <w:uiPriority w:val="99"/>
    <w:rsid w:val="00DB429A"/>
    <w:pPr>
      <w:shd w:val="clear" w:color="auto" w:fill="FFFFFF"/>
      <w:spacing w:line="240" w:lineRule="atLeast"/>
      <w:ind w:firstLine="280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ff2">
    <w:name w:val="Рассылка"/>
    <w:basedOn w:val="Normal"/>
    <w:uiPriority w:val="99"/>
    <w:rsid w:val="00DB429A"/>
    <w:pPr>
      <w:tabs>
        <w:tab w:val="left" w:pos="2160"/>
      </w:tabs>
      <w:ind w:left="2160" w:hanging="1440"/>
      <w:jc w:val="both"/>
    </w:pPr>
    <w:rPr>
      <w:sz w:val="26"/>
      <w:szCs w:val="26"/>
    </w:rPr>
  </w:style>
  <w:style w:type="character" w:customStyle="1" w:styleId="102">
    <w:name w:val="Основной текст (10)"/>
    <w:link w:val="1010"/>
    <w:uiPriority w:val="99"/>
    <w:locked/>
    <w:rsid w:val="00DB429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Normal"/>
    <w:link w:val="10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uiPriority w:val="99"/>
    <w:rsid w:val="00DB429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ListParagraph">
    <w:name w:val="List Paragraph"/>
    <w:basedOn w:val="Normal"/>
    <w:link w:val="ListParagraphChar1"/>
    <w:uiPriority w:val="99"/>
    <w:qFormat/>
    <w:rsid w:val="00DB429A"/>
    <w:pPr>
      <w:ind w:left="720"/>
    </w:pPr>
    <w:rPr>
      <w:rFonts w:eastAsia="Calibri"/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BodyText"/>
    <w:next w:val="BodyText"/>
    <w:link w:val="BodyTextKeepChar"/>
    <w:uiPriority w:val="99"/>
    <w:rsid w:val="00DB429A"/>
    <w:pPr>
      <w:spacing w:before="120" w:after="120"/>
      <w:ind w:left="1701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B429A"/>
    <w:rPr>
      <w:rFonts w:ascii="Times New Roman" w:hAnsi="Times New Roman" w:cs="Times New Roman"/>
      <w:spacing w:val="-5"/>
      <w:sz w:val="20"/>
      <w:szCs w:val="20"/>
    </w:rPr>
  </w:style>
  <w:style w:type="paragraph" w:styleId="Caption">
    <w:name w:val="caption"/>
    <w:basedOn w:val="Normal"/>
    <w:next w:val="BodyText"/>
    <w:uiPriority w:val="99"/>
    <w:qFormat/>
    <w:rsid w:val="00DB429A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sz w:val="24"/>
      <w:szCs w:val="24"/>
      <w:lang w:val="en-AU" w:eastAsia="en-US"/>
    </w:rPr>
  </w:style>
  <w:style w:type="paragraph" w:customStyle="1" w:styleId="Stylefortableheading">
    <w:name w:val="Style for table heading"/>
    <w:basedOn w:val="Normal"/>
    <w:uiPriority w:val="99"/>
    <w:rsid w:val="00DB429A"/>
    <w:pPr>
      <w:keepNext/>
      <w:keepLines/>
      <w:suppressAutoHyphens/>
      <w:jc w:val="center"/>
    </w:pPr>
    <w:rPr>
      <w:b/>
      <w:bCs/>
      <w:lang w:eastAsia="en-US"/>
    </w:rPr>
  </w:style>
  <w:style w:type="paragraph" w:customStyle="1" w:styleId="Stylefortabletext">
    <w:name w:val="Style for table text"/>
    <w:basedOn w:val="Normal"/>
    <w:uiPriority w:val="99"/>
    <w:rsid w:val="00DB429A"/>
    <w:pPr>
      <w:suppressAutoHyphens/>
    </w:pPr>
    <w:rPr>
      <w:lang w:eastAsia="en-US"/>
    </w:rPr>
  </w:style>
  <w:style w:type="paragraph" w:customStyle="1" w:styleId="xl100">
    <w:name w:val="xl100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DB429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7">
    <w:name w:val="Знак Знак1 Знак"/>
    <w:basedOn w:val="Normal"/>
    <w:uiPriority w:val="99"/>
    <w:rsid w:val="00DB42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DB4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BodyTextIndent2"/>
    <w:uiPriority w:val="99"/>
    <w:rsid w:val="00DB429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B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1Тема"/>
    <w:basedOn w:val="Normal"/>
    <w:uiPriority w:val="99"/>
    <w:rsid w:val="00DB429A"/>
    <w:pPr>
      <w:spacing w:after="120"/>
    </w:pPr>
    <w:rPr>
      <w:rFonts w:ascii="Georgia" w:hAnsi="Georgia" w:cs="Georgia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DB429A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DB42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B42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DB429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DB429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DB42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uiPriority w:val="99"/>
    <w:rsid w:val="00DB429A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DB42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DB429A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uiPriority w:val="99"/>
    <w:rsid w:val="00DB42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DB429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Normal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DB42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uiPriority w:val="99"/>
    <w:rsid w:val="00DB42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uiPriority w:val="99"/>
    <w:rsid w:val="00DB429A"/>
  </w:style>
  <w:style w:type="character" w:customStyle="1" w:styleId="affff3">
    <w:name w:val="Основной шрифт"/>
    <w:uiPriority w:val="99"/>
    <w:rsid w:val="00DB429A"/>
  </w:style>
  <w:style w:type="paragraph" w:customStyle="1" w:styleId="ed">
    <w:name w:val="дeсновdой те"/>
    <w:basedOn w:val="Normal"/>
    <w:uiPriority w:val="99"/>
    <w:rsid w:val="00DB429A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f4">
    <w:name w:val="Табличный"/>
    <w:basedOn w:val="Normal"/>
    <w:uiPriority w:val="99"/>
    <w:rsid w:val="00DB429A"/>
    <w:pPr>
      <w:widowControl w:val="0"/>
      <w:jc w:val="center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DB429A"/>
    <w:rPr>
      <w:b/>
      <w:bCs/>
    </w:rPr>
  </w:style>
  <w:style w:type="character" w:customStyle="1" w:styleId="HTMLMarkup">
    <w:name w:val="HTML Markup"/>
    <w:uiPriority w:val="99"/>
    <w:rsid w:val="00DB429A"/>
    <w:rPr>
      <w:vanish/>
      <w:color w:val="FF0000"/>
    </w:rPr>
  </w:style>
  <w:style w:type="paragraph" w:customStyle="1" w:styleId="Blockquote">
    <w:name w:val="Blockquote"/>
    <w:basedOn w:val="Normal"/>
    <w:uiPriority w:val="99"/>
    <w:rsid w:val="00DB429A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B429A"/>
    <w:pPr>
      <w:widowControl w:val="0"/>
      <w:ind w:firstLine="56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ListBullet2">
    <w:name w:val="List Bullet 2"/>
    <w:basedOn w:val="Normal"/>
    <w:autoRedefine/>
    <w:uiPriority w:val="99"/>
    <w:rsid w:val="00DB429A"/>
    <w:pPr>
      <w:ind w:left="566" w:firstLine="285"/>
      <w:jc w:val="both"/>
    </w:pPr>
  </w:style>
  <w:style w:type="paragraph" w:styleId="BodyText3">
    <w:name w:val="Body Text 3"/>
    <w:basedOn w:val="Normal"/>
    <w:link w:val="BodyText3Char"/>
    <w:uiPriority w:val="99"/>
    <w:rsid w:val="00DB429A"/>
    <w:pPr>
      <w:widowControl w:val="0"/>
      <w:tabs>
        <w:tab w:val="left" w:pos="426"/>
      </w:tabs>
      <w:jc w:val="both"/>
    </w:pPr>
    <w:rPr>
      <w:b/>
      <w:bCs/>
      <w:cap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429A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B429A"/>
    <w:pPr>
      <w:widowControl w:val="0"/>
      <w:shd w:val="clear" w:color="auto" w:fill="00008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B429A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1b">
    <w:name w:val="Знак Знак Знак1 Знак"/>
    <w:basedOn w:val="Normal"/>
    <w:autoRedefine/>
    <w:uiPriority w:val="99"/>
    <w:rsid w:val="00DB42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DB429A"/>
  </w:style>
  <w:style w:type="character" w:customStyle="1" w:styleId="22">
    <w:name w:val="Знак Знак22"/>
    <w:uiPriority w:val="99"/>
    <w:locked/>
    <w:rsid w:val="00DB429A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12">
    <w:name w:val="Знак Знак21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200">
    <w:name w:val="Знак Знак20"/>
    <w:uiPriority w:val="99"/>
    <w:locked/>
    <w:rsid w:val="00DB429A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80">
    <w:name w:val="Знак Знак18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locked/>
    <w:rsid w:val="00DB429A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32">
    <w:name w:val="Знак Знак13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112">
    <w:name w:val="Знак Знак11"/>
    <w:uiPriority w:val="99"/>
    <w:locked/>
    <w:rsid w:val="00DB429A"/>
    <w:rPr>
      <w:lang w:val="ru-RU" w:eastAsia="ru-RU"/>
    </w:rPr>
  </w:style>
  <w:style w:type="character" w:customStyle="1" w:styleId="103">
    <w:name w:val="Знак Знак10"/>
    <w:uiPriority w:val="99"/>
    <w:locked/>
    <w:rsid w:val="00DB429A"/>
    <w:rPr>
      <w:lang w:val="ru-RU" w:eastAsia="ru-RU"/>
    </w:rPr>
  </w:style>
  <w:style w:type="character" w:customStyle="1" w:styleId="30">
    <w:name w:val="Знак Знак3"/>
    <w:uiPriority w:val="99"/>
    <w:locked/>
    <w:rsid w:val="00DB429A"/>
    <w:rPr>
      <w:rFonts w:ascii="Courier New" w:hAnsi="Courier New" w:cs="Courier New"/>
      <w:lang w:val="ru-RU" w:eastAsia="ru-RU"/>
    </w:rPr>
  </w:style>
  <w:style w:type="character" w:customStyle="1" w:styleId="60">
    <w:name w:val="Знак Знак6"/>
    <w:uiPriority w:val="99"/>
    <w:locked/>
    <w:rsid w:val="00DB429A"/>
    <w:rPr>
      <w:rFonts w:ascii="Cambria" w:hAnsi="Cambria" w:cs="Cambria"/>
      <w:sz w:val="24"/>
      <w:szCs w:val="24"/>
      <w:lang w:val="ru-RU" w:eastAsia="en-US"/>
    </w:rPr>
  </w:style>
  <w:style w:type="character" w:customStyle="1" w:styleId="23">
    <w:name w:val="Знак Знак2"/>
    <w:uiPriority w:val="99"/>
    <w:locked/>
    <w:rsid w:val="00DB429A"/>
    <w:rPr>
      <w:b/>
      <w:bCs/>
      <w:sz w:val="28"/>
      <w:szCs w:val="28"/>
      <w:lang w:val="ru-RU" w:eastAsia="ru-RU"/>
    </w:rPr>
  </w:style>
  <w:style w:type="character" w:customStyle="1" w:styleId="1c">
    <w:name w:val="Знак Знак1"/>
    <w:uiPriority w:val="99"/>
    <w:locked/>
    <w:rsid w:val="00DB429A"/>
    <w:rPr>
      <w:b/>
      <w:bCs/>
      <w:caps/>
      <w:sz w:val="24"/>
      <w:szCs w:val="24"/>
      <w:lang w:val="ru-RU" w:eastAsia="ru-RU"/>
    </w:rPr>
  </w:style>
  <w:style w:type="character" w:customStyle="1" w:styleId="8">
    <w:name w:val="Знак Знак8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70">
    <w:name w:val="Знак Знак7"/>
    <w:uiPriority w:val="99"/>
    <w:locked/>
    <w:rsid w:val="00DB429A"/>
    <w:rPr>
      <w:sz w:val="16"/>
      <w:szCs w:val="16"/>
      <w:lang w:val="ru-RU" w:eastAsia="ru-RU"/>
    </w:rPr>
  </w:style>
  <w:style w:type="character" w:customStyle="1" w:styleId="54">
    <w:name w:val="Знак Знак5"/>
    <w:uiPriority w:val="99"/>
    <w:locked/>
    <w:rsid w:val="00DB429A"/>
    <w:rPr>
      <w:rFonts w:ascii="Cambria" w:hAnsi="Cambria" w:cs="Cambria"/>
      <w:b/>
      <w:bCs/>
      <w:sz w:val="24"/>
      <w:szCs w:val="24"/>
      <w:lang w:val="ru-RU" w:eastAsia="en-US"/>
    </w:rPr>
  </w:style>
  <w:style w:type="character" w:customStyle="1" w:styleId="90">
    <w:name w:val="Знак Знак9"/>
    <w:uiPriority w:val="99"/>
    <w:locked/>
    <w:rsid w:val="00DB429A"/>
    <w:rPr>
      <w:rFonts w:ascii="Tahoma" w:hAnsi="Tahoma" w:cs="Tahoma"/>
      <w:sz w:val="16"/>
      <w:szCs w:val="16"/>
      <w:lang w:val="ru-RU" w:eastAsia="ru-RU"/>
    </w:rPr>
  </w:style>
  <w:style w:type="paragraph" w:customStyle="1" w:styleId="1d">
    <w:name w:val="Знак Знак Знак Знак Знак Знак Знак Знак Знак Знак1"/>
    <w:basedOn w:val="Normal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-31cxspmiddle">
    <w:name w:val="-31cxspmiddle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Normal"/>
    <w:uiPriority w:val="99"/>
    <w:rsid w:val="00DB429A"/>
    <w:pPr>
      <w:spacing w:before="100" w:after="100"/>
      <w:jc w:val="both"/>
    </w:pPr>
    <w:rPr>
      <w:sz w:val="24"/>
      <w:szCs w:val="24"/>
    </w:rPr>
  </w:style>
  <w:style w:type="paragraph" w:styleId="Subtitle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Normal"/>
    <w:next w:val="Normal"/>
    <w:link w:val="SubtitleChar2"/>
    <w:uiPriority w:val="99"/>
    <w:qFormat/>
    <w:rsid w:val="00DB429A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basedOn w:val="DefaultParagraphFont"/>
    <w:link w:val="Subtitle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2">
    <w:name w:val="Subtitle Char2"/>
    <w:aliases w:val="Подзаголовок Знак Знак Char2,Подзаголовок Знак Знак Знак Char2,Подзаголовок Знак Знак Знак Знак Знак Знак Знак Char2,Подзаголовок Знак Знак Знак Знак Знак Char2"/>
    <w:basedOn w:val="DefaultParagraphFont"/>
    <w:link w:val="Subtitle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DB429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DB429A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DB429A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DB429A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DB429A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DB429A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DB429A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DB429A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DB429A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DB429A"/>
    <w:rPr>
      <w:rFonts w:ascii="Cambria" w:hAnsi="Cambria" w:cs="Cambria"/>
      <w:sz w:val="24"/>
      <w:szCs w:val="24"/>
    </w:rPr>
  </w:style>
  <w:style w:type="character" w:customStyle="1" w:styleId="1e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ListParagraphChar">
    <w:name w:val="List Paragraph Char"/>
    <w:link w:val="25"/>
    <w:uiPriority w:val="99"/>
    <w:locked/>
    <w:rsid w:val="00DB429A"/>
    <w:rPr>
      <w:sz w:val="24"/>
      <w:szCs w:val="24"/>
    </w:rPr>
  </w:style>
  <w:style w:type="paragraph" w:customStyle="1" w:styleId="25">
    <w:name w:val="Абзац списка2"/>
    <w:basedOn w:val="Normal"/>
    <w:link w:val="ListParagraphChar"/>
    <w:uiPriority w:val="99"/>
    <w:rsid w:val="00DB429A"/>
    <w:pPr>
      <w:ind w:left="720"/>
    </w:pPr>
    <w:rPr>
      <w:rFonts w:ascii="Calibri" w:eastAsia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B42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B429A"/>
    <w:rPr>
      <w:sz w:val="18"/>
      <w:szCs w:val="18"/>
    </w:rPr>
  </w:style>
  <w:style w:type="paragraph" w:customStyle="1" w:styleId="113">
    <w:name w:val="Абзац списка11"/>
    <w:basedOn w:val="Normal"/>
    <w:uiPriority w:val="99"/>
    <w:rsid w:val="00DB429A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Normal"/>
    <w:uiPriority w:val="99"/>
    <w:rsid w:val="00DB429A"/>
    <w:pPr>
      <w:ind w:left="720"/>
    </w:pPr>
    <w:rPr>
      <w:sz w:val="24"/>
      <w:szCs w:val="24"/>
    </w:rPr>
  </w:style>
  <w:style w:type="character" w:customStyle="1" w:styleId="1f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DB429A"/>
  </w:style>
  <w:style w:type="paragraph" w:styleId="EndnoteText">
    <w:name w:val="endnote text"/>
    <w:basedOn w:val="Normal"/>
    <w:link w:val="EndnoteTextChar"/>
    <w:uiPriority w:val="99"/>
    <w:semiHidden/>
    <w:rsid w:val="00DB429A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B429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B429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DB429A"/>
  </w:style>
  <w:style w:type="paragraph" w:styleId="NoSpacing">
    <w:name w:val="No Spacing"/>
    <w:link w:val="NoSpacingChar"/>
    <w:uiPriority w:val="99"/>
    <w:qFormat/>
    <w:rsid w:val="00DB429A"/>
    <w:pPr>
      <w:spacing w:after="200" w:line="276" w:lineRule="auto"/>
    </w:pPr>
    <w:rPr>
      <w:rFonts w:cs="Calibri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DB429A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DefaultParagraphFont"/>
    <w:link w:val="214"/>
    <w:uiPriority w:val="99"/>
    <w:locked/>
    <w:rsid w:val="00DB429A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DB429A"/>
    <w:rPr>
      <w:rFonts w:ascii="Calibri" w:hAnsi="Calibri" w:cs="Calibri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1f0"/>
    <w:uiPriority w:val="99"/>
    <w:locked/>
    <w:rsid w:val="00DB429A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B429A"/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paragraph" w:customStyle="1" w:styleId="214">
    <w:name w:val="Цитата 21"/>
    <w:basedOn w:val="Normal"/>
    <w:next w:val="Normal"/>
    <w:link w:val="QuoteChar"/>
    <w:uiPriority w:val="99"/>
    <w:rsid w:val="00DB429A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f0">
    <w:name w:val="Выделенная цитата1"/>
    <w:basedOn w:val="Normal"/>
    <w:next w:val="Normal"/>
    <w:link w:val="IntenseQuoteChar"/>
    <w:uiPriority w:val="99"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pj">
    <w:name w:val="pj"/>
    <w:basedOn w:val="Normal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Основной текст_"/>
    <w:link w:val="1f1"/>
    <w:uiPriority w:val="99"/>
    <w:locked/>
    <w:rsid w:val="00DB429A"/>
    <w:rPr>
      <w:sz w:val="29"/>
      <w:szCs w:val="29"/>
      <w:shd w:val="clear" w:color="auto" w:fill="FFFFFF"/>
    </w:rPr>
  </w:style>
  <w:style w:type="paragraph" w:customStyle="1" w:styleId="1f1">
    <w:name w:val="Основной текст1"/>
    <w:basedOn w:val="Normal"/>
    <w:link w:val="affff5"/>
    <w:uiPriority w:val="99"/>
    <w:rsid w:val="00DB429A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9"/>
      <w:szCs w:val="29"/>
    </w:rPr>
  </w:style>
  <w:style w:type="character" w:customStyle="1" w:styleId="apple-converted-space">
    <w:name w:val="apple-converted-space"/>
    <w:uiPriority w:val="99"/>
    <w:rsid w:val="00DB429A"/>
  </w:style>
  <w:style w:type="character" w:customStyle="1" w:styleId="sub">
    <w:name w:val="sub"/>
    <w:uiPriority w:val="99"/>
    <w:rsid w:val="00DB429A"/>
  </w:style>
  <w:style w:type="paragraph" w:customStyle="1" w:styleId="affff6">
    <w:name w:val="Таб_текст"/>
    <w:basedOn w:val="NoSpacing"/>
    <w:link w:val="affff7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affff7">
    <w:name w:val="Таб_текст Знак"/>
    <w:link w:val="affff6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466766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1292</Words>
  <Characters>7365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Пользователь</dc:creator>
  <cp:keywords/>
  <dc:description/>
  <cp:lastModifiedBy>User</cp:lastModifiedBy>
  <cp:revision>2</cp:revision>
  <dcterms:created xsi:type="dcterms:W3CDTF">2019-03-06T12:40:00Z</dcterms:created>
  <dcterms:modified xsi:type="dcterms:W3CDTF">2019-03-06T12:40:00Z</dcterms:modified>
</cp:coreProperties>
</file>