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6" w:rsidRPr="00FD7A22" w:rsidRDefault="00D96DC6" w:rsidP="0011408E"/>
    <w:p w:rsidR="00D96DC6" w:rsidRDefault="00D96DC6" w:rsidP="0011408E">
      <w:pPr>
        <w:jc w:val="center"/>
        <w:rPr>
          <w:sz w:val="28"/>
          <w:szCs w:val="28"/>
        </w:rPr>
      </w:pPr>
      <w:r w:rsidRPr="00502A83">
        <w:rPr>
          <w:sz w:val="28"/>
          <w:szCs w:val="28"/>
        </w:rPr>
        <w:t>АДМИНИСТРАЦИЯ</w:t>
      </w:r>
    </w:p>
    <w:p w:rsidR="00D96DC6" w:rsidRDefault="00D96DC6" w:rsidP="0011408E">
      <w:pPr>
        <w:jc w:val="center"/>
        <w:rPr>
          <w:sz w:val="28"/>
          <w:szCs w:val="28"/>
        </w:rPr>
      </w:pPr>
      <w:r w:rsidRPr="00502A83">
        <w:rPr>
          <w:sz w:val="28"/>
          <w:szCs w:val="28"/>
        </w:rPr>
        <w:t xml:space="preserve"> </w:t>
      </w:r>
      <w:r>
        <w:rPr>
          <w:sz w:val="28"/>
          <w:szCs w:val="28"/>
        </w:rPr>
        <w:t xml:space="preserve">МИЛЮТИНСКОГО СЕЛЬСКОГО ПОСЕЛЕНИЯ </w:t>
      </w:r>
    </w:p>
    <w:p w:rsidR="00D96DC6" w:rsidRPr="00FD7A22" w:rsidRDefault="00D96DC6" w:rsidP="0011408E">
      <w:pPr>
        <w:jc w:val="center"/>
      </w:pPr>
      <w:r w:rsidRPr="00502A83">
        <w:rPr>
          <w:sz w:val="28"/>
          <w:szCs w:val="28"/>
        </w:rPr>
        <w:t>МИЛЮТИНСКОГО РАЙОНА</w:t>
      </w:r>
    </w:p>
    <w:p w:rsidR="00D96DC6" w:rsidRPr="00FD7A22" w:rsidRDefault="00D96DC6" w:rsidP="0011408E">
      <w:pPr>
        <w:jc w:val="center"/>
        <w:rPr>
          <w:sz w:val="28"/>
          <w:szCs w:val="28"/>
        </w:rPr>
      </w:pPr>
    </w:p>
    <w:p w:rsidR="00D96DC6" w:rsidRPr="00FD7A22" w:rsidRDefault="00D96DC6" w:rsidP="0011408E">
      <w:pPr>
        <w:jc w:val="center"/>
        <w:rPr>
          <w:sz w:val="28"/>
          <w:szCs w:val="28"/>
        </w:rPr>
      </w:pPr>
      <w:r w:rsidRPr="00FD7A22">
        <w:rPr>
          <w:sz w:val="28"/>
          <w:szCs w:val="28"/>
        </w:rPr>
        <w:t>ПОСТАНОВЛЕНИЕ</w:t>
      </w:r>
    </w:p>
    <w:p w:rsidR="00D96DC6" w:rsidRPr="00FD7A22" w:rsidRDefault="00D96DC6" w:rsidP="0011408E">
      <w:pPr>
        <w:jc w:val="both"/>
        <w:rPr>
          <w:sz w:val="28"/>
          <w:szCs w:val="28"/>
        </w:rPr>
      </w:pPr>
    </w:p>
    <w:p w:rsidR="00D96DC6" w:rsidRPr="00FD7A22" w:rsidRDefault="00D96DC6" w:rsidP="0011408E">
      <w:pPr>
        <w:jc w:val="center"/>
        <w:rPr>
          <w:sz w:val="28"/>
          <w:szCs w:val="28"/>
        </w:rPr>
      </w:pPr>
      <w:r>
        <w:rPr>
          <w:sz w:val="28"/>
          <w:szCs w:val="28"/>
        </w:rPr>
        <w:t>25.0</w:t>
      </w:r>
      <w:r w:rsidRPr="0011408E">
        <w:rPr>
          <w:sz w:val="28"/>
          <w:szCs w:val="28"/>
        </w:rPr>
        <w:t>7</w:t>
      </w:r>
      <w:r>
        <w:rPr>
          <w:sz w:val="28"/>
          <w:szCs w:val="28"/>
        </w:rPr>
        <w:t>.</w:t>
      </w:r>
      <w:r w:rsidRPr="00FD7A22">
        <w:rPr>
          <w:sz w:val="28"/>
          <w:szCs w:val="28"/>
        </w:rPr>
        <w:t>201</w:t>
      </w:r>
      <w:r w:rsidRPr="0011408E">
        <w:rPr>
          <w:sz w:val="28"/>
          <w:szCs w:val="28"/>
        </w:rPr>
        <w:t>8</w:t>
      </w:r>
      <w:r w:rsidRPr="00FD7A22">
        <w:rPr>
          <w:sz w:val="28"/>
          <w:szCs w:val="28"/>
        </w:rPr>
        <w:tab/>
      </w:r>
      <w:r w:rsidRPr="00DA1CE8">
        <w:rPr>
          <w:sz w:val="28"/>
          <w:szCs w:val="28"/>
        </w:rPr>
        <w:t xml:space="preserve">                                         </w:t>
      </w:r>
      <w:r w:rsidRPr="00FD7A22">
        <w:rPr>
          <w:sz w:val="28"/>
          <w:szCs w:val="28"/>
        </w:rPr>
        <w:t>№</w:t>
      </w:r>
      <w:r>
        <w:rPr>
          <w:sz w:val="28"/>
          <w:szCs w:val="28"/>
        </w:rPr>
        <w:t xml:space="preserve"> 75</w:t>
      </w:r>
      <w:r w:rsidRPr="00DA1CE8">
        <w:rPr>
          <w:sz w:val="28"/>
          <w:szCs w:val="28"/>
        </w:rPr>
        <w:t xml:space="preserve">                               </w:t>
      </w:r>
      <w:r w:rsidRPr="00FD7A22">
        <w:rPr>
          <w:sz w:val="28"/>
          <w:szCs w:val="28"/>
        </w:rPr>
        <w:t>ст. Милютинская</w:t>
      </w:r>
    </w:p>
    <w:p w:rsidR="00D96DC6" w:rsidRDefault="00D96DC6" w:rsidP="00423BEE">
      <w:pPr>
        <w:ind w:left="6096"/>
        <w:jc w:val="center"/>
        <w:rPr>
          <w:sz w:val="28"/>
          <w:szCs w:val="28"/>
        </w:rPr>
      </w:pPr>
    </w:p>
    <w:p w:rsidR="00D96DC6" w:rsidRDefault="00D96DC6" w:rsidP="00B429EA">
      <w:pPr>
        <w:ind w:right="6377"/>
        <w:rPr>
          <w:sz w:val="28"/>
          <w:szCs w:val="28"/>
        </w:rPr>
      </w:pPr>
      <w:r>
        <w:rPr>
          <w:sz w:val="28"/>
          <w:szCs w:val="28"/>
        </w:rPr>
        <w:t>О порядке исполнения решения о применении бюджетных мер принуждения</w:t>
      </w:r>
    </w:p>
    <w:p w:rsidR="00D96DC6" w:rsidRDefault="00D96DC6" w:rsidP="00423BEE">
      <w:pPr>
        <w:ind w:left="6096"/>
        <w:jc w:val="center"/>
        <w:rPr>
          <w:sz w:val="28"/>
          <w:szCs w:val="28"/>
        </w:rPr>
      </w:pPr>
    </w:p>
    <w:p w:rsidR="00D96DC6" w:rsidRDefault="00D96DC6" w:rsidP="00B429EA">
      <w:pPr>
        <w:rPr>
          <w:sz w:val="28"/>
          <w:szCs w:val="28"/>
        </w:rPr>
      </w:pPr>
    </w:p>
    <w:p w:rsidR="00D96DC6" w:rsidRDefault="00D96DC6" w:rsidP="00B429EA">
      <w:pPr>
        <w:rPr>
          <w:sz w:val="28"/>
          <w:szCs w:val="28"/>
        </w:rPr>
      </w:pPr>
    </w:p>
    <w:p w:rsidR="00D96DC6" w:rsidRDefault="00D96DC6" w:rsidP="00121CB4">
      <w:pPr>
        <w:ind w:firstLine="709"/>
        <w:jc w:val="both"/>
        <w:rPr>
          <w:sz w:val="28"/>
          <w:szCs w:val="28"/>
        </w:rPr>
      </w:pPr>
      <w:r w:rsidRPr="00121CB4">
        <w:rPr>
          <w:sz w:val="28"/>
          <w:szCs w:val="28"/>
        </w:rPr>
        <w:t>В соответствии со статьей 306</w:t>
      </w:r>
      <w:r w:rsidRPr="00121CB4">
        <w:rPr>
          <w:color w:val="000000"/>
          <w:sz w:val="28"/>
          <w:szCs w:val="28"/>
          <w:vertAlign w:val="superscript"/>
          <w:lang w:eastAsia="en-US"/>
        </w:rPr>
        <w:t>2</w:t>
      </w:r>
      <w:r w:rsidRPr="00121CB4">
        <w:rPr>
          <w:color w:val="000000"/>
          <w:sz w:val="28"/>
          <w:szCs w:val="28"/>
          <w:lang w:eastAsia="en-US"/>
        </w:rPr>
        <w:t xml:space="preserve"> Бюджетного кодекса Российской Федерации, постановлением </w:t>
      </w:r>
      <w:r w:rsidRPr="00121CB4">
        <w:rPr>
          <w:sz w:val="28"/>
          <w:szCs w:val="28"/>
        </w:rPr>
        <w:t xml:space="preserve">Администрации </w:t>
      </w:r>
      <w:r>
        <w:rPr>
          <w:sz w:val="28"/>
          <w:szCs w:val="28"/>
        </w:rPr>
        <w:t>Милютинского сельского поселения</w:t>
      </w:r>
      <w:r w:rsidRPr="00121CB4">
        <w:rPr>
          <w:sz w:val="28"/>
          <w:szCs w:val="28"/>
        </w:rPr>
        <w:t xml:space="preserve"> от </w:t>
      </w:r>
      <w:r>
        <w:rPr>
          <w:sz w:val="28"/>
          <w:szCs w:val="28"/>
        </w:rPr>
        <w:t>09.07.2018</w:t>
      </w:r>
      <w:r w:rsidRPr="00121CB4">
        <w:rPr>
          <w:sz w:val="28"/>
          <w:szCs w:val="28"/>
        </w:rPr>
        <w:t xml:space="preserve"> № </w:t>
      </w:r>
      <w:r>
        <w:rPr>
          <w:sz w:val="28"/>
          <w:szCs w:val="28"/>
        </w:rPr>
        <w:t>60</w:t>
      </w:r>
      <w:r w:rsidRPr="00121CB4">
        <w:rPr>
          <w:sz w:val="28"/>
          <w:szCs w:val="28"/>
        </w:rPr>
        <w:t xml:space="preserve"> «Об утверждении Положения о порядке осуществления </w:t>
      </w:r>
      <w:r>
        <w:rPr>
          <w:sz w:val="28"/>
          <w:szCs w:val="28"/>
        </w:rPr>
        <w:t>Администрацией Милютинского сельского поселения</w:t>
      </w:r>
      <w:r w:rsidRPr="00121CB4">
        <w:rPr>
          <w:sz w:val="28"/>
          <w:szCs w:val="28"/>
        </w:rPr>
        <w:t xml:space="preserve"> района полномочий по внутреннему муниципальному финансовому контролю»</w:t>
      </w:r>
      <w:r>
        <w:rPr>
          <w:sz w:val="28"/>
          <w:szCs w:val="28"/>
        </w:rPr>
        <w:t>, в целях организации принятия и исполнения Администрацией Милютинского сельского поселения решений о применении бюджетных мер принуждения,</w:t>
      </w:r>
    </w:p>
    <w:p w:rsidR="00D96DC6" w:rsidRDefault="00D96DC6" w:rsidP="00121CB4">
      <w:pPr>
        <w:ind w:firstLine="709"/>
        <w:jc w:val="center"/>
        <w:rPr>
          <w:sz w:val="28"/>
          <w:szCs w:val="28"/>
        </w:rPr>
      </w:pPr>
      <w:r>
        <w:rPr>
          <w:sz w:val="28"/>
          <w:szCs w:val="28"/>
        </w:rPr>
        <w:t>ПОСТАНОВЛЯЮ:</w:t>
      </w:r>
    </w:p>
    <w:p w:rsidR="00D96DC6" w:rsidRDefault="00D96DC6" w:rsidP="00121CB4">
      <w:pPr>
        <w:ind w:firstLine="709"/>
        <w:jc w:val="center"/>
        <w:rPr>
          <w:sz w:val="28"/>
          <w:szCs w:val="28"/>
        </w:rPr>
      </w:pPr>
    </w:p>
    <w:p w:rsidR="00D96DC6" w:rsidRDefault="00D96DC6" w:rsidP="00987B92">
      <w:pPr>
        <w:numPr>
          <w:ilvl w:val="0"/>
          <w:numId w:val="1"/>
        </w:numPr>
        <w:tabs>
          <w:tab w:val="left" w:pos="993"/>
        </w:tabs>
        <w:ind w:left="0" w:firstLine="709"/>
        <w:jc w:val="both"/>
        <w:rPr>
          <w:sz w:val="28"/>
          <w:szCs w:val="28"/>
        </w:rPr>
      </w:pPr>
      <w:r>
        <w:rPr>
          <w:sz w:val="28"/>
          <w:szCs w:val="28"/>
        </w:rPr>
        <w:t>Утвердить Положение о порядке исполнения решения о применении бюджетных мер принуждения согласно приложению №1.</w:t>
      </w:r>
    </w:p>
    <w:p w:rsidR="00D96DC6" w:rsidRDefault="00D96DC6" w:rsidP="00987B92">
      <w:pPr>
        <w:numPr>
          <w:ilvl w:val="0"/>
          <w:numId w:val="1"/>
        </w:numPr>
        <w:tabs>
          <w:tab w:val="left" w:pos="993"/>
        </w:tabs>
        <w:ind w:left="0" w:firstLine="709"/>
        <w:jc w:val="both"/>
        <w:rPr>
          <w:sz w:val="28"/>
          <w:szCs w:val="28"/>
        </w:rPr>
      </w:pPr>
      <w:r>
        <w:rPr>
          <w:sz w:val="28"/>
          <w:szCs w:val="28"/>
        </w:rPr>
        <w:t>Должностным лицам Администрации Милютинского сельского поселения обеспечить исполнение настоящего постановления.</w:t>
      </w:r>
    </w:p>
    <w:p w:rsidR="00D96DC6" w:rsidRDefault="00D96DC6" w:rsidP="00987B92">
      <w:pPr>
        <w:numPr>
          <w:ilvl w:val="0"/>
          <w:numId w:val="1"/>
        </w:numPr>
        <w:tabs>
          <w:tab w:val="left" w:pos="993"/>
        </w:tabs>
        <w:ind w:left="0" w:firstLine="709"/>
        <w:jc w:val="both"/>
        <w:rPr>
          <w:sz w:val="28"/>
          <w:szCs w:val="28"/>
        </w:rPr>
      </w:pPr>
      <w:r>
        <w:rPr>
          <w:sz w:val="28"/>
          <w:szCs w:val="28"/>
        </w:rPr>
        <w:t>Контроль за исполнением постановления оставляю за собой.</w:t>
      </w:r>
    </w:p>
    <w:p w:rsidR="00D96DC6" w:rsidRDefault="00D96DC6" w:rsidP="00987B92">
      <w:pPr>
        <w:tabs>
          <w:tab w:val="left" w:pos="993"/>
        </w:tabs>
        <w:jc w:val="both"/>
        <w:rPr>
          <w:sz w:val="28"/>
          <w:szCs w:val="28"/>
        </w:rPr>
      </w:pPr>
    </w:p>
    <w:p w:rsidR="00D96DC6" w:rsidRPr="00121CB4" w:rsidRDefault="00D96DC6" w:rsidP="00987B92">
      <w:pPr>
        <w:tabs>
          <w:tab w:val="left" w:pos="993"/>
        </w:tabs>
        <w:jc w:val="both"/>
        <w:rPr>
          <w:sz w:val="28"/>
          <w:szCs w:val="28"/>
        </w:rPr>
      </w:pPr>
    </w:p>
    <w:p w:rsidR="00D96DC6" w:rsidRDefault="00D96DC6" w:rsidP="00423BEE">
      <w:pPr>
        <w:ind w:left="6096"/>
        <w:jc w:val="center"/>
        <w:rPr>
          <w:sz w:val="28"/>
          <w:szCs w:val="28"/>
        </w:rPr>
      </w:pPr>
    </w:p>
    <w:p w:rsidR="00D96DC6" w:rsidRDefault="00D96DC6" w:rsidP="0011408E">
      <w:pPr>
        <w:ind w:left="6096"/>
        <w:rPr>
          <w:sz w:val="28"/>
          <w:szCs w:val="28"/>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11408E">
      <w:pPr>
        <w:jc w:val="both"/>
        <w:rPr>
          <w:sz w:val="28"/>
          <w:szCs w:val="28"/>
        </w:rPr>
      </w:pPr>
      <w:r>
        <w:rPr>
          <w:sz w:val="28"/>
          <w:szCs w:val="28"/>
        </w:rPr>
        <w:t>Глава Администрации</w:t>
      </w:r>
    </w:p>
    <w:p w:rsidR="00D96DC6" w:rsidRDefault="00D96DC6" w:rsidP="0011408E">
      <w:pPr>
        <w:jc w:val="both"/>
        <w:rPr>
          <w:sz w:val="20"/>
          <w:szCs w:val="20"/>
        </w:rPr>
      </w:pPr>
      <w:r>
        <w:rPr>
          <w:sz w:val="28"/>
          <w:szCs w:val="28"/>
        </w:rPr>
        <w:t>Милютинского сельского поселения                        Л.В. Алёшкина</w:t>
      </w:r>
    </w:p>
    <w:p w:rsidR="00D96DC6" w:rsidRDefault="00D96DC6" w:rsidP="0011408E">
      <w:pPr>
        <w:jc w:val="both"/>
        <w:rPr>
          <w:sz w:val="20"/>
          <w:szCs w:val="20"/>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423BEE">
      <w:pPr>
        <w:ind w:left="6096"/>
        <w:jc w:val="center"/>
        <w:rPr>
          <w:sz w:val="28"/>
          <w:szCs w:val="28"/>
        </w:rPr>
      </w:pPr>
    </w:p>
    <w:p w:rsidR="00D96DC6" w:rsidRDefault="00D96DC6" w:rsidP="00B429EA">
      <w:pPr>
        <w:ind w:left="6096"/>
        <w:jc w:val="center"/>
        <w:rPr>
          <w:sz w:val="28"/>
          <w:szCs w:val="28"/>
        </w:rPr>
      </w:pPr>
      <w:r>
        <w:rPr>
          <w:sz w:val="28"/>
          <w:szCs w:val="28"/>
        </w:rPr>
        <w:t>Приложение № 1 к постановлению Администрации Милютинского сельского поселения</w:t>
      </w:r>
    </w:p>
    <w:p w:rsidR="00D96DC6" w:rsidRDefault="00D96DC6" w:rsidP="00423BEE">
      <w:pPr>
        <w:ind w:left="6096"/>
        <w:jc w:val="center"/>
        <w:rPr>
          <w:sz w:val="28"/>
          <w:szCs w:val="28"/>
        </w:rPr>
      </w:pPr>
      <w:r>
        <w:rPr>
          <w:sz w:val="28"/>
          <w:szCs w:val="28"/>
        </w:rPr>
        <w:t>от 25</w:t>
      </w:r>
      <w:r w:rsidRPr="00293F6F">
        <w:rPr>
          <w:sz w:val="28"/>
          <w:szCs w:val="28"/>
        </w:rPr>
        <w:t>.</w:t>
      </w:r>
      <w:r>
        <w:rPr>
          <w:sz w:val="28"/>
          <w:szCs w:val="28"/>
        </w:rPr>
        <w:t>07.2018 № 75</w:t>
      </w:r>
    </w:p>
    <w:p w:rsidR="00D96DC6" w:rsidRDefault="00D96DC6" w:rsidP="00423BEE">
      <w:pPr>
        <w:rPr>
          <w:sz w:val="28"/>
          <w:szCs w:val="28"/>
        </w:rPr>
      </w:pPr>
    </w:p>
    <w:p w:rsidR="00D96DC6" w:rsidRDefault="00D96DC6" w:rsidP="00423BEE">
      <w:pPr>
        <w:rPr>
          <w:sz w:val="28"/>
          <w:szCs w:val="28"/>
        </w:rPr>
      </w:pPr>
    </w:p>
    <w:p w:rsidR="00D96DC6" w:rsidRDefault="00D96DC6" w:rsidP="00423BEE">
      <w:pPr>
        <w:rPr>
          <w:sz w:val="28"/>
          <w:szCs w:val="28"/>
        </w:rPr>
      </w:pPr>
    </w:p>
    <w:p w:rsidR="00D96DC6" w:rsidRPr="00BA7BE6" w:rsidRDefault="00D96DC6" w:rsidP="00423BEE">
      <w:pPr>
        <w:jc w:val="center"/>
        <w:rPr>
          <w:b/>
          <w:bCs/>
          <w:sz w:val="28"/>
          <w:szCs w:val="28"/>
        </w:rPr>
      </w:pPr>
      <w:r>
        <w:rPr>
          <w:b/>
          <w:bCs/>
          <w:sz w:val="28"/>
          <w:szCs w:val="28"/>
        </w:rPr>
        <w:t>Положение</w:t>
      </w:r>
    </w:p>
    <w:p w:rsidR="00D96DC6" w:rsidRPr="00BA7BE6" w:rsidRDefault="00D96DC6" w:rsidP="00423BEE">
      <w:pPr>
        <w:jc w:val="center"/>
        <w:rPr>
          <w:b/>
          <w:bCs/>
          <w:sz w:val="28"/>
          <w:szCs w:val="28"/>
        </w:rPr>
      </w:pPr>
      <w:r>
        <w:rPr>
          <w:b/>
          <w:bCs/>
          <w:sz w:val="28"/>
          <w:szCs w:val="28"/>
        </w:rPr>
        <w:t>о порядке</w:t>
      </w:r>
      <w:r w:rsidRPr="00BA7BE6">
        <w:rPr>
          <w:b/>
          <w:bCs/>
          <w:sz w:val="28"/>
          <w:szCs w:val="28"/>
        </w:rPr>
        <w:t xml:space="preserve"> исполнени</w:t>
      </w:r>
      <w:r>
        <w:rPr>
          <w:b/>
          <w:bCs/>
          <w:sz w:val="28"/>
          <w:szCs w:val="28"/>
        </w:rPr>
        <w:t>я</w:t>
      </w:r>
      <w:r w:rsidRPr="00BA7BE6">
        <w:rPr>
          <w:b/>
          <w:bCs/>
          <w:sz w:val="28"/>
          <w:szCs w:val="28"/>
        </w:rPr>
        <w:t xml:space="preserve"> решени</w:t>
      </w:r>
      <w:r>
        <w:rPr>
          <w:b/>
          <w:bCs/>
          <w:sz w:val="28"/>
          <w:szCs w:val="28"/>
        </w:rPr>
        <w:t>я</w:t>
      </w:r>
      <w:r w:rsidRPr="00BA7BE6">
        <w:rPr>
          <w:b/>
          <w:bCs/>
          <w:sz w:val="28"/>
          <w:szCs w:val="28"/>
        </w:rPr>
        <w:t xml:space="preserve"> о применении бюджетных мер принуждения</w:t>
      </w:r>
    </w:p>
    <w:p w:rsidR="00D96DC6" w:rsidRDefault="00D96DC6" w:rsidP="00423BEE">
      <w:pPr>
        <w:jc w:val="center"/>
        <w:rPr>
          <w:b/>
          <w:bCs/>
          <w:sz w:val="28"/>
          <w:szCs w:val="28"/>
        </w:rPr>
      </w:pPr>
    </w:p>
    <w:p w:rsidR="00D96DC6" w:rsidRDefault="00D96DC6" w:rsidP="00423BEE">
      <w:pPr>
        <w:jc w:val="center"/>
        <w:rPr>
          <w:b/>
          <w:bCs/>
          <w:sz w:val="28"/>
          <w:szCs w:val="28"/>
        </w:rPr>
      </w:pPr>
    </w:p>
    <w:p w:rsidR="00D96DC6" w:rsidRDefault="00D96DC6" w:rsidP="00423BEE">
      <w:pPr>
        <w:jc w:val="center"/>
        <w:rPr>
          <w:b/>
          <w:bCs/>
          <w:sz w:val="28"/>
          <w:szCs w:val="28"/>
        </w:rPr>
      </w:pPr>
      <w:r w:rsidRPr="00601B04">
        <w:rPr>
          <w:b/>
          <w:bCs/>
          <w:sz w:val="28"/>
          <w:szCs w:val="28"/>
        </w:rPr>
        <w:t>1. Общие положе</w:t>
      </w:r>
      <w:r>
        <w:rPr>
          <w:b/>
          <w:bCs/>
          <w:sz w:val="28"/>
          <w:szCs w:val="28"/>
        </w:rPr>
        <w:t>ния</w:t>
      </w:r>
    </w:p>
    <w:p w:rsidR="00D96DC6" w:rsidRDefault="00D96DC6" w:rsidP="00423BEE">
      <w:pPr>
        <w:jc w:val="center"/>
        <w:rPr>
          <w:b/>
          <w:bCs/>
          <w:sz w:val="28"/>
          <w:szCs w:val="28"/>
        </w:rPr>
      </w:pPr>
    </w:p>
    <w:p w:rsidR="00D96DC6" w:rsidRDefault="00D96DC6" w:rsidP="00423BEE">
      <w:pPr>
        <w:ind w:firstLine="709"/>
        <w:jc w:val="both"/>
        <w:rPr>
          <w:sz w:val="28"/>
          <w:szCs w:val="28"/>
        </w:rPr>
      </w:pPr>
      <w:r>
        <w:rPr>
          <w:sz w:val="28"/>
          <w:szCs w:val="28"/>
        </w:rPr>
        <w:t>1.1. Настоящее Положение разработано в соответствии со статьёй 306</w:t>
      </w:r>
      <w:r>
        <w:rPr>
          <w:sz w:val="28"/>
          <w:szCs w:val="28"/>
          <w:vertAlign w:val="superscript"/>
        </w:rPr>
        <w:t>2</w:t>
      </w:r>
      <w:r>
        <w:rPr>
          <w:sz w:val="28"/>
          <w:szCs w:val="28"/>
        </w:rPr>
        <w:t xml:space="preserve"> Бюджетного кодекса Российской Федерации определяет порядок взаимодействия органов (должностных лиц) муниципального финансового контроля с Администрацией Милютинского сельского поселения, должностных лиц Администрации Милютинского сельского поселения в целях</w:t>
      </w:r>
      <w:r>
        <w:rPr>
          <w:sz w:val="28"/>
          <w:szCs w:val="28"/>
          <w:lang w:val="en-US"/>
        </w:rPr>
        <w:t xml:space="preserve"> </w:t>
      </w:r>
      <w:r>
        <w:rPr>
          <w:sz w:val="28"/>
          <w:szCs w:val="28"/>
        </w:rPr>
        <w:t>исполнения Администрацией Милютинского сельского поселения решений о применении бюджетных мер принуждения.</w:t>
      </w:r>
    </w:p>
    <w:p w:rsidR="00D96DC6" w:rsidRDefault="00D96DC6" w:rsidP="00423BEE">
      <w:pPr>
        <w:ind w:firstLine="709"/>
        <w:jc w:val="both"/>
        <w:rPr>
          <w:sz w:val="28"/>
          <w:szCs w:val="28"/>
        </w:rPr>
      </w:pPr>
      <w:r>
        <w:rPr>
          <w:sz w:val="28"/>
          <w:szCs w:val="28"/>
        </w:rPr>
        <w:t>1.2. Решение о применении бюджетных мер принуждения принимается Главой Администрации Милютинского сельского поселения в форме постановления на основании уведомлений о применении бюджетных мер принуждения (далее – Уведомление):</w:t>
      </w:r>
    </w:p>
    <w:p w:rsidR="00D96DC6" w:rsidRDefault="00D96DC6" w:rsidP="00423BEE">
      <w:pPr>
        <w:ind w:firstLine="709"/>
        <w:jc w:val="both"/>
        <w:rPr>
          <w:sz w:val="28"/>
          <w:szCs w:val="28"/>
        </w:rPr>
      </w:pPr>
      <w:r>
        <w:rPr>
          <w:sz w:val="28"/>
          <w:szCs w:val="28"/>
        </w:rPr>
        <w:t>поступающих от органов муниципального финансового контроля;</w:t>
      </w:r>
    </w:p>
    <w:p w:rsidR="00D96DC6" w:rsidRDefault="00D96DC6" w:rsidP="00423BEE">
      <w:pPr>
        <w:ind w:firstLine="709"/>
        <w:jc w:val="both"/>
        <w:rPr>
          <w:sz w:val="28"/>
          <w:szCs w:val="28"/>
        </w:rPr>
      </w:pPr>
      <w:r>
        <w:rPr>
          <w:sz w:val="28"/>
          <w:szCs w:val="28"/>
        </w:rPr>
        <w:t>составленных должностными лицами, осуществляющими полномочия по внутреннему муниципальному финансовому контролю.</w:t>
      </w:r>
    </w:p>
    <w:p w:rsidR="00D96DC6" w:rsidRDefault="00D96DC6" w:rsidP="00423BEE">
      <w:pPr>
        <w:ind w:firstLine="709"/>
        <w:jc w:val="both"/>
        <w:rPr>
          <w:sz w:val="28"/>
          <w:szCs w:val="28"/>
        </w:rPr>
      </w:pPr>
      <w:r>
        <w:rPr>
          <w:sz w:val="28"/>
          <w:szCs w:val="28"/>
        </w:rPr>
        <w:t>1.3. Уведомление должно содержать:</w:t>
      </w:r>
    </w:p>
    <w:p w:rsidR="00D96DC6" w:rsidRDefault="00D96DC6" w:rsidP="00423BEE">
      <w:pPr>
        <w:ind w:firstLine="709"/>
        <w:jc w:val="both"/>
        <w:rPr>
          <w:sz w:val="28"/>
          <w:szCs w:val="28"/>
        </w:rPr>
      </w:pPr>
      <w:r>
        <w:rPr>
          <w:sz w:val="28"/>
          <w:szCs w:val="28"/>
        </w:rPr>
        <w:t>дату составления Уведомления;</w:t>
      </w:r>
    </w:p>
    <w:p w:rsidR="00D96DC6" w:rsidRDefault="00D96DC6" w:rsidP="00423BEE">
      <w:pPr>
        <w:ind w:firstLine="709"/>
        <w:jc w:val="both"/>
        <w:rPr>
          <w:sz w:val="28"/>
          <w:szCs w:val="28"/>
        </w:rPr>
      </w:pPr>
      <w:r>
        <w:rPr>
          <w:sz w:val="28"/>
          <w:szCs w:val="28"/>
        </w:rPr>
        <w:t>наименование органа муниципального финансового контроля или должностного лица, составившего Уведомление;</w:t>
      </w:r>
    </w:p>
    <w:p w:rsidR="00D96DC6" w:rsidRDefault="00D96DC6" w:rsidP="00423BEE">
      <w:pPr>
        <w:ind w:firstLine="709"/>
        <w:jc w:val="both"/>
        <w:rPr>
          <w:sz w:val="28"/>
          <w:szCs w:val="28"/>
        </w:rPr>
      </w:pPr>
      <w:r>
        <w:rPr>
          <w:sz w:val="28"/>
          <w:szCs w:val="28"/>
        </w:rPr>
        <w:t>наименование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 (далее – нарушитель), к которому надлежит применить бюджетные меры принуждения;</w:t>
      </w:r>
    </w:p>
    <w:p w:rsidR="00D96DC6" w:rsidRDefault="00D96DC6" w:rsidP="00423BEE">
      <w:pPr>
        <w:ind w:firstLine="709"/>
        <w:jc w:val="both"/>
        <w:rPr>
          <w:sz w:val="28"/>
          <w:szCs w:val="28"/>
        </w:rPr>
      </w:pPr>
      <w:r>
        <w:rPr>
          <w:sz w:val="28"/>
          <w:szCs w:val="28"/>
        </w:rPr>
        <w:t>основания для применения бюджетных мер принуждения (вид бюджетного нарушения, предусмотренного главой 30 Бюджетного кодекса Российской Федерации, 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w:t>
      </w:r>
    </w:p>
    <w:p w:rsidR="00D96DC6" w:rsidRPr="00601B04" w:rsidRDefault="00D96DC6" w:rsidP="00423BEE">
      <w:pPr>
        <w:ind w:firstLine="709"/>
        <w:jc w:val="both"/>
        <w:rPr>
          <w:sz w:val="28"/>
          <w:szCs w:val="28"/>
        </w:rPr>
      </w:pPr>
      <w:r w:rsidRPr="00601B04">
        <w:rPr>
          <w:sz w:val="28"/>
          <w:szCs w:val="28"/>
        </w:rPr>
        <w:t xml:space="preserve">наименование межбюджетного трансферта из </w:t>
      </w:r>
      <w:r>
        <w:rPr>
          <w:sz w:val="28"/>
          <w:szCs w:val="28"/>
        </w:rPr>
        <w:t>ме</w:t>
      </w:r>
      <w:r w:rsidRPr="00601B04">
        <w:rPr>
          <w:sz w:val="28"/>
          <w:szCs w:val="28"/>
        </w:rPr>
        <w:t>стного бюджета, по которому допущено бюджетное нарушение;</w:t>
      </w:r>
    </w:p>
    <w:p w:rsidR="00D96DC6" w:rsidRDefault="00D96DC6" w:rsidP="00423BEE">
      <w:pPr>
        <w:ind w:firstLine="709"/>
        <w:jc w:val="both"/>
        <w:rPr>
          <w:sz w:val="28"/>
          <w:szCs w:val="28"/>
        </w:rPr>
      </w:pPr>
      <w:r>
        <w:rPr>
          <w:sz w:val="28"/>
          <w:szCs w:val="28"/>
        </w:rPr>
        <w:t>период совершения бюджетного нарушения;</w:t>
      </w:r>
    </w:p>
    <w:p w:rsidR="00D96DC6" w:rsidRDefault="00D96DC6" w:rsidP="00423BEE">
      <w:pPr>
        <w:ind w:firstLine="709"/>
        <w:jc w:val="both"/>
        <w:rPr>
          <w:sz w:val="28"/>
          <w:szCs w:val="28"/>
        </w:rPr>
      </w:pPr>
      <w:r>
        <w:rPr>
          <w:sz w:val="28"/>
          <w:szCs w:val="28"/>
        </w:rPr>
        <w:t>сумму бюджетных нарушений в рублях;</w:t>
      </w:r>
    </w:p>
    <w:p w:rsidR="00D96DC6" w:rsidRDefault="00D96DC6" w:rsidP="00423BEE">
      <w:pPr>
        <w:ind w:firstLine="709"/>
        <w:jc w:val="both"/>
        <w:rPr>
          <w:sz w:val="28"/>
          <w:szCs w:val="28"/>
        </w:rPr>
      </w:pPr>
      <w:r>
        <w:rPr>
          <w:sz w:val="28"/>
          <w:szCs w:val="28"/>
        </w:rPr>
        <w:t>ссылку на номер и дату документа, составленного по результатам контрольного мероприятия, с указанием конкретных страниц, разделов, пунктов указанного документа, содержащих информацию о фактах выявленных бюджетных нарушений;</w:t>
      </w:r>
    </w:p>
    <w:p w:rsidR="00D96DC6" w:rsidRDefault="00D96DC6" w:rsidP="00423BEE">
      <w:pPr>
        <w:ind w:firstLine="709"/>
        <w:jc w:val="both"/>
        <w:rPr>
          <w:sz w:val="28"/>
          <w:szCs w:val="28"/>
        </w:rPr>
      </w:pPr>
      <w:r>
        <w:rPr>
          <w:sz w:val="28"/>
          <w:szCs w:val="28"/>
        </w:rPr>
        <w:t>дату окончания контрольного мероприятия;</w:t>
      </w:r>
    </w:p>
    <w:p w:rsidR="00D96DC6" w:rsidRDefault="00D96DC6" w:rsidP="00423BEE">
      <w:pPr>
        <w:ind w:firstLine="709"/>
        <w:jc w:val="both"/>
        <w:rPr>
          <w:sz w:val="28"/>
          <w:szCs w:val="28"/>
        </w:rPr>
      </w:pPr>
      <w:r>
        <w:rPr>
          <w:sz w:val="28"/>
          <w:szCs w:val="28"/>
        </w:rPr>
        <w:t>наименование должности и подпись с расшифровкой уполномоченного лица муниципального финансового контроля или должностного лица проводившего проверку.</w:t>
      </w:r>
    </w:p>
    <w:p w:rsidR="00D96DC6" w:rsidRDefault="00D96DC6" w:rsidP="00423BEE">
      <w:pPr>
        <w:ind w:firstLine="709"/>
        <w:jc w:val="both"/>
        <w:rPr>
          <w:sz w:val="28"/>
          <w:szCs w:val="28"/>
        </w:rPr>
      </w:pPr>
      <w:r>
        <w:rPr>
          <w:sz w:val="28"/>
          <w:szCs w:val="28"/>
        </w:rPr>
        <w:t>К Уведомлению должны быть приложены:</w:t>
      </w:r>
    </w:p>
    <w:p w:rsidR="00D96DC6" w:rsidRDefault="00D96DC6" w:rsidP="00423BEE">
      <w:pPr>
        <w:ind w:firstLine="709"/>
        <w:jc w:val="both"/>
        <w:rPr>
          <w:sz w:val="28"/>
          <w:szCs w:val="28"/>
        </w:rPr>
      </w:pPr>
      <w:r>
        <w:rPr>
          <w:sz w:val="28"/>
          <w:szCs w:val="28"/>
        </w:rPr>
        <w:t>заверенная копия документа (выписка из документа), составленного по результатам контрольного мероприятия, отражающего факт совершения бюджетного нарушения;</w:t>
      </w:r>
    </w:p>
    <w:p w:rsidR="00D96DC6" w:rsidRDefault="00D96DC6" w:rsidP="00423BEE">
      <w:pPr>
        <w:ind w:firstLine="709"/>
        <w:jc w:val="both"/>
        <w:rPr>
          <w:sz w:val="28"/>
          <w:szCs w:val="28"/>
        </w:rPr>
      </w:pPr>
      <w:r>
        <w:rPr>
          <w:sz w:val="28"/>
          <w:szCs w:val="28"/>
        </w:rPr>
        <w:t>заверенная копия документа, подтверждающего ознакомление уполномоченного должностного лица нарушителя с документом, составленным по результатам контрольного мероприятия, отражающим факт совершения бюджетного нарушения.</w:t>
      </w:r>
    </w:p>
    <w:p w:rsidR="00D96DC6" w:rsidRDefault="00D96DC6" w:rsidP="00423BEE">
      <w:pPr>
        <w:widowControl w:val="0"/>
        <w:autoSpaceDE w:val="0"/>
        <w:autoSpaceDN w:val="0"/>
        <w:adjustRightInd w:val="0"/>
        <w:ind w:firstLine="540"/>
        <w:jc w:val="both"/>
        <w:rPr>
          <w:sz w:val="28"/>
          <w:szCs w:val="28"/>
        </w:rPr>
      </w:pPr>
    </w:p>
    <w:p w:rsidR="00D96DC6" w:rsidRDefault="00D96DC6" w:rsidP="00423BEE">
      <w:pPr>
        <w:jc w:val="center"/>
        <w:rPr>
          <w:b/>
          <w:bCs/>
          <w:sz w:val="28"/>
          <w:szCs w:val="28"/>
        </w:rPr>
      </w:pPr>
      <w:r>
        <w:rPr>
          <w:b/>
          <w:bCs/>
          <w:sz w:val="28"/>
          <w:szCs w:val="28"/>
        </w:rPr>
        <w:t xml:space="preserve">2. Принятие решения о применении бюджетных мер </w:t>
      </w:r>
    </w:p>
    <w:p w:rsidR="00D96DC6" w:rsidRDefault="00D96DC6" w:rsidP="00423BEE">
      <w:pPr>
        <w:jc w:val="center"/>
        <w:rPr>
          <w:b/>
          <w:bCs/>
          <w:sz w:val="28"/>
          <w:szCs w:val="28"/>
        </w:rPr>
      </w:pPr>
      <w:r>
        <w:rPr>
          <w:b/>
          <w:bCs/>
          <w:sz w:val="28"/>
          <w:szCs w:val="28"/>
        </w:rPr>
        <w:t xml:space="preserve">принуждения на основании Уведомления, поступившего </w:t>
      </w:r>
    </w:p>
    <w:p w:rsidR="00D96DC6" w:rsidRDefault="00D96DC6" w:rsidP="00423BEE">
      <w:pPr>
        <w:jc w:val="center"/>
        <w:rPr>
          <w:b/>
          <w:bCs/>
          <w:sz w:val="28"/>
          <w:szCs w:val="28"/>
        </w:rPr>
      </w:pPr>
      <w:r>
        <w:rPr>
          <w:b/>
          <w:bCs/>
          <w:sz w:val="28"/>
          <w:szCs w:val="28"/>
        </w:rPr>
        <w:t>от органа (должностного лица) муниципального финансового контроля</w:t>
      </w:r>
    </w:p>
    <w:p w:rsidR="00D96DC6" w:rsidRDefault="00D96DC6" w:rsidP="00423BEE">
      <w:pPr>
        <w:jc w:val="both"/>
        <w:rPr>
          <w:sz w:val="28"/>
          <w:szCs w:val="28"/>
        </w:rPr>
      </w:pPr>
    </w:p>
    <w:p w:rsidR="00D96DC6" w:rsidRDefault="00D96DC6" w:rsidP="00423BEE">
      <w:pPr>
        <w:ind w:firstLine="708"/>
        <w:jc w:val="both"/>
        <w:rPr>
          <w:sz w:val="28"/>
          <w:szCs w:val="28"/>
        </w:rPr>
      </w:pPr>
      <w:r>
        <w:rPr>
          <w:sz w:val="28"/>
          <w:szCs w:val="28"/>
        </w:rPr>
        <w:t>2.1. Администрация принимает решение о применении бюджетных мер принуждения, руководствуясь исключительно представленным органом (должностным лицом) муниципального финансового контроля Уведомлением, и не несет ответственность за достоверность, полноту и качество Уведомления и прилагаемых к нему документов, представляемых должностными лицами, осуществлявшими муниципальный финансовый контроль.</w:t>
      </w:r>
    </w:p>
    <w:p w:rsidR="00D96DC6" w:rsidRDefault="00D96DC6" w:rsidP="00423BEE">
      <w:pPr>
        <w:ind w:firstLine="708"/>
        <w:jc w:val="both"/>
        <w:rPr>
          <w:sz w:val="28"/>
          <w:szCs w:val="28"/>
        </w:rPr>
      </w:pPr>
      <w:r>
        <w:rPr>
          <w:sz w:val="28"/>
          <w:szCs w:val="28"/>
        </w:rPr>
        <w:t>2.2. Поступившее в Администрацию от органа (должностного лица) муниципального финансового контроля Уведомление и прилагаемые к нему документы регистрируются и направляются Главе Администрации Милютинского сельского поселения.</w:t>
      </w:r>
    </w:p>
    <w:p w:rsidR="00D96DC6" w:rsidRDefault="00D96DC6" w:rsidP="00423BEE">
      <w:pPr>
        <w:ind w:firstLine="708"/>
        <w:jc w:val="both"/>
        <w:rPr>
          <w:sz w:val="28"/>
          <w:szCs w:val="28"/>
        </w:rPr>
      </w:pPr>
      <w:r>
        <w:rPr>
          <w:sz w:val="28"/>
          <w:szCs w:val="28"/>
        </w:rPr>
        <w:t>2.3. Согласно поручению Главы Администрации Милютинского сельского поселения Уведомление направляется в подлиннике начальнику отдела экономики и финансов.</w:t>
      </w:r>
    </w:p>
    <w:p w:rsidR="00D96DC6" w:rsidRPr="00601B04" w:rsidRDefault="00D96DC6" w:rsidP="00423BEE">
      <w:pPr>
        <w:ind w:firstLine="708"/>
        <w:jc w:val="both"/>
        <w:rPr>
          <w:sz w:val="28"/>
          <w:szCs w:val="28"/>
        </w:rPr>
      </w:pPr>
      <w:r w:rsidRPr="00601B04">
        <w:rPr>
          <w:sz w:val="28"/>
          <w:szCs w:val="28"/>
        </w:rPr>
        <w:t xml:space="preserve">Копия документа (выписки из документа), составленного по результатам контрольного мероприятия, отражающего факт совершения бюджетного нарушения, направляется для сведения </w:t>
      </w:r>
      <w:r>
        <w:rPr>
          <w:sz w:val="28"/>
          <w:szCs w:val="28"/>
        </w:rPr>
        <w:t>должностным лицам Администрации Милютинского сельского поселения</w:t>
      </w:r>
      <w:r w:rsidRPr="00601B04">
        <w:rPr>
          <w:sz w:val="28"/>
          <w:szCs w:val="28"/>
        </w:rPr>
        <w:t>, курирующим вопросы, по которым допущено бюджетное нарушение.</w:t>
      </w:r>
    </w:p>
    <w:p w:rsidR="00D96DC6" w:rsidRDefault="00D96DC6" w:rsidP="00C70F81">
      <w:pPr>
        <w:ind w:firstLine="708"/>
        <w:jc w:val="both"/>
        <w:rPr>
          <w:sz w:val="28"/>
          <w:szCs w:val="28"/>
        </w:rPr>
      </w:pPr>
      <w:r>
        <w:rPr>
          <w:sz w:val="28"/>
          <w:szCs w:val="28"/>
        </w:rPr>
        <w:t xml:space="preserve">2.4. Начальник отдела экономики и финансов в срок не более 5-ти рабочих дней рассматривает Уведомление на соответствие требованиям Бюджетного кодекса Российской Федерации, регулирующим порядок и сроки направления Уведомления, подготавливает и направляет Главе Администрации Милютинского сельского поселения заключение о соответствии (несоответствии) Уведомления указанным требованиям и в срок не более 10-ти рабочих дней подготавливает проект постановления о применении бюджетных мер принуждения, установленных главой 30 Бюджетного кодекса Российской Федерации, в виде сокращения предоставления </w:t>
      </w:r>
      <w:r w:rsidRPr="00601B04">
        <w:rPr>
          <w:sz w:val="28"/>
          <w:szCs w:val="28"/>
        </w:rPr>
        <w:t>субсиди</w:t>
      </w:r>
      <w:r>
        <w:rPr>
          <w:sz w:val="28"/>
          <w:szCs w:val="28"/>
        </w:rPr>
        <w:t>и</w:t>
      </w:r>
      <w:r w:rsidRPr="00601B04">
        <w:rPr>
          <w:sz w:val="28"/>
          <w:szCs w:val="28"/>
        </w:rPr>
        <w:t>, по которо</w:t>
      </w:r>
      <w:r>
        <w:rPr>
          <w:sz w:val="28"/>
          <w:szCs w:val="28"/>
        </w:rPr>
        <w:t>й</w:t>
      </w:r>
      <w:r w:rsidRPr="00601B04">
        <w:rPr>
          <w:sz w:val="28"/>
          <w:szCs w:val="28"/>
        </w:rPr>
        <w:t xml:space="preserve"> допущено бюджетное нарушение, </w:t>
      </w:r>
      <w:r>
        <w:rPr>
          <w:sz w:val="28"/>
          <w:szCs w:val="28"/>
        </w:rPr>
        <w:t>по форме № 5 к настоящему Положению и (или) в виде бесспорного взыскания суммы средств, предоставленных из местного бюджета бюджету сельского поселения, по форме № 3 к настоящему Положению.</w:t>
      </w:r>
    </w:p>
    <w:p w:rsidR="00D96DC6" w:rsidRDefault="00D96DC6" w:rsidP="00423BEE">
      <w:pPr>
        <w:ind w:firstLine="708"/>
        <w:jc w:val="both"/>
        <w:rPr>
          <w:sz w:val="28"/>
          <w:szCs w:val="28"/>
        </w:rPr>
      </w:pPr>
      <w:r>
        <w:rPr>
          <w:sz w:val="28"/>
          <w:szCs w:val="28"/>
        </w:rPr>
        <w:t>2.5 Проект постановления направляется для подписания Главе Администрации Милютинского сельского поселения.</w:t>
      </w:r>
    </w:p>
    <w:p w:rsidR="00D96DC6" w:rsidRDefault="00D96DC6" w:rsidP="00423BEE">
      <w:pPr>
        <w:jc w:val="center"/>
        <w:rPr>
          <w:b/>
          <w:bCs/>
          <w:sz w:val="28"/>
          <w:szCs w:val="28"/>
        </w:rPr>
      </w:pPr>
    </w:p>
    <w:p w:rsidR="00D96DC6" w:rsidRDefault="00D96DC6" w:rsidP="00423BEE">
      <w:pPr>
        <w:jc w:val="center"/>
        <w:rPr>
          <w:b/>
          <w:bCs/>
          <w:sz w:val="28"/>
          <w:szCs w:val="28"/>
        </w:rPr>
      </w:pPr>
      <w:r>
        <w:rPr>
          <w:b/>
          <w:bCs/>
          <w:sz w:val="28"/>
          <w:szCs w:val="28"/>
        </w:rPr>
        <w:t>3. Принятие решения о применении бюджетных</w:t>
      </w:r>
    </w:p>
    <w:p w:rsidR="00D96DC6" w:rsidRDefault="00D96DC6" w:rsidP="00423BEE">
      <w:pPr>
        <w:jc w:val="center"/>
        <w:rPr>
          <w:b/>
          <w:bCs/>
          <w:sz w:val="28"/>
          <w:szCs w:val="28"/>
        </w:rPr>
      </w:pPr>
      <w:r>
        <w:rPr>
          <w:b/>
          <w:bCs/>
          <w:sz w:val="28"/>
          <w:szCs w:val="28"/>
        </w:rPr>
        <w:t xml:space="preserve">мер принуждения на основании Уведомления, </w:t>
      </w:r>
    </w:p>
    <w:p w:rsidR="00D96DC6" w:rsidRDefault="00D96DC6" w:rsidP="00423BEE">
      <w:pPr>
        <w:jc w:val="center"/>
        <w:rPr>
          <w:b/>
          <w:bCs/>
          <w:i/>
          <w:iCs/>
          <w:sz w:val="28"/>
          <w:szCs w:val="28"/>
        </w:rPr>
      </w:pPr>
      <w:r>
        <w:rPr>
          <w:b/>
          <w:bCs/>
          <w:sz w:val="28"/>
          <w:szCs w:val="28"/>
        </w:rPr>
        <w:t xml:space="preserve">составленного </w:t>
      </w:r>
      <w:r w:rsidRPr="00C70F81">
        <w:rPr>
          <w:b/>
          <w:bCs/>
          <w:sz w:val="28"/>
          <w:szCs w:val="28"/>
        </w:rPr>
        <w:t>должностными лицами, осуществляющими полномочия по внутреннему муниципальному финансовому контролю</w:t>
      </w:r>
    </w:p>
    <w:p w:rsidR="00D96DC6" w:rsidRDefault="00D96DC6" w:rsidP="00423BEE">
      <w:pPr>
        <w:jc w:val="center"/>
        <w:rPr>
          <w:i/>
          <w:iCs/>
          <w:sz w:val="28"/>
          <w:szCs w:val="28"/>
        </w:rPr>
      </w:pPr>
    </w:p>
    <w:p w:rsidR="00D96DC6" w:rsidRDefault="00D96DC6" w:rsidP="00423BEE">
      <w:pPr>
        <w:ind w:firstLine="709"/>
        <w:jc w:val="both"/>
        <w:rPr>
          <w:sz w:val="28"/>
          <w:szCs w:val="28"/>
        </w:rPr>
      </w:pPr>
      <w:r>
        <w:rPr>
          <w:sz w:val="28"/>
          <w:szCs w:val="28"/>
        </w:rPr>
        <w:t>3.1. Должностное лицо в случае выявления бюджетного нарушения в срок не позднее следующего рабочего дня подготавливает служебную записку на имя Главы Администрации Милютинского сельского поселения и проект Уведомления по форме № 1 к настоящему Положению.</w:t>
      </w:r>
    </w:p>
    <w:p w:rsidR="00D96DC6" w:rsidRDefault="00D96DC6" w:rsidP="00423BEE">
      <w:pPr>
        <w:ind w:firstLine="709"/>
        <w:jc w:val="both"/>
        <w:rPr>
          <w:sz w:val="28"/>
          <w:szCs w:val="28"/>
        </w:rPr>
      </w:pPr>
      <w:r>
        <w:rPr>
          <w:sz w:val="28"/>
          <w:szCs w:val="28"/>
        </w:rPr>
        <w:t>В служебной записке должностное лицо излагает выявленные факты и обстоятельства, указывающие на наличие бюджетного нарушения, и предложения о применении одной из бюджетных мер принуждения, установленных главой 30 Бюджетного кодекса Российской Федерации.</w:t>
      </w:r>
    </w:p>
    <w:p w:rsidR="00D96DC6" w:rsidRPr="000F2119" w:rsidRDefault="00D96DC6" w:rsidP="00C47C65">
      <w:pPr>
        <w:ind w:firstLine="708"/>
        <w:jc w:val="both"/>
        <w:rPr>
          <w:sz w:val="28"/>
          <w:szCs w:val="28"/>
        </w:rPr>
      </w:pPr>
      <w:r w:rsidRPr="000F2119">
        <w:rPr>
          <w:sz w:val="28"/>
          <w:szCs w:val="28"/>
        </w:rPr>
        <w:t>3.2. Глава</w:t>
      </w:r>
      <w:r>
        <w:rPr>
          <w:sz w:val="28"/>
          <w:szCs w:val="28"/>
        </w:rPr>
        <w:t xml:space="preserve"> </w:t>
      </w:r>
      <w:r w:rsidRPr="000F2119">
        <w:rPr>
          <w:sz w:val="28"/>
          <w:szCs w:val="28"/>
        </w:rPr>
        <w:t>Администрации</w:t>
      </w:r>
      <w:r>
        <w:rPr>
          <w:sz w:val="28"/>
          <w:szCs w:val="28"/>
        </w:rPr>
        <w:t xml:space="preserve"> Милютинского</w:t>
      </w:r>
      <w:r w:rsidRPr="000F2119">
        <w:rPr>
          <w:sz w:val="28"/>
          <w:szCs w:val="28"/>
        </w:rPr>
        <w:t xml:space="preserve"> сельского поселения</w:t>
      </w:r>
      <w:r>
        <w:rPr>
          <w:sz w:val="28"/>
          <w:szCs w:val="28"/>
        </w:rPr>
        <w:t xml:space="preserve"> </w:t>
      </w:r>
      <w:r w:rsidRPr="000F2119">
        <w:rPr>
          <w:sz w:val="28"/>
          <w:szCs w:val="28"/>
        </w:rPr>
        <w:t>в случае признания достаточными данных, указывающих на наличие бюджетного нарушения, издает</w:t>
      </w:r>
      <w:r>
        <w:rPr>
          <w:sz w:val="28"/>
          <w:szCs w:val="28"/>
        </w:rPr>
        <w:t xml:space="preserve"> </w:t>
      </w:r>
      <w:r w:rsidRPr="000F2119">
        <w:rPr>
          <w:sz w:val="28"/>
          <w:szCs w:val="28"/>
        </w:rPr>
        <w:t>распоряжение по форме № 3 к настоящему Положению о применении бюджетных мер принуждения, установленных главой 30 Бюджетного кодекса Российской Федерации.</w:t>
      </w:r>
    </w:p>
    <w:p w:rsidR="00D96DC6" w:rsidRDefault="00D96DC6" w:rsidP="00423BEE">
      <w:pPr>
        <w:jc w:val="center"/>
        <w:rPr>
          <w:b/>
          <w:bCs/>
          <w:sz w:val="28"/>
          <w:szCs w:val="28"/>
        </w:rPr>
      </w:pPr>
    </w:p>
    <w:p w:rsidR="00D96DC6" w:rsidRDefault="00D96DC6" w:rsidP="00423BEE">
      <w:pPr>
        <w:jc w:val="center"/>
        <w:rPr>
          <w:b/>
          <w:bCs/>
          <w:sz w:val="28"/>
          <w:szCs w:val="28"/>
        </w:rPr>
      </w:pPr>
      <w:r w:rsidRPr="008408FB">
        <w:rPr>
          <w:b/>
          <w:bCs/>
          <w:sz w:val="28"/>
          <w:szCs w:val="28"/>
        </w:rPr>
        <w:t>4.</w:t>
      </w:r>
      <w:r w:rsidRPr="00E6006F">
        <w:rPr>
          <w:b/>
          <w:bCs/>
          <w:sz w:val="28"/>
          <w:szCs w:val="28"/>
        </w:rPr>
        <w:t>И</w:t>
      </w:r>
      <w:r>
        <w:rPr>
          <w:b/>
          <w:bCs/>
          <w:sz w:val="28"/>
          <w:szCs w:val="28"/>
        </w:rPr>
        <w:t xml:space="preserve">сполнение Администрацией Милютинского сельского поселения </w:t>
      </w:r>
      <w:r w:rsidRPr="00F53365">
        <w:rPr>
          <w:b/>
          <w:bCs/>
          <w:sz w:val="28"/>
          <w:szCs w:val="28"/>
        </w:rPr>
        <w:t>решения</w:t>
      </w:r>
    </w:p>
    <w:p w:rsidR="00D96DC6" w:rsidRPr="00F53365" w:rsidRDefault="00D96DC6" w:rsidP="00423BEE">
      <w:pPr>
        <w:jc w:val="center"/>
        <w:rPr>
          <w:b/>
          <w:bCs/>
          <w:sz w:val="28"/>
          <w:szCs w:val="28"/>
        </w:rPr>
      </w:pPr>
      <w:r w:rsidRPr="00F53365">
        <w:rPr>
          <w:b/>
          <w:bCs/>
          <w:sz w:val="28"/>
          <w:szCs w:val="28"/>
        </w:rPr>
        <w:t>о применении бюджетных мер принуждения</w:t>
      </w:r>
    </w:p>
    <w:p w:rsidR="00D96DC6" w:rsidRDefault="00D96DC6" w:rsidP="00423BEE">
      <w:pPr>
        <w:ind w:firstLine="708"/>
        <w:jc w:val="both"/>
        <w:rPr>
          <w:sz w:val="28"/>
          <w:szCs w:val="28"/>
        </w:rPr>
      </w:pPr>
    </w:p>
    <w:p w:rsidR="00D96DC6" w:rsidRDefault="00D96DC6" w:rsidP="00423BEE">
      <w:pPr>
        <w:ind w:firstLine="708"/>
        <w:jc w:val="both"/>
        <w:rPr>
          <w:sz w:val="28"/>
          <w:szCs w:val="28"/>
        </w:rPr>
      </w:pPr>
      <w:r>
        <w:rPr>
          <w:sz w:val="28"/>
          <w:szCs w:val="28"/>
        </w:rPr>
        <w:t>4.1. Бюджетные меры принуждения подлежат применению в течение 30 календарных дней:</w:t>
      </w:r>
    </w:p>
    <w:p w:rsidR="00D96DC6" w:rsidRDefault="00D96DC6" w:rsidP="00423BEE">
      <w:pPr>
        <w:ind w:firstLine="708"/>
        <w:jc w:val="both"/>
        <w:rPr>
          <w:sz w:val="28"/>
          <w:szCs w:val="28"/>
        </w:rPr>
      </w:pPr>
      <w:r>
        <w:rPr>
          <w:sz w:val="28"/>
          <w:szCs w:val="28"/>
        </w:rPr>
        <w:t>после получения Администрацией Милютинского сельского поселения Уведомления, направленного органом (должностным лицом) финансового контроля;</w:t>
      </w:r>
    </w:p>
    <w:p w:rsidR="00D96DC6" w:rsidRDefault="00D96DC6" w:rsidP="00423BEE">
      <w:pPr>
        <w:ind w:firstLine="708"/>
        <w:jc w:val="both"/>
        <w:rPr>
          <w:sz w:val="28"/>
          <w:szCs w:val="28"/>
        </w:rPr>
      </w:pPr>
      <w:r>
        <w:rPr>
          <w:sz w:val="28"/>
          <w:szCs w:val="28"/>
        </w:rPr>
        <w:t>после направления Главой Администрации</w:t>
      </w:r>
      <w:r w:rsidRPr="00290D16">
        <w:rPr>
          <w:sz w:val="28"/>
          <w:szCs w:val="28"/>
        </w:rPr>
        <w:t xml:space="preserve"> </w:t>
      </w:r>
      <w:r>
        <w:rPr>
          <w:sz w:val="28"/>
          <w:szCs w:val="28"/>
        </w:rPr>
        <w:t>Милютинского сельского поселения на исполнение Уведомления, составленного должностным лицом, осуществлявшим контрольное мероприятие.</w:t>
      </w:r>
    </w:p>
    <w:p w:rsidR="00D96DC6" w:rsidRDefault="00D96DC6" w:rsidP="00423BEE">
      <w:pPr>
        <w:ind w:firstLine="708"/>
        <w:jc w:val="both"/>
        <w:rPr>
          <w:sz w:val="28"/>
          <w:szCs w:val="28"/>
        </w:rPr>
      </w:pPr>
      <w:r>
        <w:rPr>
          <w:sz w:val="28"/>
          <w:szCs w:val="28"/>
        </w:rPr>
        <w:t>4.2. Учет Уведомлений и постановлений о применении бюджетных мер принуждения ведется в Журнале учета уведомлений о применении бюджетных мер принуждения и постановлений о применении бюджетных мер принуждения по форме № 2 к настоящему Положению.</w:t>
      </w:r>
    </w:p>
    <w:p w:rsidR="00D96DC6" w:rsidRDefault="00D96DC6" w:rsidP="00FC6EB0">
      <w:pPr>
        <w:autoSpaceDE w:val="0"/>
        <w:autoSpaceDN w:val="0"/>
        <w:adjustRightInd w:val="0"/>
        <w:ind w:firstLine="708"/>
        <w:jc w:val="both"/>
        <w:rPr>
          <w:sz w:val="28"/>
          <w:szCs w:val="28"/>
        </w:rPr>
      </w:pPr>
      <w:r>
        <w:rPr>
          <w:sz w:val="28"/>
          <w:szCs w:val="28"/>
        </w:rPr>
        <w:t>4.3. Копии подписанного Главой Администрации</w:t>
      </w:r>
      <w:r w:rsidRPr="00290D16">
        <w:rPr>
          <w:sz w:val="28"/>
          <w:szCs w:val="28"/>
        </w:rPr>
        <w:t xml:space="preserve"> </w:t>
      </w:r>
      <w:r>
        <w:rPr>
          <w:sz w:val="28"/>
          <w:szCs w:val="28"/>
        </w:rPr>
        <w:t>Милютинского сельского поселения постановления направляются:</w:t>
      </w:r>
    </w:p>
    <w:p w:rsidR="00D96DC6" w:rsidRPr="00FC6EB0" w:rsidRDefault="00D96DC6" w:rsidP="00FC6EB0">
      <w:pPr>
        <w:autoSpaceDE w:val="0"/>
        <w:autoSpaceDN w:val="0"/>
        <w:adjustRightInd w:val="0"/>
        <w:ind w:firstLine="708"/>
        <w:jc w:val="both"/>
        <w:rPr>
          <w:sz w:val="28"/>
          <w:szCs w:val="28"/>
        </w:rPr>
      </w:pPr>
      <w:r>
        <w:rPr>
          <w:sz w:val="28"/>
          <w:szCs w:val="28"/>
        </w:rPr>
        <w:t>Начальнику отдела экономики и финансов</w:t>
      </w:r>
      <w:r w:rsidRPr="00FC6EB0">
        <w:rPr>
          <w:sz w:val="28"/>
          <w:szCs w:val="28"/>
        </w:rPr>
        <w:t>;</w:t>
      </w:r>
    </w:p>
    <w:p w:rsidR="00D96DC6" w:rsidRDefault="00D96DC6" w:rsidP="00FC6EB0">
      <w:pPr>
        <w:autoSpaceDE w:val="0"/>
        <w:autoSpaceDN w:val="0"/>
        <w:adjustRightInd w:val="0"/>
        <w:ind w:firstLine="708"/>
        <w:jc w:val="both"/>
        <w:rPr>
          <w:sz w:val="28"/>
          <w:szCs w:val="28"/>
        </w:rPr>
      </w:pPr>
      <w:r>
        <w:rPr>
          <w:sz w:val="28"/>
          <w:szCs w:val="28"/>
        </w:rPr>
        <w:t>Органу (должностному лицу)муниципального финансового контроля, направившему (составившему) Уведомление;</w:t>
      </w:r>
    </w:p>
    <w:p w:rsidR="00D96DC6" w:rsidRDefault="00D96DC6" w:rsidP="00FC6EB0">
      <w:pPr>
        <w:autoSpaceDE w:val="0"/>
        <w:autoSpaceDN w:val="0"/>
        <w:adjustRightInd w:val="0"/>
        <w:ind w:firstLine="708"/>
        <w:jc w:val="both"/>
        <w:rPr>
          <w:sz w:val="28"/>
          <w:szCs w:val="28"/>
        </w:rPr>
      </w:pPr>
      <w:r>
        <w:rPr>
          <w:sz w:val="28"/>
          <w:szCs w:val="28"/>
        </w:rPr>
        <w:t>администрации поселения, к бюджету которого применены бюджетные меры принуждения;</w:t>
      </w:r>
    </w:p>
    <w:p w:rsidR="00D96DC6" w:rsidRPr="00FC6EB0" w:rsidRDefault="00D96DC6" w:rsidP="00FC6EB0">
      <w:pPr>
        <w:autoSpaceDE w:val="0"/>
        <w:autoSpaceDN w:val="0"/>
        <w:adjustRightInd w:val="0"/>
        <w:ind w:firstLine="708"/>
        <w:jc w:val="both"/>
        <w:rPr>
          <w:sz w:val="28"/>
          <w:szCs w:val="28"/>
        </w:rPr>
      </w:pPr>
      <w:r w:rsidRPr="00FC6EB0">
        <w:rPr>
          <w:sz w:val="28"/>
          <w:szCs w:val="28"/>
        </w:rPr>
        <w:t xml:space="preserve">в случае принятия решения о применении бюджетных мер принуждения в виде сокращения предоставления субсидий бюджету </w:t>
      </w:r>
      <w:r>
        <w:rPr>
          <w:sz w:val="28"/>
          <w:szCs w:val="28"/>
        </w:rPr>
        <w:t>поселения</w:t>
      </w:r>
      <w:r w:rsidRPr="00FC6EB0">
        <w:rPr>
          <w:sz w:val="28"/>
          <w:szCs w:val="28"/>
        </w:rPr>
        <w:t xml:space="preserve"> – отраслевому подразделению и главному распорядителю средств </w:t>
      </w:r>
      <w:r>
        <w:rPr>
          <w:sz w:val="28"/>
          <w:szCs w:val="28"/>
        </w:rPr>
        <w:t xml:space="preserve">бюджета </w:t>
      </w:r>
      <w:r w:rsidRPr="00FC6EB0">
        <w:rPr>
          <w:sz w:val="28"/>
          <w:szCs w:val="28"/>
        </w:rPr>
        <w:t>по принадлежности субсидии;</w:t>
      </w:r>
    </w:p>
    <w:p w:rsidR="00D96DC6" w:rsidRPr="0081207D" w:rsidRDefault="00D96DC6" w:rsidP="005C3A09">
      <w:pPr>
        <w:autoSpaceDE w:val="0"/>
        <w:autoSpaceDN w:val="0"/>
        <w:adjustRightInd w:val="0"/>
        <w:ind w:firstLine="708"/>
        <w:jc w:val="both"/>
        <w:rPr>
          <w:sz w:val="28"/>
          <w:szCs w:val="28"/>
        </w:rPr>
      </w:pPr>
      <w:r>
        <w:rPr>
          <w:sz w:val="28"/>
          <w:szCs w:val="28"/>
        </w:rPr>
        <w:t>4.5</w:t>
      </w:r>
      <w:r w:rsidRPr="0081207D">
        <w:rPr>
          <w:sz w:val="28"/>
          <w:szCs w:val="28"/>
        </w:rPr>
        <w:t xml:space="preserve">. Непосредственный контроль за исполнением </w:t>
      </w:r>
      <w:r>
        <w:rPr>
          <w:sz w:val="28"/>
          <w:szCs w:val="28"/>
        </w:rPr>
        <w:t>постановления</w:t>
      </w:r>
      <w:r w:rsidRPr="0081207D">
        <w:rPr>
          <w:sz w:val="28"/>
          <w:szCs w:val="28"/>
        </w:rPr>
        <w:t xml:space="preserve"> осуществляют</w:t>
      </w:r>
      <w:r>
        <w:rPr>
          <w:sz w:val="28"/>
          <w:szCs w:val="28"/>
        </w:rPr>
        <w:t xml:space="preserve"> </w:t>
      </w:r>
      <w:r w:rsidRPr="0081207D">
        <w:rPr>
          <w:sz w:val="28"/>
          <w:szCs w:val="28"/>
        </w:rPr>
        <w:t xml:space="preserve">в части бесспорного взыскания суммы непогашенных бюджетных кредитов, приостановления </w:t>
      </w:r>
      <w:r w:rsidRPr="0049695E">
        <w:rPr>
          <w:sz w:val="28"/>
          <w:szCs w:val="28"/>
        </w:rPr>
        <w:t>(сокращения)</w:t>
      </w:r>
      <w:r>
        <w:rPr>
          <w:sz w:val="28"/>
          <w:szCs w:val="28"/>
        </w:rPr>
        <w:t xml:space="preserve"> предоставления, </w:t>
      </w:r>
      <w:r w:rsidRPr="00FC6EB0">
        <w:rPr>
          <w:sz w:val="28"/>
          <w:szCs w:val="28"/>
        </w:rPr>
        <w:t>сокращения предоставления субсидий</w:t>
      </w:r>
      <w:r>
        <w:rPr>
          <w:sz w:val="28"/>
          <w:szCs w:val="28"/>
        </w:rPr>
        <w:t xml:space="preserve">, </w:t>
      </w:r>
      <w:r w:rsidRPr="00FC6EB0">
        <w:rPr>
          <w:sz w:val="28"/>
          <w:szCs w:val="28"/>
        </w:rPr>
        <w:t>приостановления предоставления субсидий</w:t>
      </w:r>
      <w:r>
        <w:rPr>
          <w:sz w:val="28"/>
          <w:szCs w:val="28"/>
        </w:rPr>
        <w:t xml:space="preserve">, </w:t>
      </w:r>
      <w:r w:rsidRPr="0081207D">
        <w:rPr>
          <w:sz w:val="28"/>
          <w:szCs w:val="28"/>
        </w:rPr>
        <w:t xml:space="preserve">бесспорного взыскания сумм межбюджетных трансфертов, суммы платы за пользование бюджетными кредитами, пеней за несвоевременный возврат бюджетных кредитов – </w:t>
      </w:r>
      <w:r>
        <w:rPr>
          <w:sz w:val="28"/>
          <w:szCs w:val="28"/>
        </w:rPr>
        <w:t>должностные лица Администрации Милютинского сельского поселения</w:t>
      </w:r>
      <w:r w:rsidRPr="0081207D">
        <w:rPr>
          <w:sz w:val="28"/>
          <w:szCs w:val="28"/>
        </w:rPr>
        <w:t>.</w:t>
      </w:r>
    </w:p>
    <w:p w:rsidR="00D96DC6" w:rsidRPr="0081207D" w:rsidRDefault="00D96DC6" w:rsidP="00FC6EB0">
      <w:pPr>
        <w:autoSpaceDE w:val="0"/>
        <w:autoSpaceDN w:val="0"/>
        <w:adjustRightInd w:val="0"/>
        <w:ind w:firstLine="708"/>
        <w:jc w:val="both"/>
        <w:rPr>
          <w:sz w:val="28"/>
          <w:szCs w:val="28"/>
        </w:rPr>
      </w:pPr>
      <w:r w:rsidRPr="0081207D">
        <w:rPr>
          <w:sz w:val="28"/>
          <w:szCs w:val="28"/>
        </w:rPr>
        <w:t xml:space="preserve">Не позднее следующего рабочего дня после полного зачисления взыскиваемой суммы в доход </w:t>
      </w:r>
      <w:r>
        <w:rPr>
          <w:sz w:val="28"/>
          <w:szCs w:val="28"/>
        </w:rPr>
        <w:t>мес</w:t>
      </w:r>
      <w:r w:rsidRPr="0081207D">
        <w:rPr>
          <w:sz w:val="28"/>
          <w:szCs w:val="28"/>
        </w:rPr>
        <w:t xml:space="preserve">тного бюджета на соответствующий код бюджетной классификации </w:t>
      </w:r>
      <w:r>
        <w:rPr>
          <w:sz w:val="28"/>
          <w:szCs w:val="28"/>
        </w:rPr>
        <w:t>ответственное должностное лицо</w:t>
      </w:r>
      <w:r w:rsidRPr="0081207D">
        <w:rPr>
          <w:sz w:val="28"/>
          <w:szCs w:val="28"/>
        </w:rPr>
        <w:t xml:space="preserve"> информирует об этом </w:t>
      </w:r>
      <w:r>
        <w:rPr>
          <w:sz w:val="28"/>
          <w:szCs w:val="28"/>
        </w:rPr>
        <w:t>Главу Администрации Милютинского сельского поселения</w:t>
      </w:r>
      <w:r w:rsidRPr="0081207D">
        <w:rPr>
          <w:sz w:val="28"/>
          <w:szCs w:val="28"/>
        </w:rPr>
        <w:t>.</w:t>
      </w:r>
    </w:p>
    <w:p w:rsidR="00D96DC6" w:rsidRPr="0071164A" w:rsidRDefault="00D96DC6" w:rsidP="00423BEE">
      <w:pPr>
        <w:ind w:firstLine="708"/>
        <w:jc w:val="both"/>
        <w:rPr>
          <w:sz w:val="28"/>
          <w:szCs w:val="28"/>
        </w:rPr>
      </w:pPr>
    </w:p>
    <w:p w:rsidR="00D96DC6" w:rsidRPr="00BA29E2" w:rsidRDefault="00D96DC6" w:rsidP="00423BEE">
      <w:pPr>
        <w:ind w:left="5670"/>
        <w:jc w:val="center"/>
        <w:rPr>
          <w:sz w:val="22"/>
          <w:szCs w:val="22"/>
        </w:rPr>
      </w:pPr>
      <w:r>
        <w:rPr>
          <w:sz w:val="22"/>
          <w:szCs w:val="22"/>
        </w:rPr>
        <w:br w:type="page"/>
        <w:t>Форма</w:t>
      </w:r>
      <w:r w:rsidRPr="00BA29E2">
        <w:rPr>
          <w:sz w:val="22"/>
          <w:szCs w:val="22"/>
        </w:rPr>
        <w:t xml:space="preserve"> № 1</w:t>
      </w:r>
    </w:p>
    <w:p w:rsidR="00D96DC6" w:rsidRDefault="00D96DC6" w:rsidP="00423BEE">
      <w:pPr>
        <w:ind w:left="5670"/>
        <w:jc w:val="center"/>
        <w:rPr>
          <w:sz w:val="22"/>
          <w:szCs w:val="22"/>
        </w:rPr>
      </w:pPr>
      <w:r w:rsidRPr="00BA29E2">
        <w:rPr>
          <w:sz w:val="22"/>
          <w:szCs w:val="22"/>
        </w:rPr>
        <w:t xml:space="preserve">к </w:t>
      </w:r>
      <w:r>
        <w:rPr>
          <w:sz w:val="22"/>
          <w:szCs w:val="22"/>
        </w:rPr>
        <w:t>Положению</w:t>
      </w:r>
      <w:r w:rsidRPr="0050755C">
        <w:rPr>
          <w:sz w:val="22"/>
          <w:szCs w:val="22"/>
        </w:rPr>
        <w:t xml:space="preserve">о порядке исполнения </w:t>
      </w:r>
    </w:p>
    <w:p w:rsidR="00D96DC6" w:rsidRDefault="00D96DC6" w:rsidP="00423BEE">
      <w:pPr>
        <w:ind w:left="5670"/>
        <w:jc w:val="center"/>
        <w:rPr>
          <w:sz w:val="22"/>
          <w:szCs w:val="22"/>
        </w:rPr>
      </w:pPr>
      <w:r w:rsidRPr="0050755C">
        <w:rPr>
          <w:sz w:val="22"/>
          <w:szCs w:val="22"/>
        </w:rPr>
        <w:t>решения о применении бюджетных</w:t>
      </w:r>
    </w:p>
    <w:p w:rsidR="00D96DC6" w:rsidRPr="00BA29E2" w:rsidRDefault="00D96DC6" w:rsidP="00423BEE">
      <w:pPr>
        <w:ind w:left="5670"/>
        <w:jc w:val="center"/>
        <w:rPr>
          <w:b/>
          <w:bCs/>
          <w:sz w:val="22"/>
          <w:szCs w:val="22"/>
        </w:rPr>
      </w:pPr>
      <w:r w:rsidRPr="0050755C">
        <w:rPr>
          <w:sz w:val="22"/>
          <w:szCs w:val="22"/>
        </w:rPr>
        <w:t>мер принуждения</w:t>
      </w:r>
    </w:p>
    <w:p w:rsidR="00D96DC6" w:rsidRPr="00BA29E2" w:rsidRDefault="00D96DC6" w:rsidP="00423BEE">
      <w:pPr>
        <w:pStyle w:val="ConsNonformat"/>
        <w:widowControl/>
        <w:spacing w:line="228" w:lineRule="auto"/>
        <w:jc w:val="center"/>
        <w:outlineLvl w:val="0"/>
        <w:rPr>
          <w:rFonts w:ascii="Times New Roman" w:hAnsi="Times New Roman" w:cs="Times New Roman"/>
          <w:b/>
          <w:bCs/>
        </w:rPr>
      </w:pPr>
    </w:p>
    <w:p w:rsidR="00D96DC6" w:rsidRPr="00BA29E2" w:rsidRDefault="00D96DC6" w:rsidP="00423BEE">
      <w:pPr>
        <w:pStyle w:val="ConsNonformat"/>
        <w:widowControl/>
        <w:spacing w:line="228" w:lineRule="auto"/>
        <w:jc w:val="center"/>
        <w:outlineLvl w:val="0"/>
        <w:rPr>
          <w:rFonts w:ascii="Times New Roman" w:hAnsi="Times New Roman" w:cs="Times New Roman"/>
          <w:b/>
          <w:bCs/>
        </w:rPr>
      </w:pPr>
      <w:r w:rsidRPr="00BA29E2">
        <w:rPr>
          <w:rFonts w:ascii="Times New Roman" w:hAnsi="Times New Roman" w:cs="Times New Roman"/>
          <w:b/>
          <w:bCs/>
        </w:rPr>
        <w:t>УВЕДОМЛЕНИЕ</w:t>
      </w:r>
    </w:p>
    <w:p w:rsidR="00D96DC6" w:rsidRPr="00BA29E2" w:rsidRDefault="00D96DC6" w:rsidP="00423BEE">
      <w:pPr>
        <w:pStyle w:val="ConsNonformat"/>
        <w:widowControl/>
        <w:spacing w:line="228" w:lineRule="auto"/>
        <w:jc w:val="center"/>
        <w:outlineLvl w:val="0"/>
        <w:rPr>
          <w:rFonts w:ascii="Times New Roman" w:hAnsi="Times New Roman" w:cs="Times New Roman"/>
          <w:b/>
          <w:bCs/>
        </w:rPr>
      </w:pPr>
      <w:r w:rsidRPr="00BA29E2">
        <w:rPr>
          <w:rFonts w:ascii="Times New Roman" w:hAnsi="Times New Roman" w:cs="Times New Roman"/>
          <w:b/>
          <w:bCs/>
        </w:rPr>
        <w:t>о применении бюджетных мер принуждения</w:t>
      </w:r>
    </w:p>
    <w:p w:rsidR="00D96DC6" w:rsidRPr="00B45822" w:rsidRDefault="00D96DC6" w:rsidP="00423BEE">
      <w:pPr>
        <w:pStyle w:val="ConsNonformat"/>
        <w:widowControl/>
        <w:spacing w:line="228" w:lineRule="auto"/>
        <w:jc w:val="center"/>
        <w:outlineLvl w:val="0"/>
        <w:rPr>
          <w:rFonts w:ascii="Times New Roman" w:hAnsi="Times New Roman" w:cs="Times New Roman"/>
          <w:b/>
          <w:bCs/>
          <w:i/>
          <w:iCs/>
        </w:rPr>
      </w:pPr>
    </w:p>
    <w:p w:rsidR="00D96DC6" w:rsidRPr="00B45822" w:rsidRDefault="00D96DC6" w:rsidP="00423BEE">
      <w:pPr>
        <w:pStyle w:val="ConsNonformat"/>
        <w:widowControl/>
        <w:spacing w:line="228" w:lineRule="auto"/>
        <w:jc w:val="both"/>
        <w:rPr>
          <w:rFonts w:ascii="Times New Roman" w:hAnsi="Times New Roman" w:cs="Times New Roman"/>
        </w:rPr>
      </w:pPr>
      <w:r>
        <w:rPr>
          <w:rFonts w:ascii="Times New Roman" w:hAnsi="Times New Roman" w:cs="Times New Roman"/>
        </w:rPr>
        <w:t>ст.Милютинская</w:t>
      </w:r>
      <w:r w:rsidRPr="00B45822">
        <w:rPr>
          <w:rFonts w:ascii="Times New Roman" w:hAnsi="Times New Roman" w:cs="Times New Roman"/>
        </w:rPr>
        <w:t xml:space="preserve">     «__» ____________ 20 __ г. </w:t>
      </w:r>
    </w:p>
    <w:p w:rsidR="00D96DC6" w:rsidRPr="00B45822" w:rsidRDefault="00D96DC6" w:rsidP="00423BEE">
      <w:pPr>
        <w:spacing w:line="228" w:lineRule="auto"/>
        <w:jc w:val="both"/>
        <w:rPr>
          <w:sz w:val="28"/>
          <w:szCs w:val="28"/>
        </w:rPr>
      </w:pPr>
    </w:p>
    <w:p w:rsidR="00D96DC6" w:rsidRPr="00B45822" w:rsidRDefault="00D96DC6" w:rsidP="00423BEE">
      <w:pPr>
        <w:spacing w:line="228" w:lineRule="auto"/>
        <w:ind w:firstLine="709"/>
        <w:jc w:val="both"/>
        <w:rPr>
          <w:sz w:val="28"/>
          <w:szCs w:val="28"/>
        </w:rPr>
      </w:pPr>
      <w:r w:rsidRPr="00B45822">
        <w:rPr>
          <w:sz w:val="28"/>
          <w:szCs w:val="28"/>
        </w:rPr>
        <w:t>___________________________________________________________________</w:t>
      </w:r>
    </w:p>
    <w:p w:rsidR="00D96DC6" w:rsidRDefault="00D96DC6" w:rsidP="00423BEE">
      <w:pPr>
        <w:spacing w:line="228" w:lineRule="auto"/>
        <w:ind w:left="709"/>
        <w:jc w:val="center"/>
      </w:pPr>
      <w:r>
        <w:t xml:space="preserve">(наименование </w:t>
      </w:r>
      <w:r w:rsidRPr="00065666">
        <w:t>структурн</w:t>
      </w:r>
      <w:r>
        <w:t>ого</w:t>
      </w:r>
      <w:r w:rsidRPr="00065666">
        <w:t xml:space="preserve"> подразделени</w:t>
      </w:r>
      <w:r>
        <w:t>я (должностного лица)</w:t>
      </w:r>
      <w:r w:rsidRPr="00065666">
        <w:t>, осуществляющ</w:t>
      </w:r>
      <w:r>
        <w:t>его</w:t>
      </w:r>
      <w:r w:rsidRPr="00065666">
        <w:t xml:space="preserve"> полномочия по внутреннему </w:t>
      </w:r>
      <w:r>
        <w:t>муниципальному</w:t>
      </w:r>
      <w:r w:rsidRPr="00065666">
        <w:t xml:space="preserve"> финансовому контролю</w:t>
      </w:r>
      <w:r>
        <w:t>)</w:t>
      </w:r>
    </w:p>
    <w:p w:rsidR="00D96DC6" w:rsidRDefault="00D96DC6" w:rsidP="00423BEE">
      <w:pPr>
        <w:pStyle w:val="ConsNonformat"/>
        <w:widowControl/>
        <w:spacing w:line="228" w:lineRule="auto"/>
        <w:jc w:val="both"/>
        <w:rPr>
          <w:rFonts w:ascii="Times New Roman" w:hAnsi="Times New Roman" w:cs="Times New Roman"/>
        </w:rPr>
      </w:pPr>
      <w:r w:rsidRPr="00065666">
        <w:rPr>
          <w:rFonts w:ascii="Times New Roman" w:hAnsi="Times New Roman" w:cs="Times New Roman"/>
        </w:rPr>
        <w:t xml:space="preserve">по результатам </w:t>
      </w:r>
      <w:r>
        <w:rPr>
          <w:rFonts w:ascii="Times New Roman" w:hAnsi="Times New Roman" w:cs="Times New Roman"/>
        </w:rPr>
        <w:t>контрольного мероприятия</w:t>
      </w:r>
      <w:r w:rsidRPr="00065666">
        <w:rPr>
          <w:rFonts w:ascii="Times New Roman" w:hAnsi="Times New Roman" w:cs="Times New Roman"/>
        </w:rPr>
        <w:t xml:space="preserve"> от</w:t>
      </w:r>
      <w:r>
        <w:rPr>
          <w:rFonts w:ascii="Times New Roman" w:hAnsi="Times New Roman" w:cs="Times New Roman"/>
        </w:rPr>
        <w:t xml:space="preserve"> «___» ___________ 20__ года</w:t>
      </w:r>
      <w:r w:rsidRPr="00065666">
        <w:rPr>
          <w:rFonts w:ascii="Times New Roman" w:hAnsi="Times New Roman" w:cs="Times New Roman"/>
        </w:rPr>
        <w:t xml:space="preserve"> по вопросу</w:t>
      </w:r>
      <w:r>
        <w:rPr>
          <w:rFonts w:ascii="Times New Roman" w:hAnsi="Times New Roman" w:cs="Times New Roman"/>
        </w:rPr>
        <w:t xml:space="preserve"> _________________________________________________________________</w:t>
      </w:r>
    </w:p>
    <w:p w:rsidR="00D96DC6" w:rsidRDefault="00D96DC6" w:rsidP="00423BEE">
      <w:pPr>
        <w:spacing w:line="228" w:lineRule="auto"/>
        <w:jc w:val="both"/>
        <w:rPr>
          <w:sz w:val="28"/>
          <w:szCs w:val="28"/>
        </w:rPr>
      </w:pPr>
      <w:r>
        <w:rPr>
          <w:sz w:val="28"/>
          <w:szCs w:val="28"/>
        </w:rPr>
        <w:t xml:space="preserve">в отношении </w:t>
      </w:r>
    </w:p>
    <w:p w:rsidR="00D96DC6" w:rsidRDefault="00D96DC6" w:rsidP="00423BEE">
      <w:pPr>
        <w:pBdr>
          <w:top w:val="single" w:sz="4" w:space="1" w:color="auto"/>
        </w:pBdr>
        <w:spacing w:line="228" w:lineRule="auto"/>
        <w:ind w:left="1701"/>
        <w:jc w:val="center"/>
      </w:pPr>
      <w:r>
        <w:t>(</w:t>
      </w:r>
      <w:r w:rsidRPr="00DC594B">
        <w:t>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w:t>
      </w:r>
      <w:r>
        <w:t>)</w:t>
      </w:r>
    </w:p>
    <w:p w:rsidR="00D96DC6" w:rsidRDefault="00D96DC6" w:rsidP="00423BEE">
      <w:pPr>
        <w:spacing w:line="228" w:lineRule="auto"/>
        <w:rPr>
          <w:sz w:val="28"/>
          <w:szCs w:val="28"/>
        </w:rPr>
      </w:pPr>
      <w:r>
        <w:rPr>
          <w:sz w:val="28"/>
          <w:szCs w:val="28"/>
        </w:rPr>
        <w:t xml:space="preserve">установлено:  </w:t>
      </w:r>
    </w:p>
    <w:p w:rsidR="00D96DC6" w:rsidRDefault="00D96DC6" w:rsidP="00423BEE">
      <w:pPr>
        <w:pBdr>
          <w:top w:val="single" w:sz="4" w:space="1" w:color="auto"/>
        </w:pBdr>
        <w:spacing w:line="228" w:lineRule="auto"/>
        <w:ind w:left="1701"/>
        <w:jc w:val="center"/>
      </w:pPr>
      <w:r>
        <w:t xml:space="preserve">(излагаются обстоятельства бюджетного нарушения так, как они установлены проведенной проверкой, </w:t>
      </w:r>
      <w:r w:rsidRPr="00223AC1">
        <w:t>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w:t>
      </w:r>
      <w:r>
        <w:t>; документы и иные сведения, которые подтверждают указанные обстоятельства; период совершения бюджетного нарушения)</w:t>
      </w:r>
    </w:p>
    <w:p w:rsidR="00D96DC6" w:rsidRDefault="00D96DC6" w:rsidP="00423BEE">
      <w:pPr>
        <w:spacing w:line="228" w:lineRule="auto"/>
        <w:rPr>
          <w:sz w:val="28"/>
          <w:szCs w:val="28"/>
        </w:rPr>
      </w:pPr>
      <w:r>
        <w:rPr>
          <w:sz w:val="28"/>
          <w:szCs w:val="28"/>
        </w:rPr>
        <w:t>________________________________________________________________________</w:t>
      </w:r>
    </w:p>
    <w:p w:rsidR="00D96DC6" w:rsidRDefault="00D96DC6" w:rsidP="00423BEE">
      <w:pPr>
        <w:spacing w:line="228" w:lineRule="auto"/>
        <w:ind w:left="567"/>
        <w:rPr>
          <w:sz w:val="28"/>
          <w:szCs w:val="28"/>
        </w:rPr>
      </w:pPr>
    </w:p>
    <w:p w:rsidR="00D96DC6" w:rsidRDefault="00D96DC6" w:rsidP="00423BEE">
      <w:pPr>
        <w:spacing w:line="228" w:lineRule="auto"/>
        <w:ind w:firstLine="709"/>
        <w:jc w:val="both"/>
        <w:rPr>
          <w:sz w:val="28"/>
          <w:szCs w:val="28"/>
        </w:rPr>
      </w:pPr>
      <w:r>
        <w:rPr>
          <w:sz w:val="28"/>
          <w:szCs w:val="28"/>
        </w:rPr>
        <w:t>В соответствии со статьёй 306</w:t>
      </w:r>
      <w:r w:rsidRPr="00223AC1">
        <w:rPr>
          <w:sz w:val="28"/>
          <w:szCs w:val="28"/>
          <w:vertAlign w:val="superscript"/>
        </w:rPr>
        <w:t>2</w:t>
      </w:r>
      <w:r>
        <w:rPr>
          <w:sz w:val="28"/>
          <w:szCs w:val="28"/>
        </w:rPr>
        <w:t xml:space="preserve"> Бюджетного кодекса Российской Федерации за допущенные нарушения бюджетного законодательства Российской Федерации предлагаю применить предусмотренные статьей _________ Бюджетного кодекса Российской Федерации бюджетные меры принуждения на сумму __________________ рублей  в виде ________________________________________.</w:t>
      </w:r>
    </w:p>
    <w:p w:rsidR="00D96DC6" w:rsidRDefault="00D96DC6" w:rsidP="00423BEE">
      <w:pPr>
        <w:spacing w:line="228" w:lineRule="auto"/>
        <w:jc w:val="both"/>
      </w:pPr>
    </w:p>
    <w:tbl>
      <w:tblPr>
        <w:tblW w:w="0" w:type="auto"/>
        <w:tblInd w:w="-26" w:type="dxa"/>
        <w:tblLayout w:type="fixed"/>
        <w:tblCellMar>
          <w:left w:w="28" w:type="dxa"/>
          <w:right w:w="28" w:type="dxa"/>
        </w:tblCellMar>
        <w:tblLook w:val="0000"/>
      </w:tblPr>
      <w:tblGrid>
        <w:gridCol w:w="4536"/>
        <w:gridCol w:w="1871"/>
        <w:gridCol w:w="3827"/>
      </w:tblGrid>
      <w:tr w:rsidR="00D96DC6">
        <w:tc>
          <w:tcPr>
            <w:tcW w:w="4536" w:type="dxa"/>
            <w:tcBorders>
              <w:top w:val="nil"/>
              <w:left w:val="nil"/>
              <w:bottom w:val="nil"/>
              <w:right w:val="nil"/>
            </w:tcBorders>
            <w:vAlign w:val="bottom"/>
          </w:tcPr>
          <w:p w:rsidR="00D96DC6" w:rsidRDefault="00D96DC6" w:rsidP="000135B3">
            <w:pPr>
              <w:spacing w:line="228" w:lineRule="auto"/>
              <w:rPr>
                <w:sz w:val="28"/>
                <w:szCs w:val="28"/>
              </w:rPr>
            </w:pPr>
            <w:r>
              <w:rPr>
                <w:sz w:val="28"/>
                <w:szCs w:val="28"/>
              </w:rPr>
              <w:t>_______________________________</w:t>
            </w:r>
          </w:p>
        </w:tc>
        <w:tc>
          <w:tcPr>
            <w:tcW w:w="1871" w:type="dxa"/>
            <w:tcBorders>
              <w:top w:val="nil"/>
              <w:left w:val="nil"/>
              <w:bottom w:val="nil"/>
              <w:right w:val="nil"/>
            </w:tcBorders>
            <w:vAlign w:val="bottom"/>
          </w:tcPr>
          <w:p w:rsidR="00D96DC6" w:rsidRDefault="00D96DC6" w:rsidP="000135B3">
            <w:pPr>
              <w:spacing w:line="228" w:lineRule="auto"/>
              <w:jc w:val="center"/>
              <w:rPr>
                <w:sz w:val="28"/>
                <w:szCs w:val="28"/>
              </w:rPr>
            </w:pPr>
            <w:r>
              <w:rPr>
                <w:sz w:val="28"/>
                <w:szCs w:val="28"/>
              </w:rPr>
              <w:t>__________</w:t>
            </w:r>
          </w:p>
        </w:tc>
        <w:tc>
          <w:tcPr>
            <w:tcW w:w="3827" w:type="dxa"/>
            <w:tcBorders>
              <w:top w:val="nil"/>
              <w:left w:val="nil"/>
              <w:bottom w:val="nil"/>
              <w:right w:val="nil"/>
            </w:tcBorders>
            <w:vAlign w:val="bottom"/>
          </w:tcPr>
          <w:p w:rsidR="00D96DC6" w:rsidRDefault="00D96DC6" w:rsidP="000135B3">
            <w:pPr>
              <w:spacing w:line="228" w:lineRule="auto"/>
              <w:jc w:val="center"/>
              <w:rPr>
                <w:sz w:val="28"/>
                <w:szCs w:val="28"/>
              </w:rPr>
            </w:pPr>
            <w:r>
              <w:rPr>
                <w:sz w:val="28"/>
                <w:szCs w:val="28"/>
              </w:rPr>
              <w:t>________________</w:t>
            </w:r>
          </w:p>
        </w:tc>
      </w:tr>
      <w:tr w:rsidR="00D96DC6" w:rsidRPr="00A41C00">
        <w:tc>
          <w:tcPr>
            <w:tcW w:w="4536" w:type="dxa"/>
            <w:tcBorders>
              <w:top w:val="nil"/>
              <w:left w:val="nil"/>
              <w:bottom w:val="nil"/>
              <w:right w:val="nil"/>
            </w:tcBorders>
          </w:tcPr>
          <w:p w:rsidR="00D96DC6" w:rsidRPr="00A41C00" w:rsidRDefault="00D96DC6" w:rsidP="00A164D1">
            <w:pPr>
              <w:spacing w:line="228" w:lineRule="auto"/>
              <w:jc w:val="center"/>
            </w:pPr>
            <w:r>
              <w:t>(должность лица</w:t>
            </w:r>
            <w:r w:rsidRPr="00065666">
              <w:t>, осуществляющ</w:t>
            </w:r>
            <w:r>
              <w:t>его</w:t>
            </w:r>
            <w:r w:rsidRPr="00065666">
              <w:t xml:space="preserve"> полномочия по внутреннему финансовому контролю</w:t>
            </w:r>
            <w:r>
              <w:t>)</w:t>
            </w:r>
          </w:p>
        </w:tc>
        <w:tc>
          <w:tcPr>
            <w:tcW w:w="1871" w:type="dxa"/>
            <w:tcBorders>
              <w:top w:val="nil"/>
              <w:left w:val="nil"/>
              <w:bottom w:val="nil"/>
              <w:right w:val="nil"/>
            </w:tcBorders>
          </w:tcPr>
          <w:p w:rsidR="00D96DC6" w:rsidRPr="00A41C00" w:rsidRDefault="00D96DC6" w:rsidP="000135B3">
            <w:pPr>
              <w:spacing w:line="228" w:lineRule="auto"/>
              <w:jc w:val="center"/>
            </w:pPr>
            <w:r>
              <w:t>(</w:t>
            </w:r>
            <w:r w:rsidRPr="00A41C00">
              <w:t>личная подпись</w:t>
            </w:r>
            <w:r>
              <w:t>)</w:t>
            </w:r>
          </w:p>
        </w:tc>
        <w:tc>
          <w:tcPr>
            <w:tcW w:w="3827" w:type="dxa"/>
            <w:tcBorders>
              <w:top w:val="nil"/>
              <w:left w:val="nil"/>
              <w:bottom w:val="nil"/>
              <w:right w:val="nil"/>
            </w:tcBorders>
          </w:tcPr>
          <w:p w:rsidR="00D96DC6" w:rsidRPr="00A41C00" w:rsidRDefault="00D96DC6" w:rsidP="000135B3">
            <w:pPr>
              <w:spacing w:line="228" w:lineRule="auto"/>
              <w:jc w:val="center"/>
            </w:pPr>
            <w:r>
              <w:t>(</w:t>
            </w:r>
            <w:r w:rsidRPr="00A41C00">
              <w:t>инициалы и фамилия</w:t>
            </w:r>
            <w:r>
              <w:t>)</w:t>
            </w:r>
          </w:p>
        </w:tc>
      </w:tr>
    </w:tbl>
    <w:p w:rsidR="00D96DC6" w:rsidRDefault="00D96DC6" w:rsidP="00423BEE">
      <w:pPr>
        <w:pStyle w:val="ConsNonformat"/>
        <w:widowControl/>
        <w:ind w:left="4860"/>
        <w:rPr>
          <w:rFonts w:ascii="Times New Roman" w:hAnsi="Times New Roman" w:cs="Times New Roman"/>
        </w:rPr>
        <w:sectPr w:rsidR="00D96DC6" w:rsidSect="0011324F">
          <w:footerReference w:type="default" r:id="rId7"/>
          <w:pgSz w:w="11906" w:h="16838"/>
          <w:pgMar w:top="1134" w:right="567" w:bottom="1134" w:left="1134" w:header="709" w:footer="709" w:gutter="0"/>
          <w:cols w:space="708"/>
          <w:titlePg/>
          <w:rtlGutter/>
          <w:docGrid w:linePitch="360"/>
        </w:sectPr>
      </w:pPr>
    </w:p>
    <w:p w:rsidR="00D96DC6" w:rsidRPr="00BA29E2" w:rsidRDefault="00D96DC6" w:rsidP="00423BEE">
      <w:pPr>
        <w:ind w:left="10773"/>
        <w:jc w:val="center"/>
        <w:rPr>
          <w:sz w:val="22"/>
          <w:szCs w:val="22"/>
        </w:rPr>
      </w:pPr>
      <w:r>
        <w:rPr>
          <w:sz w:val="22"/>
          <w:szCs w:val="22"/>
        </w:rPr>
        <w:t>Форма № 2</w:t>
      </w:r>
    </w:p>
    <w:p w:rsidR="00D96DC6" w:rsidRDefault="00D96DC6" w:rsidP="00423BEE">
      <w:pPr>
        <w:ind w:left="10773"/>
        <w:jc w:val="center"/>
        <w:rPr>
          <w:sz w:val="22"/>
          <w:szCs w:val="22"/>
        </w:rPr>
      </w:pPr>
      <w:r w:rsidRPr="00BA29E2">
        <w:rPr>
          <w:sz w:val="22"/>
          <w:szCs w:val="22"/>
        </w:rPr>
        <w:t xml:space="preserve">к </w:t>
      </w:r>
      <w:r>
        <w:rPr>
          <w:sz w:val="22"/>
          <w:szCs w:val="22"/>
        </w:rPr>
        <w:t xml:space="preserve">Положению </w:t>
      </w:r>
      <w:r w:rsidRPr="0050755C">
        <w:rPr>
          <w:sz w:val="22"/>
          <w:szCs w:val="22"/>
        </w:rPr>
        <w:t xml:space="preserve">о порядке исполнения </w:t>
      </w:r>
    </w:p>
    <w:p w:rsidR="00D96DC6" w:rsidRDefault="00D96DC6" w:rsidP="00423BEE">
      <w:pPr>
        <w:ind w:left="10773"/>
        <w:jc w:val="center"/>
        <w:rPr>
          <w:sz w:val="22"/>
          <w:szCs w:val="22"/>
        </w:rPr>
      </w:pPr>
      <w:r w:rsidRPr="0050755C">
        <w:rPr>
          <w:sz w:val="22"/>
          <w:szCs w:val="22"/>
        </w:rPr>
        <w:t>решения о применении бюджетных</w:t>
      </w:r>
    </w:p>
    <w:p w:rsidR="00D96DC6" w:rsidRPr="00BA29E2" w:rsidRDefault="00D96DC6" w:rsidP="00423BEE">
      <w:pPr>
        <w:ind w:left="10773"/>
        <w:jc w:val="center"/>
        <w:rPr>
          <w:b/>
          <w:bCs/>
          <w:sz w:val="22"/>
          <w:szCs w:val="22"/>
        </w:rPr>
      </w:pPr>
      <w:r w:rsidRPr="0050755C">
        <w:rPr>
          <w:sz w:val="22"/>
          <w:szCs w:val="22"/>
        </w:rPr>
        <w:t>мер принуждения</w:t>
      </w:r>
    </w:p>
    <w:p w:rsidR="00D96DC6" w:rsidRPr="00311827" w:rsidRDefault="00D96DC6" w:rsidP="00423BEE">
      <w:pPr>
        <w:rPr>
          <w:sz w:val="28"/>
          <w:szCs w:val="28"/>
        </w:rPr>
      </w:pPr>
      <w:r w:rsidRPr="00311827">
        <w:rPr>
          <w:sz w:val="28"/>
          <w:szCs w:val="28"/>
        </w:rPr>
        <w:t>1. Титульный лист</w:t>
      </w:r>
    </w:p>
    <w:p w:rsidR="00D96DC6" w:rsidRPr="00A164D1" w:rsidRDefault="00D96DC6" w:rsidP="00423BEE">
      <w:pPr>
        <w:jc w:val="center"/>
        <w:rPr>
          <w:i/>
          <w:iCs/>
          <w:sz w:val="28"/>
          <w:szCs w:val="28"/>
        </w:rPr>
      </w:pPr>
      <w:r>
        <w:rPr>
          <w:i/>
          <w:iCs/>
          <w:sz w:val="28"/>
          <w:szCs w:val="28"/>
        </w:rPr>
        <w:t>Администрация Милютинского сельского поселения</w:t>
      </w:r>
    </w:p>
    <w:p w:rsidR="00D96DC6" w:rsidRPr="00E33D1E" w:rsidRDefault="00D96DC6" w:rsidP="00423BEE">
      <w:pPr>
        <w:jc w:val="center"/>
        <w:rPr>
          <w:i/>
          <w:iCs/>
          <w:sz w:val="20"/>
          <w:szCs w:val="20"/>
        </w:rPr>
      </w:pPr>
    </w:p>
    <w:p w:rsidR="00D96DC6" w:rsidRDefault="00D96DC6" w:rsidP="00423BEE">
      <w:pPr>
        <w:jc w:val="center"/>
        <w:rPr>
          <w:b/>
          <w:bCs/>
          <w:i/>
          <w:iCs/>
          <w:sz w:val="20"/>
          <w:szCs w:val="20"/>
        </w:rPr>
      </w:pPr>
      <w:r w:rsidRPr="00E33D1E">
        <w:rPr>
          <w:b/>
          <w:bCs/>
          <w:i/>
          <w:iCs/>
          <w:sz w:val="20"/>
          <w:szCs w:val="20"/>
        </w:rPr>
        <w:t xml:space="preserve">ЖУРНАЛ </w:t>
      </w:r>
      <w:r w:rsidRPr="00874AD6">
        <w:rPr>
          <w:b/>
          <w:bCs/>
          <w:i/>
          <w:iCs/>
          <w:sz w:val="20"/>
          <w:szCs w:val="20"/>
        </w:rPr>
        <w:t xml:space="preserve">УЧЕТА </w:t>
      </w:r>
    </w:p>
    <w:p w:rsidR="00D96DC6" w:rsidRDefault="00D96DC6" w:rsidP="00423BEE">
      <w:pPr>
        <w:jc w:val="center"/>
        <w:rPr>
          <w:b/>
          <w:bCs/>
          <w:i/>
          <w:iCs/>
          <w:sz w:val="20"/>
          <w:szCs w:val="20"/>
        </w:rPr>
      </w:pPr>
      <w:r w:rsidRPr="00874AD6">
        <w:rPr>
          <w:b/>
          <w:bCs/>
          <w:i/>
          <w:iCs/>
          <w:sz w:val="20"/>
          <w:szCs w:val="20"/>
        </w:rPr>
        <w:t xml:space="preserve">УВЕДОМЛЕНИЙ О ПРИМЕНЕНИИ БЮДЖЕТНЫХ МЕР ПРИНУЖДЕНИЯ </w:t>
      </w:r>
    </w:p>
    <w:p w:rsidR="00D96DC6" w:rsidRPr="00E33D1E" w:rsidRDefault="00D96DC6" w:rsidP="00423BEE">
      <w:pPr>
        <w:jc w:val="center"/>
        <w:rPr>
          <w:b/>
          <w:bCs/>
          <w:i/>
          <w:iCs/>
          <w:sz w:val="20"/>
          <w:szCs w:val="20"/>
        </w:rPr>
      </w:pPr>
      <w:r w:rsidRPr="00874AD6">
        <w:rPr>
          <w:b/>
          <w:bCs/>
          <w:i/>
          <w:iCs/>
          <w:sz w:val="20"/>
          <w:szCs w:val="20"/>
        </w:rPr>
        <w:t>И ПРИКАЗОВ О ПРИМЕНЕНИИ БЮДЖЕТНЫХ МЕР ПРИНУЖДЕНИЯ</w:t>
      </w:r>
    </w:p>
    <w:p w:rsidR="00D96DC6" w:rsidRPr="00E33D1E" w:rsidRDefault="00D96DC6" w:rsidP="00423BEE">
      <w:pPr>
        <w:rPr>
          <w:i/>
          <w:iCs/>
          <w:sz w:val="20"/>
          <w:szCs w:val="20"/>
        </w:rPr>
      </w:pPr>
    </w:p>
    <w:p w:rsidR="00D96DC6" w:rsidRPr="00E33D1E" w:rsidRDefault="00D96DC6" w:rsidP="00423BEE">
      <w:pPr>
        <w:jc w:val="center"/>
        <w:rPr>
          <w:i/>
          <w:iCs/>
          <w:sz w:val="20"/>
          <w:szCs w:val="20"/>
        </w:rPr>
      </w:pPr>
      <w:r w:rsidRPr="00E33D1E">
        <w:rPr>
          <w:i/>
          <w:iCs/>
          <w:sz w:val="20"/>
          <w:szCs w:val="20"/>
        </w:rPr>
        <w:t>Начат ______________________</w:t>
      </w:r>
    </w:p>
    <w:p w:rsidR="00D96DC6" w:rsidRPr="00E33D1E" w:rsidRDefault="00D96DC6" w:rsidP="00423BEE">
      <w:pPr>
        <w:rPr>
          <w:i/>
          <w:iCs/>
          <w:sz w:val="20"/>
          <w:szCs w:val="20"/>
        </w:rPr>
      </w:pPr>
    </w:p>
    <w:p w:rsidR="00D96DC6" w:rsidRPr="00E33D1E" w:rsidRDefault="00D96DC6" w:rsidP="00423BEE">
      <w:pPr>
        <w:jc w:val="center"/>
        <w:rPr>
          <w:i/>
          <w:iCs/>
          <w:sz w:val="20"/>
          <w:szCs w:val="20"/>
        </w:rPr>
      </w:pPr>
      <w:r w:rsidRPr="00E33D1E">
        <w:rPr>
          <w:i/>
          <w:iCs/>
          <w:sz w:val="20"/>
          <w:szCs w:val="20"/>
        </w:rPr>
        <w:t>Окончен ____________________</w:t>
      </w:r>
    </w:p>
    <w:p w:rsidR="00D96DC6" w:rsidRPr="00E33D1E" w:rsidRDefault="00D96DC6" w:rsidP="00423BEE">
      <w:pPr>
        <w:rPr>
          <w:i/>
          <w:iCs/>
          <w:sz w:val="20"/>
          <w:szCs w:val="20"/>
        </w:rPr>
      </w:pPr>
    </w:p>
    <w:p w:rsidR="00D96DC6" w:rsidRPr="005C3A09" w:rsidRDefault="00D96DC6" w:rsidP="005C3A09">
      <w:pPr>
        <w:jc w:val="center"/>
        <w:rPr>
          <w:i/>
          <w:iCs/>
          <w:sz w:val="20"/>
          <w:szCs w:val="20"/>
        </w:rPr>
      </w:pPr>
      <w:r>
        <w:rPr>
          <w:i/>
          <w:iCs/>
          <w:sz w:val="20"/>
          <w:szCs w:val="20"/>
        </w:rPr>
        <w:t>ст. Милютинская</w:t>
      </w:r>
    </w:p>
    <w:p w:rsidR="00D96DC6" w:rsidRPr="00311827" w:rsidRDefault="00D96DC6" w:rsidP="00423BEE">
      <w:pPr>
        <w:rPr>
          <w:sz w:val="28"/>
          <w:szCs w:val="28"/>
        </w:rPr>
      </w:pPr>
      <w:r>
        <w:rPr>
          <w:sz w:val="28"/>
          <w:szCs w:val="28"/>
        </w:rPr>
        <w:t>2. Содержательная часть</w:t>
      </w:r>
    </w:p>
    <w:p w:rsidR="00D96DC6" w:rsidRDefault="00D96DC6" w:rsidP="00423BEE">
      <w:pPr>
        <w:rPr>
          <w:sz w:val="28"/>
          <w:szCs w:val="28"/>
        </w:rPr>
      </w:pPr>
      <w:r>
        <w:rPr>
          <w:sz w:val="28"/>
          <w:szCs w:val="28"/>
        </w:rPr>
        <w:t>(левая сторона)</w:t>
      </w:r>
    </w:p>
    <w:p w:rsidR="00D96DC6" w:rsidRPr="00311827" w:rsidRDefault="00D96DC6" w:rsidP="00423BEE">
      <w:pPr>
        <w:rPr>
          <w:sz w:val="28"/>
          <w:szCs w:val="28"/>
        </w:rPr>
      </w:pPr>
    </w:p>
    <w:tbl>
      <w:tblPr>
        <w:tblW w:w="153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70"/>
        <w:gridCol w:w="1843"/>
        <w:gridCol w:w="5647"/>
        <w:gridCol w:w="5400"/>
      </w:tblGrid>
      <w:tr w:rsidR="00D96DC6" w:rsidRPr="00B931E5">
        <w:trPr>
          <w:trHeight w:val="690"/>
        </w:trPr>
        <w:tc>
          <w:tcPr>
            <w:tcW w:w="540" w:type="dxa"/>
            <w:vAlign w:val="center"/>
          </w:tcPr>
          <w:p w:rsidR="00D96DC6" w:rsidRPr="00B931E5" w:rsidRDefault="00D96DC6" w:rsidP="000135B3">
            <w:pPr>
              <w:jc w:val="center"/>
              <w:rPr>
                <w:sz w:val="20"/>
                <w:szCs w:val="20"/>
              </w:rPr>
            </w:pPr>
            <w:r w:rsidRPr="00B931E5">
              <w:rPr>
                <w:sz w:val="20"/>
                <w:szCs w:val="20"/>
              </w:rPr>
              <w:t>№</w:t>
            </w:r>
          </w:p>
          <w:p w:rsidR="00D96DC6" w:rsidRPr="00B931E5" w:rsidRDefault="00D96DC6" w:rsidP="000135B3">
            <w:pPr>
              <w:jc w:val="center"/>
              <w:rPr>
                <w:sz w:val="20"/>
                <w:szCs w:val="20"/>
              </w:rPr>
            </w:pPr>
            <w:r w:rsidRPr="00B931E5">
              <w:rPr>
                <w:sz w:val="20"/>
                <w:szCs w:val="20"/>
              </w:rPr>
              <w:t>п/п</w:t>
            </w:r>
          </w:p>
        </w:tc>
        <w:tc>
          <w:tcPr>
            <w:tcW w:w="1870" w:type="dxa"/>
          </w:tcPr>
          <w:p w:rsidR="00D96DC6" w:rsidRPr="00B931E5" w:rsidRDefault="00D96DC6" w:rsidP="000135B3">
            <w:pPr>
              <w:jc w:val="center"/>
              <w:rPr>
                <w:sz w:val="20"/>
                <w:szCs w:val="20"/>
              </w:rPr>
            </w:pPr>
            <w:r w:rsidRPr="00B931E5">
              <w:rPr>
                <w:sz w:val="20"/>
                <w:szCs w:val="20"/>
              </w:rPr>
              <w:t>Дата поступления уведомления о применении бюджетных мер принуждения</w:t>
            </w:r>
          </w:p>
        </w:tc>
        <w:tc>
          <w:tcPr>
            <w:tcW w:w="1843" w:type="dxa"/>
            <w:vAlign w:val="center"/>
          </w:tcPr>
          <w:p w:rsidR="00D96DC6" w:rsidRPr="00B931E5" w:rsidRDefault="00D96DC6" w:rsidP="000135B3">
            <w:pPr>
              <w:jc w:val="center"/>
              <w:rPr>
                <w:sz w:val="20"/>
                <w:szCs w:val="20"/>
              </w:rPr>
            </w:pPr>
            <w:r w:rsidRPr="00B931E5">
              <w:rPr>
                <w:sz w:val="20"/>
                <w:szCs w:val="20"/>
              </w:rPr>
              <w:t xml:space="preserve">Дата составления уведомления о применении бюджетных мер принуждения </w:t>
            </w:r>
          </w:p>
        </w:tc>
        <w:tc>
          <w:tcPr>
            <w:tcW w:w="5647" w:type="dxa"/>
            <w:vAlign w:val="center"/>
          </w:tcPr>
          <w:p w:rsidR="00D96DC6" w:rsidRPr="00B931E5" w:rsidRDefault="00D96DC6" w:rsidP="00A164D1">
            <w:pPr>
              <w:jc w:val="center"/>
              <w:rPr>
                <w:sz w:val="20"/>
                <w:szCs w:val="20"/>
              </w:rPr>
            </w:pPr>
            <w:r>
              <w:rPr>
                <w:sz w:val="20"/>
                <w:szCs w:val="20"/>
              </w:rPr>
              <w:t>Должностное лицо</w:t>
            </w:r>
            <w:r w:rsidRPr="00B931E5">
              <w:rPr>
                <w:sz w:val="20"/>
                <w:szCs w:val="20"/>
              </w:rPr>
              <w:t>, направившее уведомление о применении бюджетных мер принуждения, должность, фамилия и инициалы лица, его подписавшего</w:t>
            </w:r>
          </w:p>
        </w:tc>
        <w:tc>
          <w:tcPr>
            <w:tcW w:w="5400" w:type="dxa"/>
            <w:vAlign w:val="center"/>
          </w:tcPr>
          <w:p w:rsidR="00D96DC6" w:rsidRPr="00B931E5" w:rsidRDefault="00D96DC6" w:rsidP="000135B3">
            <w:pPr>
              <w:jc w:val="center"/>
              <w:rPr>
                <w:sz w:val="20"/>
                <w:szCs w:val="20"/>
              </w:rPr>
            </w:pPr>
            <w:r w:rsidRPr="00B931E5">
              <w:rPr>
                <w:sz w:val="20"/>
                <w:szCs w:val="20"/>
              </w:rPr>
              <w:t>Наименование участника бюджетного процесса, в отношении которого составлено уведомление о применении бюджетных мер принуждения</w:t>
            </w:r>
          </w:p>
        </w:tc>
      </w:tr>
      <w:tr w:rsidR="00D96DC6" w:rsidRPr="00B45822">
        <w:trPr>
          <w:trHeight w:val="215"/>
        </w:trPr>
        <w:tc>
          <w:tcPr>
            <w:tcW w:w="540" w:type="dxa"/>
            <w:vAlign w:val="center"/>
          </w:tcPr>
          <w:p w:rsidR="00D96DC6" w:rsidRPr="00B45822" w:rsidRDefault="00D96DC6" w:rsidP="000135B3">
            <w:pPr>
              <w:jc w:val="center"/>
              <w:rPr>
                <w:sz w:val="20"/>
                <w:szCs w:val="20"/>
              </w:rPr>
            </w:pPr>
            <w:r w:rsidRPr="00B45822">
              <w:rPr>
                <w:sz w:val="20"/>
                <w:szCs w:val="20"/>
              </w:rPr>
              <w:t>1</w:t>
            </w:r>
          </w:p>
        </w:tc>
        <w:tc>
          <w:tcPr>
            <w:tcW w:w="1870" w:type="dxa"/>
            <w:vAlign w:val="center"/>
          </w:tcPr>
          <w:p w:rsidR="00D96DC6" w:rsidRPr="00B45822" w:rsidRDefault="00D96DC6" w:rsidP="000135B3">
            <w:pPr>
              <w:jc w:val="center"/>
              <w:rPr>
                <w:sz w:val="20"/>
                <w:szCs w:val="20"/>
              </w:rPr>
            </w:pPr>
            <w:r w:rsidRPr="00B45822">
              <w:rPr>
                <w:sz w:val="20"/>
                <w:szCs w:val="20"/>
              </w:rPr>
              <w:t>2</w:t>
            </w:r>
          </w:p>
        </w:tc>
        <w:tc>
          <w:tcPr>
            <w:tcW w:w="1843" w:type="dxa"/>
            <w:vAlign w:val="center"/>
          </w:tcPr>
          <w:p w:rsidR="00D96DC6" w:rsidRPr="00B45822" w:rsidRDefault="00D96DC6" w:rsidP="000135B3">
            <w:pPr>
              <w:jc w:val="center"/>
              <w:rPr>
                <w:sz w:val="20"/>
                <w:szCs w:val="20"/>
              </w:rPr>
            </w:pPr>
            <w:r w:rsidRPr="00B45822">
              <w:rPr>
                <w:sz w:val="20"/>
                <w:szCs w:val="20"/>
              </w:rPr>
              <w:t>3</w:t>
            </w:r>
          </w:p>
        </w:tc>
        <w:tc>
          <w:tcPr>
            <w:tcW w:w="5647" w:type="dxa"/>
            <w:vAlign w:val="center"/>
          </w:tcPr>
          <w:p w:rsidR="00D96DC6" w:rsidRPr="00B45822" w:rsidRDefault="00D96DC6" w:rsidP="000135B3">
            <w:pPr>
              <w:jc w:val="center"/>
              <w:rPr>
                <w:sz w:val="20"/>
                <w:szCs w:val="20"/>
              </w:rPr>
            </w:pPr>
            <w:r w:rsidRPr="00B45822">
              <w:rPr>
                <w:sz w:val="20"/>
                <w:szCs w:val="20"/>
              </w:rPr>
              <w:t>4</w:t>
            </w:r>
          </w:p>
        </w:tc>
        <w:tc>
          <w:tcPr>
            <w:tcW w:w="5400" w:type="dxa"/>
            <w:vAlign w:val="center"/>
          </w:tcPr>
          <w:p w:rsidR="00D96DC6" w:rsidRPr="00B45822" w:rsidRDefault="00D96DC6" w:rsidP="000135B3">
            <w:pPr>
              <w:jc w:val="center"/>
              <w:rPr>
                <w:sz w:val="20"/>
                <w:szCs w:val="20"/>
              </w:rPr>
            </w:pPr>
            <w:r w:rsidRPr="00B45822">
              <w:rPr>
                <w:sz w:val="20"/>
                <w:szCs w:val="20"/>
              </w:rPr>
              <w:t>5</w:t>
            </w:r>
          </w:p>
        </w:tc>
      </w:tr>
    </w:tbl>
    <w:p w:rsidR="00D96DC6" w:rsidRPr="00E06C2E" w:rsidRDefault="00D96DC6" w:rsidP="00423BEE">
      <w:pPr>
        <w:rPr>
          <w:sz w:val="28"/>
          <w:szCs w:val="28"/>
        </w:rPr>
      </w:pPr>
    </w:p>
    <w:p w:rsidR="00D96DC6" w:rsidRPr="00E06C2E" w:rsidRDefault="00D96DC6" w:rsidP="00423BEE">
      <w:pPr>
        <w:rPr>
          <w:sz w:val="28"/>
          <w:szCs w:val="28"/>
        </w:rPr>
      </w:pPr>
      <w:r w:rsidRPr="00E06C2E">
        <w:rPr>
          <w:sz w:val="28"/>
          <w:szCs w:val="28"/>
        </w:rPr>
        <w:t>(правая сторона)</w:t>
      </w:r>
    </w:p>
    <w:p w:rsidR="00D96DC6" w:rsidRPr="00E06C2E" w:rsidRDefault="00D96DC6" w:rsidP="00423BEE">
      <w:pPr>
        <w:rPr>
          <w:sz w:val="28"/>
          <w:szCs w:val="28"/>
        </w:rPr>
      </w:pPr>
    </w:p>
    <w:tbl>
      <w:tblPr>
        <w:tblW w:w="15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2693"/>
        <w:gridCol w:w="3261"/>
        <w:gridCol w:w="4700"/>
      </w:tblGrid>
      <w:tr w:rsidR="00D96DC6" w:rsidRPr="00E06C2E">
        <w:trPr>
          <w:trHeight w:val="690"/>
        </w:trPr>
        <w:tc>
          <w:tcPr>
            <w:tcW w:w="4678" w:type="dxa"/>
            <w:vAlign w:val="center"/>
          </w:tcPr>
          <w:p w:rsidR="00D96DC6" w:rsidRPr="00E06C2E" w:rsidRDefault="00D96DC6" w:rsidP="000135B3">
            <w:pPr>
              <w:jc w:val="center"/>
              <w:rPr>
                <w:sz w:val="20"/>
                <w:szCs w:val="20"/>
              </w:rPr>
            </w:pPr>
            <w:r w:rsidRPr="00E06C2E">
              <w:rPr>
                <w:sz w:val="20"/>
                <w:szCs w:val="20"/>
              </w:rPr>
              <w:t>Норма бюджетного законодательства Российской Федерации, за нарушение которой составлено уведомление о применении бюджетных мер принуждения, сумма бюджетного нарушения</w:t>
            </w:r>
          </w:p>
        </w:tc>
        <w:tc>
          <w:tcPr>
            <w:tcW w:w="2693" w:type="dxa"/>
            <w:vAlign w:val="center"/>
          </w:tcPr>
          <w:p w:rsidR="00D96DC6" w:rsidRPr="00E06C2E" w:rsidRDefault="00D96DC6" w:rsidP="000135B3">
            <w:pPr>
              <w:jc w:val="center"/>
              <w:rPr>
                <w:sz w:val="20"/>
                <w:szCs w:val="20"/>
              </w:rPr>
            </w:pPr>
            <w:r w:rsidRPr="00E06C2E">
              <w:rPr>
                <w:sz w:val="20"/>
                <w:szCs w:val="20"/>
              </w:rPr>
              <w:t>Бюджетная мера принуждения, примененная к участнику бюджетного процесса</w:t>
            </w:r>
          </w:p>
        </w:tc>
        <w:tc>
          <w:tcPr>
            <w:tcW w:w="3261" w:type="dxa"/>
            <w:vAlign w:val="center"/>
          </w:tcPr>
          <w:p w:rsidR="00D96DC6" w:rsidRPr="00E06C2E" w:rsidRDefault="00D96DC6" w:rsidP="005C3A09">
            <w:pPr>
              <w:jc w:val="center"/>
              <w:rPr>
                <w:sz w:val="20"/>
                <w:szCs w:val="20"/>
              </w:rPr>
            </w:pPr>
            <w:r w:rsidRPr="00E06C2E">
              <w:rPr>
                <w:sz w:val="20"/>
                <w:szCs w:val="20"/>
              </w:rPr>
              <w:t xml:space="preserve">Дата, номер </w:t>
            </w:r>
            <w:r>
              <w:rPr>
                <w:sz w:val="20"/>
                <w:szCs w:val="20"/>
              </w:rPr>
              <w:t xml:space="preserve">постановления Администрации Милютинского сельского поселения </w:t>
            </w:r>
            <w:r w:rsidRPr="00E06C2E">
              <w:rPr>
                <w:sz w:val="20"/>
                <w:szCs w:val="20"/>
              </w:rPr>
              <w:t>о применении бюджетных мер принуждения</w:t>
            </w:r>
          </w:p>
        </w:tc>
        <w:tc>
          <w:tcPr>
            <w:tcW w:w="4700" w:type="dxa"/>
            <w:vAlign w:val="center"/>
          </w:tcPr>
          <w:p w:rsidR="00D96DC6" w:rsidRPr="00E06C2E" w:rsidRDefault="00D96DC6" w:rsidP="005C3A09">
            <w:pPr>
              <w:jc w:val="center"/>
              <w:rPr>
                <w:sz w:val="20"/>
                <w:szCs w:val="20"/>
              </w:rPr>
            </w:pPr>
            <w:r w:rsidRPr="00E06C2E">
              <w:rPr>
                <w:sz w:val="20"/>
                <w:szCs w:val="20"/>
              </w:rPr>
              <w:t xml:space="preserve">Информация об исполнении </w:t>
            </w:r>
            <w:r>
              <w:rPr>
                <w:sz w:val="20"/>
                <w:szCs w:val="20"/>
              </w:rPr>
              <w:t xml:space="preserve">постановления Администрации Милютинского сельского поселения </w:t>
            </w:r>
            <w:r w:rsidRPr="00E06C2E">
              <w:rPr>
                <w:sz w:val="20"/>
                <w:szCs w:val="20"/>
              </w:rPr>
              <w:t>о применении бюджетных мер принуждения (дата исполнения, сумма средств, взысканных в областной бюджет)</w:t>
            </w:r>
          </w:p>
        </w:tc>
      </w:tr>
      <w:tr w:rsidR="00D96DC6" w:rsidRPr="0011324F">
        <w:trPr>
          <w:trHeight w:val="215"/>
        </w:trPr>
        <w:tc>
          <w:tcPr>
            <w:tcW w:w="4678" w:type="dxa"/>
            <w:vAlign w:val="center"/>
          </w:tcPr>
          <w:p w:rsidR="00D96DC6" w:rsidRPr="0011324F" w:rsidRDefault="00D96DC6" w:rsidP="000135B3">
            <w:pPr>
              <w:jc w:val="center"/>
              <w:rPr>
                <w:sz w:val="20"/>
                <w:szCs w:val="20"/>
              </w:rPr>
            </w:pPr>
            <w:r w:rsidRPr="0011324F">
              <w:rPr>
                <w:sz w:val="20"/>
                <w:szCs w:val="20"/>
              </w:rPr>
              <w:t>6</w:t>
            </w:r>
          </w:p>
        </w:tc>
        <w:tc>
          <w:tcPr>
            <w:tcW w:w="2693" w:type="dxa"/>
            <w:vAlign w:val="center"/>
          </w:tcPr>
          <w:p w:rsidR="00D96DC6" w:rsidRPr="0011324F" w:rsidRDefault="00D96DC6" w:rsidP="000135B3">
            <w:pPr>
              <w:jc w:val="center"/>
              <w:rPr>
                <w:sz w:val="20"/>
                <w:szCs w:val="20"/>
              </w:rPr>
            </w:pPr>
            <w:r w:rsidRPr="0011324F">
              <w:rPr>
                <w:sz w:val="20"/>
                <w:szCs w:val="20"/>
              </w:rPr>
              <w:t>7</w:t>
            </w:r>
          </w:p>
        </w:tc>
        <w:tc>
          <w:tcPr>
            <w:tcW w:w="3261" w:type="dxa"/>
            <w:vAlign w:val="center"/>
          </w:tcPr>
          <w:p w:rsidR="00D96DC6" w:rsidRPr="0011324F" w:rsidRDefault="00D96DC6" w:rsidP="000135B3">
            <w:pPr>
              <w:jc w:val="center"/>
              <w:rPr>
                <w:sz w:val="20"/>
                <w:szCs w:val="20"/>
              </w:rPr>
            </w:pPr>
            <w:r w:rsidRPr="0011324F">
              <w:rPr>
                <w:sz w:val="20"/>
                <w:szCs w:val="20"/>
              </w:rPr>
              <w:t>8</w:t>
            </w:r>
          </w:p>
        </w:tc>
        <w:tc>
          <w:tcPr>
            <w:tcW w:w="4700" w:type="dxa"/>
            <w:vAlign w:val="center"/>
          </w:tcPr>
          <w:p w:rsidR="00D96DC6" w:rsidRPr="0011324F" w:rsidRDefault="00D96DC6" w:rsidP="000135B3">
            <w:pPr>
              <w:jc w:val="center"/>
              <w:rPr>
                <w:sz w:val="20"/>
                <w:szCs w:val="20"/>
              </w:rPr>
            </w:pPr>
            <w:r w:rsidRPr="0011324F">
              <w:rPr>
                <w:sz w:val="20"/>
                <w:szCs w:val="20"/>
              </w:rPr>
              <w:t>9</w:t>
            </w:r>
          </w:p>
        </w:tc>
      </w:tr>
    </w:tbl>
    <w:p w:rsidR="00D96DC6" w:rsidRDefault="00D96DC6" w:rsidP="00423BEE"/>
    <w:p w:rsidR="00D96DC6" w:rsidRDefault="00D96DC6" w:rsidP="00423BEE">
      <w:pPr>
        <w:rPr>
          <w:sz w:val="16"/>
          <w:szCs w:val="16"/>
        </w:rPr>
        <w:sectPr w:rsidR="00D96DC6" w:rsidSect="00311827">
          <w:pgSz w:w="16838" w:h="11906" w:orient="landscape"/>
          <w:pgMar w:top="1134" w:right="567" w:bottom="567" w:left="1134" w:header="709" w:footer="709" w:gutter="0"/>
          <w:cols w:space="708"/>
          <w:titlePg/>
          <w:docGrid w:linePitch="360"/>
        </w:sectPr>
      </w:pPr>
    </w:p>
    <w:p w:rsidR="00D96DC6" w:rsidRPr="00BA29E2" w:rsidRDefault="00D96DC6" w:rsidP="00423BEE">
      <w:pPr>
        <w:ind w:left="5670"/>
        <w:jc w:val="center"/>
        <w:rPr>
          <w:sz w:val="22"/>
          <w:szCs w:val="22"/>
        </w:rPr>
      </w:pPr>
      <w:r>
        <w:rPr>
          <w:sz w:val="22"/>
          <w:szCs w:val="22"/>
        </w:rPr>
        <w:t>Форма</w:t>
      </w:r>
      <w:r w:rsidRPr="00BA29E2">
        <w:rPr>
          <w:sz w:val="22"/>
          <w:szCs w:val="22"/>
        </w:rPr>
        <w:t xml:space="preserve"> № </w:t>
      </w:r>
      <w:r>
        <w:rPr>
          <w:sz w:val="22"/>
          <w:szCs w:val="22"/>
        </w:rPr>
        <w:t>3</w:t>
      </w:r>
    </w:p>
    <w:p w:rsidR="00D96DC6" w:rsidRDefault="00D96DC6" w:rsidP="00423BEE">
      <w:pPr>
        <w:ind w:left="5670"/>
        <w:jc w:val="center"/>
        <w:rPr>
          <w:sz w:val="22"/>
          <w:szCs w:val="22"/>
        </w:rPr>
      </w:pPr>
      <w:r w:rsidRPr="00BA29E2">
        <w:rPr>
          <w:sz w:val="22"/>
          <w:szCs w:val="22"/>
        </w:rPr>
        <w:t xml:space="preserve">к </w:t>
      </w:r>
      <w:r>
        <w:rPr>
          <w:sz w:val="22"/>
          <w:szCs w:val="22"/>
        </w:rPr>
        <w:t xml:space="preserve">Положению </w:t>
      </w:r>
      <w:r w:rsidRPr="0050755C">
        <w:rPr>
          <w:sz w:val="22"/>
          <w:szCs w:val="22"/>
        </w:rPr>
        <w:t xml:space="preserve">о порядке исполнения </w:t>
      </w:r>
    </w:p>
    <w:p w:rsidR="00D96DC6" w:rsidRDefault="00D96DC6" w:rsidP="00423BEE">
      <w:pPr>
        <w:ind w:left="5670"/>
        <w:jc w:val="center"/>
        <w:rPr>
          <w:sz w:val="22"/>
          <w:szCs w:val="22"/>
        </w:rPr>
      </w:pPr>
      <w:r w:rsidRPr="0050755C">
        <w:rPr>
          <w:sz w:val="22"/>
          <w:szCs w:val="22"/>
        </w:rPr>
        <w:t>решения о применении бюджетных</w:t>
      </w:r>
    </w:p>
    <w:p w:rsidR="00D96DC6" w:rsidRPr="00BA29E2" w:rsidRDefault="00D96DC6" w:rsidP="00423BEE">
      <w:pPr>
        <w:ind w:left="5670"/>
        <w:jc w:val="center"/>
        <w:rPr>
          <w:b/>
          <w:bCs/>
          <w:sz w:val="22"/>
          <w:szCs w:val="22"/>
        </w:rPr>
      </w:pPr>
      <w:r w:rsidRPr="0050755C">
        <w:rPr>
          <w:sz w:val="22"/>
          <w:szCs w:val="22"/>
        </w:rPr>
        <w:t>мер принуждения</w:t>
      </w:r>
    </w:p>
    <w:p w:rsidR="00D96DC6" w:rsidRDefault="00D96DC6" w:rsidP="00423BEE">
      <w:pPr>
        <w:rPr>
          <w:sz w:val="28"/>
          <w:szCs w:val="28"/>
        </w:rPr>
      </w:pPr>
    </w:p>
    <w:tbl>
      <w:tblPr>
        <w:tblW w:w="9866" w:type="dxa"/>
        <w:tblInd w:w="-106" w:type="dxa"/>
        <w:tblLook w:val="01E0"/>
      </w:tblPr>
      <w:tblGrid>
        <w:gridCol w:w="3847"/>
        <w:gridCol w:w="375"/>
        <w:gridCol w:w="1859"/>
        <w:gridCol w:w="908"/>
        <w:gridCol w:w="2877"/>
      </w:tblGrid>
      <w:tr w:rsidR="00D96DC6" w:rsidRPr="003A6AEB">
        <w:trPr>
          <w:trHeight w:val="432"/>
        </w:trPr>
        <w:tc>
          <w:tcPr>
            <w:tcW w:w="9866" w:type="dxa"/>
            <w:gridSpan w:val="5"/>
          </w:tcPr>
          <w:p w:rsidR="00D96DC6" w:rsidRPr="003A6AEB" w:rsidRDefault="00D96DC6" w:rsidP="000135B3">
            <w:pPr>
              <w:jc w:val="center"/>
              <w:rPr>
                <w:sz w:val="20"/>
                <w:szCs w:val="20"/>
              </w:rPr>
            </w:pPr>
          </w:p>
        </w:tc>
      </w:tr>
      <w:tr w:rsidR="00D96DC6" w:rsidRPr="003A6AEB">
        <w:trPr>
          <w:trHeight w:val="85"/>
        </w:trPr>
        <w:tc>
          <w:tcPr>
            <w:tcW w:w="9866" w:type="dxa"/>
            <w:gridSpan w:val="5"/>
          </w:tcPr>
          <w:p w:rsidR="00D96DC6" w:rsidRDefault="00D96DC6" w:rsidP="00E2093C">
            <w:pPr>
              <w:pStyle w:val="Heading1"/>
              <w:jc w:val="center"/>
              <w:rPr>
                <w:rFonts w:ascii="Times New Roman" w:hAnsi="Times New Roman" w:cs="Times New Roman"/>
                <w:b/>
                <w:bCs/>
                <w:sz w:val="28"/>
                <w:szCs w:val="28"/>
              </w:rPr>
            </w:pPr>
            <w:r w:rsidRPr="00E2093C">
              <w:rPr>
                <w:rFonts w:ascii="Times New Roman" w:hAnsi="Times New Roman" w:cs="Times New Roman"/>
                <w:b/>
                <w:bCs/>
                <w:sz w:val="28"/>
                <w:szCs w:val="28"/>
              </w:rPr>
              <w:t>РОСТОВСКАЯ ОБЛАСТЬ</w:t>
            </w:r>
          </w:p>
          <w:p w:rsidR="00D96DC6" w:rsidRPr="00E2093C" w:rsidRDefault="00D96DC6" w:rsidP="00E2093C">
            <w:pPr>
              <w:jc w:val="center"/>
              <w:rPr>
                <w:b/>
                <w:bCs/>
                <w:sz w:val="28"/>
                <w:szCs w:val="28"/>
              </w:rPr>
            </w:pPr>
            <w:r w:rsidRPr="00E2093C">
              <w:rPr>
                <w:b/>
                <w:bCs/>
                <w:sz w:val="28"/>
                <w:szCs w:val="28"/>
              </w:rPr>
              <w:t>МИЛЮТИНСКИЙ РАЙОН</w:t>
            </w:r>
          </w:p>
          <w:p w:rsidR="00D96DC6" w:rsidRDefault="00D96DC6" w:rsidP="00E2093C">
            <w:pPr>
              <w:pStyle w:val="Heading1"/>
              <w:jc w:val="center"/>
              <w:rPr>
                <w:rFonts w:ascii="Times New Roman" w:hAnsi="Times New Roman" w:cs="Times New Roman"/>
                <w:b/>
                <w:bCs/>
                <w:sz w:val="28"/>
                <w:szCs w:val="28"/>
              </w:rPr>
            </w:pPr>
            <w:r w:rsidRPr="00E2093C">
              <w:rPr>
                <w:rFonts w:ascii="Times New Roman" w:hAnsi="Times New Roman" w:cs="Times New Roman"/>
                <w:b/>
                <w:bCs/>
                <w:sz w:val="28"/>
                <w:szCs w:val="28"/>
              </w:rPr>
              <w:t xml:space="preserve">АДМИНИСТРАЦИЯ </w:t>
            </w:r>
          </w:p>
          <w:p w:rsidR="00D96DC6" w:rsidRPr="008B3134" w:rsidRDefault="00D96DC6" w:rsidP="00E2093C">
            <w:pPr>
              <w:pStyle w:val="Heading1"/>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МИЛЮТИНСКОГО</w:t>
            </w:r>
            <w:r w:rsidRPr="00E2093C">
              <w:rPr>
                <w:rFonts w:ascii="Times New Roman" w:hAnsi="Times New Roman" w:cs="Times New Roman"/>
                <w:b/>
                <w:bCs/>
                <w:sz w:val="28"/>
                <w:szCs w:val="28"/>
              </w:rPr>
              <w:t xml:space="preserve"> СЕЛЬСКОГО ПОСЕЛЕНИЯ</w:t>
            </w:r>
          </w:p>
          <w:p w:rsidR="00D96DC6" w:rsidRPr="003A6AEB" w:rsidRDefault="00D96DC6" w:rsidP="005C3A09">
            <w:pPr>
              <w:rPr>
                <w:sz w:val="28"/>
                <w:szCs w:val="28"/>
              </w:rPr>
            </w:pPr>
          </w:p>
        </w:tc>
      </w:tr>
      <w:tr w:rsidR="00D96DC6" w:rsidRPr="003A6AEB">
        <w:trPr>
          <w:trHeight w:val="467"/>
        </w:trPr>
        <w:tc>
          <w:tcPr>
            <w:tcW w:w="9866" w:type="dxa"/>
            <w:gridSpan w:val="5"/>
          </w:tcPr>
          <w:p w:rsidR="00D96DC6" w:rsidRPr="003A6AEB" w:rsidRDefault="00D96DC6" w:rsidP="000135B3">
            <w:pPr>
              <w:jc w:val="center"/>
              <w:rPr>
                <w:b/>
                <w:bCs/>
                <w:sz w:val="32"/>
                <w:szCs w:val="32"/>
              </w:rPr>
            </w:pPr>
          </w:p>
        </w:tc>
      </w:tr>
      <w:tr w:rsidR="00D96DC6" w:rsidRPr="003A6AEB">
        <w:trPr>
          <w:trHeight w:val="336"/>
        </w:trPr>
        <w:tc>
          <w:tcPr>
            <w:tcW w:w="9866" w:type="dxa"/>
            <w:gridSpan w:val="5"/>
            <w:vAlign w:val="bottom"/>
          </w:tcPr>
          <w:p w:rsidR="00D96DC6" w:rsidRPr="000F2119" w:rsidRDefault="00D96DC6" w:rsidP="000F2119">
            <w:pPr>
              <w:pStyle w:val="Heading2"/>
              <w:jc w:val="center"/>
              <w:rPr>
                <w:rFonts w:ascii="Times New Roman" w:hAnsi="Times New Roman" w:cs="Times New Roman"/>
                <w:b w:val="0"/>
                <w:bCs w:val="0"/>
                <w:i w:val="0"/>
                <w:iCs w:val="0"/>
              </w:rPr>
            </w:pPr>
            <w:r w:rsidRPr="000F2119">
              <w:rPr>
                <w:rFonts w:ascii="Times New Roman" w:hAnsi="Times New Roman" w:cs="Times New Roman"/>
                <w:b w:val="0"/>
                <w:bCs w:val="0"/>
                <w:i w:val="0"/>
                <w:iCs w:val="0"/>
              </w:rPr>
              <w:t>РАСПОРЯЖЕНИЕ</w:t>
            </w:r>
            <w:r w:rsidRPr="000F2119">
              <w:rPr>
                <w:b w:val="0"/>
                <w:bCs w:val="0"/>
                <w:i w:val="0"/>
                <w:iCs w:val="0"/>
              </w:rPr>
              <w:t xml:space="preserve"> №___</w:t>
            </w:r>
          </w:p>
        </w:tc>
      </w:tr>
      <w:tr w:rsidR="00D96DC6" w:rsidRPr="003A6AEB">
        <w:trPr>
          <w:trHeight w:val="324"/>
        </w:trPr>
        <w:tc>
          <w:tcPr>
            <w:tcW w:w="3847" w:type="dxa"/>
            <w:vAlign w:val="bottom"/>
          </w:tcPr>
          <w:p w:rsidR="00D96DC6" w:rsidRPr="003A6AEB" w:rsidRDefault="00D96DC6" w:rsidP="000135B3">
            <w:pPr>
              <w:rPr>
                <w:sz w:val="28"/>
                <w:szCs w:val="28"/>
              </w:rPr>
            </w:pPr>
            <w:r w:rsidRPr="003A6AEB">
              <w:rPr>
                <w:sz w:val="28"/>
                <w:szCs w:val="28"/>
              </w:rPr>
              <w:t>____________________</w:t>
            </w:r>
          </w:p>
        </w:tc>
        <w:tc>
          <w:tcPr>
            <w:tcW w:w="375" w:type="dxa"/>
            <w:vAlign w:val="bottom"/>
          </w:tcPr>
          <w:p w:rsidR="00D96DC6" w:rsidRPr="003A6AEB" w:rsidRDefault="00D96DC6" w:rsidP="000135B3">
            <w:pPr>
              <w:rPr>
                <w:sz w:val="28"/>
                <w:szCs w:val="28"/>
              </w:rPr>
            </w:pPr>
          </w:p>
        </w:tc>
        <w:tc>
          <w:tcPr>
            <w:tcW w:w="1859" w:type="dxa"/>
            <w:tcBorders>
              <w:left w:val="nil"/>
            </w:tcBorders>
            <w:vAlign w:val="bottom"/>
          </w:tcPr>
          <w:p w:rsidR="00D96DC6" w:rsidRPr="003A6AEB" w:rsidRDefault="00D96DC6" w:rsidP="000135B3">
            <w:pPr>
              <w:rPr>
                <w:sz w:val="28"/>
                <w:szCs w:val="28"/>
              </w:rPr>
            </w:pPr>
          </w:p>
        </w:tc>
        <w:tc>
          <w:tcPr>
            <w:tcW w:w="908" w:type="dxa"/>
            <w:vAlign w:val="bottom"/>
          </w:tcPr>
          <w:p w:rsidR="00D96DC6" w:rsidRPr="003A6AEB" w:rsidRDefault="00D96DC6" w:rsidP="000135B3">
            <w:pPr>
              <w:rPr>
                <w:sz w:val="28"/>
                <w:szCs w:val="28"/>
              </w:rPr>
            </w:pPr>
          </w:p>
        </w:tc>
        <w:tc>
          <w:tcPr>
            <w:tcW w:w="2877" w:type="dxa"/>
            <w:vAlign w:val="bottom"/>
          </w:tcPr>
          <w:p w:rsidR="00D96DC6" w:rsidRPr="005C3A09" w:rsidRDefault="00D96DC6" w:rsidP="000135B3">
            <w:pPr>
              <w:rPr>
                <w:sz w:val="28"/>
                <w:szCs w:val="28"/>
              </w:rPr>
            </w:pPr>
            <w:r>
              <w:rPr>
                <w:sz w:val="28"/>
                <w:szCs w:val="28"/>
              </w:rPr>
              <w:t>ст. Милютинская</w:t>
            </w:r>
          </w:p>
        </w:tc>
      </w:tr>
    </w:tbl>
    <w:p w:rsidR="00D96DC6" w:rsidRDefault="00D96DC6" w:rsidP="00423BEE">
      <w:pPr>
        <w:rPr>
          <w:sz w:val="28"/>
          <w:szCs w:val="28"/>
        </w:rPr>
      </w:pPr>
    </w:p>
    <w:p w:rsidR="00D96DC6" w:rsidRDefault="00D96DC6" w:rsidP="00423BEE">
      <w:pPr>
        <w:rPr>
          <w:sz w:val="28"/>
          <w:szCs w:val="28"/>
        </w:rPr>
      </w:pPr>
    </w:p>
    <w:p w:rsidR="00D96DC6" w:rsidRPr="008B3134" w:rsidRDefault="00D96DC6" w:rsidP="000F2119">
      <w:pPr>
        <w:pStyle w:val="ConsPlusNonformat"/>
        <w:rPr>
          <w:rFonts w:ascii="Times New Roman" w:hAnsi="Times New Roman" w:cs="Times New Roman"/>
          <w:sz w:val="28"/>
          <w:szCs w:val="28"/>
        </w:rPr>
      </w:pPr>
      <w:r>
        <w:rPr>
          <w:rFonts w:ascii="Times New Roman" w:hAnsi="Times New Roman" w:cs="Times New Roman"/>
          <w:sz w:val="28"/>
          <w:szCs w:val="28"/>
        </w:rPr>
        <w:t xml:space="preserve">«О </w:t>
      </w:r>
      <w:r w:rsidRPr="008B3134">
        <w:rPr>
          <w:rFonts w:ascii="Times New Roman" w:hAnsi="Times New Roman" w:cs="Times New Roman"/>
          <w:sz w:val="28"/>
          <w:szCs w:val="28"/>
        </w:rPr>
        <w:t xml:space="preserve"> применении мер принуждения к нарушителю</w:t>
      </w:r>
    </w:p>
    <w:p w:rsidR="00D96DC6" w:rsidRPr="008B3134" w:rsidRDefault="00D96DC6" w:rsidP="000F2119">
      <w:pPr>
        <w:pStyle w:val="ConsPlusNonformat"/>
        <w:rPr>
          <w:rFonts w:ascii="Times New Roman" w:hAnsi="Times New Roman" w:cs="Times New Roman"/>
          <w:sz w:val="28"/>
          <w:szCs w:val="28"/>
        </w:rPr>
      </w:pPr>
      <w:r w:rsidRPr="008B3134">
        <w:rPr>
          <w:rFonts w:ascii="Times New Roman" w:hAnsi="Times New Roman" w:cs="Times New Roman"/>
          <w:sz w:val="28"/>
          <w:szCs w:val="28"/>
        </w:rPr>
        <w:t>бюджетного законодательства</w:t>
      </w:r>
      <w:r>
        <w:rPr>
          <w:rFonts w:ascii="Times New Roman" w:hAnsi="Times New Roman" w:cs="Times New Roman"/>
          <w:sz w:val="28"/>
          <w:szCs w:val="28"/>
        </w:rPr>
        <w:t>»</w:t>
      </w:r>
    </w:p>
    <w:p w:rsidR="00D96DC6" w:rsidRPr="008B3134" w:rsidRDefault="00D96DC6" w:rsidP="000F2119">
      <w:pPr>
        <w:pStyle w:val="ConsPlusNonformat"/>
        <w:rPr>
          <w:rFonts w:ascii="Times New Roman" w:hAnsi="Times New Roman" w:cs="Times New Roman"/>
          <w:sz w:val="28"/>
          <w:szCs w:val="28"/>
        </w:rPr>
      </w:pPr>
    </w:p>
    <w:p w:rsidR="00D96DC6" w:rsidRPr="008B3134" w:rsidRDefault="00D96DC6" w:rsidP="000F2119">
      <w:pPr>
        <w:jc w:val="center"/>
        <w:rPr>
          <w:sz w:val="28"/>
          <w:szCs w:val="28"/>
        </w:rPr>
      </w:pPr>
    </w:p>
    <w:p w:rsidR="00D96DC6" w:rsidRPr="008B3134" w:rsidRDefault="00D96DC6" w:rsidP="000F2119">
      <w:pPr>
        <w:pStyle w:val="ConsPlusNonformat"/>
        <w:rPr>
          <w:rFonts w:ascii="Times New Roman" w:hAnsi="Times New Roman" w:cs="Times New Roman"/>
          <w:sz w:val="28"/>
          <w:szCs w:val="28"/>
        </w:rPr>
      </w:pPr>
    </w:p>
    <w:p w:rsidR="00D96DC6" w:rsidRPr="008B3134" w:rsidRDefault="00D96DC6" w:rsidP="000F2119">
      <w:pPr>
        <w:pStyle w:val="ConsPlusNonformat"/>
        <w:jc w:val="both"/>
        <w:rPr>
          <w:rFonts w:ascii="Times New Roman" w:hAnsi="Times New Roman" w:cs="Times New Roman"/>
          <w:sz w:val="28"/>
          <w:szCs w:val="28"/>
        </w:rPr>
      </w:pPr>
      <w:r w:rsidRPr="008B3134">
        <w:rPr>
          <w:rFonts w:ascii="Times New Roman" w:hAnsi="Times New Roman" w:cs="Times New Roman"/>
          <w:sz w:val="28"/>
          <w:szCs w:val="28"/>
        </w:rPr>
        <w:tab/>
        <w:t>На основании уведомления от _________№ __________о применении</w:t>
      </w:r>
    </w:p>
    <w:p w:rsidR="00D96DC6" w:rsidRPr="008B3134" w:rsidRDefault="00D96DC6" w:rsidP="000F2119">
      <w:pPr>
        <w:pStyle w:val="ConsPlusNonformat"/>
        <w:jc w:val="both"/>
        <w:rPr>
          <w:rFonts w:ascii="Times New Roman" w:hAnsi="Times New Roman" w:cs="Times New Roman"/>
          <w:sz w:val="28"/>
          <w:szCs w:val="28"/>
        </w:rPr>
      </w:pPr>
      <w:r w:rsidRPr="008B3134">
        <w:rPr>
          <w:rFonts w:ascii="Times New Roman" w:hAnsi="Times New Roman" w:cs="Times New Roman"/>
          <w:sz w:val="28"/>
          <w:szCs w:val="28"/>
        </w:rPr>
        <w:t xml:space="preserve">бюджетных  мер  принуждения,  в  соответствии  со  </w:t>
      </w:r>
      <w:hyperlink r:id="rId8" w:history="1">
        <w:r w:rsidRPr="008B3134">
          <w:rPr>
            <w:rStyle w:val="Hyperlink"/>
            <w:rFonts w:ascii="Times New Roman" w:hAnsi="Times New Roman" w:cs="Times New Roman"/>
            <w:sz w:val="28"/>
            <w:szCs w:val="28"/>
          </w:rPr>
          <w:t>статьями  306.2</w:t>
        </w:r>
      </w:hyperlink>
      <w:r w:rsidRPr="008B3134">
        <w:rPr>
          <w:rFonts w:ascii="Times New Roman" w:hAnsi="Times New Roman" w:cs="Times New Roman"/>
          <w:sz w:val="28"/>
          <w:szCs w:val="28"/>
        </w:rPr>
        <w:t xml:space="preserve">  и </w:t>
      </w:r>
      <w:hyperlink r:id="rId9" w:history="1">
        <w:r w:rsidRPr="008B3134">
          <w:rPr>
            <w:rStyle w:val="Hyperlink"/>
            <w:rFonts w:ascii="Times New Roman" w:hAnsi="Times New Roman" w:cs="Times New Roman"/>
            <w:sz w:val="28"/>
            <w:szCs w:val="28"/>
          </w:rPr>
          <w:t>306.3</w:t>
        </w:r>
      </w:hyperlink>
      <w:r w:rsidRPr="008B3134">
        <w:rPr>
          <w:rFonts w:ascii="Times New Roman" w:hAnsi="Times New Roman" w:cs="Times New Roman"/>
          <w:sz w:val="28"/>
          <w:szCs w:val="28"/>
        </w:rPr>
        <w:t xml:space="preserve"> Бюджетного кодекса Российской Федерации </w:t>
      </w:r>
    </w:p>
    <w:p w:rsidR="00D96DC6" w:rsidRPr="008B3134" w:rsidRDefault="00D96DC6" w:rsidP="000F2119">
      <w:pPr>
        <w:pStyle w:val="ConsPlusNonformat"/>
        <w:jc w:val="both"/>
        <w:rPr>
          <w:rFonts w:ascii="Times New Roman" w:hAnsi="Times New Roman" w:cs="Times New Roman"/>
          <w:sz w:val="28"/>
          <w:szCs w:val="28"/>
        </w:rPr>
      </w:pPr>
      <w:r w:rsidRPr="008B3134">
        <w:rPr>
          <w:rFonts w:ascii="Times New Roman" w:hAnsi="Times New Roman" w:cs="Times New Roman"/>
          <w:sz w:val="28"/>
          <w:szCs w:val="28"/>
        </w:rPr>
        <w:t>СЧИТАЮ НЕОБХОДИМЫМ:</w:t>
      </w:r>
    </w:p>
    <w:p w:rsidR="00D96DC6" w:rsidRPr="008B3134" w:rsidRDefault="00D96DC6" w:rsidP="000F2119">
      <w:pPr>
        <w:pStyle w:val="ConsPlusNonformat"/>
        <w:jc w:val="both"/>
        <w:rPr>
          <w:rFonts w:ascii="Times New Roman" w:hAnsi="Times New Roman" w:cs="Times New Roman"/>
          <w:sz w:val="28"/>
          <w:szCs w:val="28"/>
        </w:rPr>
      </w:pPr>
      <w:r w:rsidRPr="008B3134">
        <w:rPr>
          <w:rFonts w:ascii="Times New Roman" w:hAnsi="Times New Roman" w:cs="Times New Roman"/>
          <w:sz w:val="28"/>
          <w:szCs w:val="28"/>
        </w:rPr>
        <w:tab/>
        <w:t>1.Применить к ___________________________________________ меру бюджетного принуждения___________________________________</w:t>
      </w:r>
      <w:r>
        <w:rPr>
          <w:rFonts w:ascii="Times New Roman" w:hAnsi="Times New Roman" w:cs="Times New Roman"/>
          <w:sz w:val="28"/>
          <w:szCs w:val="28"/>
        </w:rPr>
        <w:t>____</w:t>
      </w:r>
    </w:p>
    <w:p w:rsidR="00D96DC6" w:rsidRPr="008B3134" w:rsidRDefault="00D96DC6" w:rsidP="000F2119">
      <w:pPr>
        <w:pStyle w:val="ConsPlusNonformat"/>
        <w:jc w:val="both"/>
        <w:rPr>
          <w:rFonts w:ascii="Times New Roman" w:hAnsi="Times New Roman" w:cs="Times New Roman"/>
          <w:sz w:val="28"/>
          <w:szCs w:val="28"/>
        </w:rPr>
      </w:pPr>
      <w:r w:rsidRPr="008B3134">
        <w:rPr>
          <w:rFonts w:ascii="Times New Roman" w:hAnsi="Times New Roman" w:cs="Times New Roman"/>
          <w:sz w:val="28"/>
          <w:szCs w:val="28"/>
        </w:rPr>
        <w:t>_____________________________________________________________</w:t>
      </w:r>
    </w:p>
    <w:p w:rsidR="00D96DC6" w:rsidRPr="008B3134" w:rsidRDefault="00D96DC6" w:rsidP="000F2119">
      <w:pPr>
        <w:pStyle w:val="ConsPlusNonformat"/>
        <w:jc w:val="both"/>
        <w:rPr>
          <w:rFonts w:ascii="Times New Roman" w:hAnsi="Times New Roman" w:cs="Times New Roman"/>
          <w:sz w:val="28"/>
          <w:szCs w:val="28"/>
        </w:rPr>
      </w:pPr>
      <w:r w:rsidRPr="008B3134">
        <w:rPr>
          <w:rFonts w:ascii="Times New Roman" w:hAnsi="Times New Roman" w:cs="Times New Roman"/>
          <w:sz w:val="28"/>
          <w:szCs w:val="28"/>
        </w:rPr>
        <w:t>(указывается мера бюджетного принуждения, вид и размер средств, подлежащих к взысканию)</w:t>
      </w:r>
    </w:p>
    <w:p w:rsidR="00D96DC6" w:rsidRPr="008B3134" w:rsidRDefault="00D96DC6" w:rsidP="000F2119">
      <w:pPr>
        <w:pStyle w:val="ConsPlusNonformat"/>
        <w:jc w:val="both"/>
        <w:rPr>
          <w:rFonts w:ascii="Times New Roman" w:hAnsi="Times New Roman" w:cs="Times New Roman"/>
          <w:sz w:val="28"/>
          <w:szCs w:val="28"/>
        </w:rPr>
      </w:pPr>
    </w:p>
    <w:p w:rsidR="00D96DC6" w:rsidRPr="008B3134" w:rsidRDefault="00D96DC6" w:rsidP="000F2119">
      <w:pPr>
        <w:pStyle w:val="ConsPlusNonformat"/>
        <w:jc w:val="both"/>
        <w:rPr>
          <w:rFonts w:ascii="Times New Roman" w:hAnsi="Times New Roman" w:cs="Times New Roman"/>
          <w:sz w:val="28"/>
          <w:szCs w:val="28"/>
        </w:rPr>
      </w:pPr>
    </w:p>
    <w:p w:rsidR="00D96DC6" w:rsidRPr="008B3134" w:rsidRDefault="00D96DC6" w:rsidP="000F2119">
      <w:pPr>
        <w:pStyle w:val="ConsPlusNonformat"/>
        <w:jc w:val="both"/>
        <w:rPr>
          <w:rFonts w:ascii="Times New Roman" w:hAnsi="Times New Roman" w:cs="Times New Roman"/>
          <w:sz w:val="28"/>
          <w:szCs w:val="28"/>
        </w:rPr>
      </w:pPr>
    </w:p>
    <w:p w:rsidR="00D96DC6" w:rsidRPr="008B3134" w:rsidRDefault="00D96DC6" w:rsidP="000F2119">
      <w:pPr>
        <w:pStyle w:val="ConsPlusNonformat"/>
        <w:jc w:val="both"/>
        <w:rPr>
          <w:rFonts w:ascii="Times New Roman" w:hAnsi="Times New Roman" w:cs="Times New Roman"/>
          <w:sz w:val="28"/>
          <w:szCs w:val="28"/>
        </w:rPr>
      </w:pPr>
    </w:p>
    <w:p w:rsidR="00D96DC6" w:rsidRPr="008B3134" w:rsidRDefault="00D96DC6" w:rsidP="000F2119">
      <w:pPr>
        <w:widowControl w:val="0"/>
        <w:autoSpaceDE w:val="0"/>
        <w:autoSpaceDN w:val="0"/>
        <w:adjustRightInd w:val="0"/>
        <w:rPr>
          <w:sz w:val="28"/>
          <w:szCs w:val="28"/>
        </w:rPr>
      </w:pPr>
    </w:p>
    <w:p w:rsidR="00D96DC6" w:rsidRPr="00121DD7" w:rsidRDefault="00D96DC6" w:rsidP="000F2119">
      <w:pPr>
        <w:spacing w:line="228" w:lineRule="auto"/>
        <w:jc w:val="both"/>
        <w:rPr>
          <w:sz w:val="28"/>
          <w:szCs w:val="28"/>
        </w:rPr>
      </w:pPr>
    </w:p>
    <w:p w:rsidR="00D96DC6" w:rsidRDefault="00D96DC6" w:rsidP="00290D16">
      <w:pPr>
        <w:jc w:val="both"/>
        <w:rPr>
          <w:sz w:val="28"/>
          <w:szCs w:val="28"/>
        </w:rPr>
      </w:pPr>
      <w:r>
        <w:rPr>
          <w:sz w:val="28"/>
          <w:szCs w:val="28"/>
        </w:rPr>
        <w:t>Глава Администрации</w:t>
      </w:r>
    </w:p>
    <w:p w:rsidR="00D96DC6" w:rsidRDefault="00D96DC6" w:rsidP="00290D16">
      <w:pPr>
        <w:jc w:val="both"/>
        <w:rPr>
          <w:sz w:val="20"/>
          <w:szCs w:val="20"/>
        </w:rPr>
      </w:pPr>
      <w:r>
        <w:rPr>
          <w:sz w:val="28"/>
          <w:szCs w:val="28"/>
        </w:rPr>
        <w:t>Милютинского сельского поселения                        Л.В. Алёшкина</w:t>
      </w:r>
    </w:p>
    <w:p w:rsidR="00D96DC6" w:rsidRDefault="00D96DC6" w:rsidP="00290D16">
      <w:pPr>
        <w:jc w:val="both"/>
        <w:rPr>
          <w:sz w:val="20"/>
          <w:szCs w:val="20"/>
        </w:rPr>
      </w:pPr>
    </w:p>
    <w:p w:rsidR="00D96DC6" w:rsidRPr="00121DD7" w:rsidRDefault="00D96DC6" w:rsidP="00423BEE">
      <w:pPr>
        <w:spacing w:line="228" w:lineRule="auto"/>
        <w:jc w:val="both"/>
        <w:rPr>
          <w:sz w:val="28"/>
          <w:szCs w:val="28"/>
        </w:rPr>
      </w:pPr>
    </w:p>
    <w:sectPr w:rsidR="00D96DC6" w:rsidRPr="00121DD7" w:rsidSect="005C3A09">
      <w:footerReference w:type="default" r:id="rId10"/>
      <w:pgSz w:w="11906" w:h="16838"/>
      <w:pgMar w:top="426" w:right="567" w:bottom="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DC6" w:rsidRDefault="00D96DC6">
      <w:r>
        <w:separator/>
      </w:r>
    </w:p>
  </w:endnote>
  <w:endnote w:type="continuationSeparator" w:id="1">
    <w:p w:rsidR="00D96DC6" w:rsidRDefault="00D96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C6" w:rsidRDefault="00D96DC6" w:rsidP="00406C6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96DC6" w:rsidRDefault="00D96DC6" w:rsidP="003A04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C6" w:rsidRDefault="00D96DC6" w:rsidP="00406C6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96DC6" w:rsidRDefault="00D96DC6" w:rsidP="003A04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DC6" w:rsidRDefault="00D96DC6">
      <w:r>
        <w:separator/>
      </w:r>
    </w:p>
  </w:footnote>
  <w:footnote w:type="continuationSeparator" w:id="1">
    <w:p w:rsidR="00D96DC6" w:rsidRDefault="00D96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C2497"/>
    <w:multiLevelType w:val="hybridMultilevel"/>
    <w:tmpl w:val="878A1C14"/>
    <w:lvl w:ilvl="0" w:tplc="B126A9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6A2"/>
    <w:rsid w:val="000028E8"/>
    <w:rsid w:val="00004E15"/>
    <w:rsid w:val="000135B3"/>
    <w:rsid w:val="00016AAA"/>
    <w:rsid w:val="00021012"/>
    <w:rsid w:val="000236EF"/>
    <w:rsid w:val="000273FF"/>
    <w:rsid w:val="000275FB"/>
    <w:rsid w:val="00031044"/>
    <w:rsid w:val="00044FD5"/>
    <w:rsid w:val="000552B5"/>
    <w:rsid w:val="00057E94"/>
    <w:rsid w:val="00065666"/>
    <w:rsid w:val="00075DF2"/>
    <w:rsid w:val="00076667"/>
    <w:rsid w:val="00091D30"/>
    <w:rsid w:val="0009432C"/>
    <w:rsid w:val="00096861"/>
    <w:rsid w:val="00097E68"/>
    <w:rsid w:val="000A1C1D"/>
    <w:rsid w:val="000A715F"/>
    <w:rsid w:val="000A7162"/>
    <w:rsid w:val="000B40E6"/>
    <w:rsid w:val="000B43AD"/>
    <w:rsid w:val="000B5472"/>
    <w:rsid w:val="000C1AA7"/>
    <w:rsid w:val="000C24A9"/>
    <w:rsid w:val="000D126F"/>
    <w:rsid w:val="000D6548"/>
    <w:rsid w:val="000D74F4"/>
    <w:rsid w:val="000E026B"/>
    <w:rsid w:val="000E04DD"/>
    <w:rsid w:val="000E67B0"/>
    <w:rsid w:val="000E68DE"/>
    <w:rsid w:val="000F009B"/>
    <w:rsid w:val="000F2119"/>
    <w:rsid w:val="000F31FB"/>
    <w:rsid w:val="000F4D4E"/>
    <w:rsid w:val="000F4E10"/>
    <w:rsid w:val="000F5EB3"/>
    <w:rsid w:val="000F687C"/>
    <w:rsid w:val="000F6FC7"/>
    <w:rsid w:val="00100317"/>
    <w:rsid w:val="00102BAC"/>
    <w:rsid w:val="001120A8"/>
    <w:rsid w:val="00112E2E"/>
    <w:rsid w:val="0011324F"/>
    <w:rsid w:val="0011408E"/>
    <w:rsid w:val="00117AFB"/>
    <w:rsid w:val="00121CB4"/>
    <w:rsid w:val="00121DD7"/>
    <w:rsid w:val="00144ECD"/>
    <w:rsid w:val="00147CCC"/>
    <w:rsid w:val="0015487D"/>
    <w:rsid w:val="00155D97"/>
    <w:rsid w:val="00155E4A"/>
    <w:rsid w:val="00167DE8"/>
    <w:rsid w:val="00170F41"/>
    <w:rsid w:val="001731C1"/>
    <w:rsid w:val="00174393"/>
    <w:rsid w:val="001810BB"/>
    <w:rsid w:val="0018592A"/>
    <w:rsid w:val="0019060F"/>
    <w:rsid w:val="001907A7"/>
    <w:rsid w:val="001A393B"/>
    <w:rsid w:val="001A5998"/>
    <w:rsid w:val="001B0AEC"/>
    <w:rsid w:val="001B698B"/>
    <w:rsid w:val="001C28D5"/>
    <w:rsid w:val="001D4D17"/>
    <w:rsid w:val="001E0255"/>
    <w:rsid w:val="001E0E38"/>
    <w:rsid w:val="001E1AFF"/>
    <w:rsid w:val="001E238C"/>
    <w:rsid w:val="001E7005"/>
    <w:rsid w:val="001E77A4"/>
    <w:rsid w:val="001F2BF5"/>
    <w:rsid w:val="001F3649"/>
    <w:rsid w:val="00206577"/>
    <w:rsid w:val="002103ED"/>
    <w:rsid w:val="00210E04"/>
    <w:rsid w:val="00214097"/>
    <w:rsid w:val="0021711E"/>
    <w:rsid w:val="002206F1"/>
    <w:rsid w:val="00220A7A"/>
    <w:rsid w:val="00220CE6"/>
    <w:rsid w:val="00223AC1"/>
    <w:rsid w:val="00224931"/>
    <w:rsid w:val="00226E75"/>
    <w:rsid w:val="002279C6"/>
    <w:rsid w:val="00227A72"/>
    <w:rsid w:val="00237C6B"/>
    <w:rsid w:val="0024570C"/>
    <w:rsid w:val="00247674"/>
    <w:rsid w:val="00254A05"/>
    <w:rsid w:val="00257BD0"/>
    <w:rsid w:val="002620FC"/>
    <w:rsid w:val="00262524"/>
    <w:rsid w:val="0026574B"/>
    <w:rsid w:val="002733A2"/>
    <w:rsid w:val="002748FF"/>
    <w:rsid w:val="00277061"/>
    <w:rsid w:val="00282103"/>
    <w:rsid w:val="00287A44"/>
    <w:rsid w:val="00290D16"/>
    <w:rsid w:val="00293F6F"/>
    <w:rsid w:val="002956AE"/>
    <w:rsid w:val="002A4330"/>
    <w:rsid w:val="002A58CD"/>
    <w:rsid w:val="002A6AA2"/>
    <w:rsid w:val="002B6589"/>
    <w:rsid w:val="002C1AA9"/>
    <w:rsid w:val="002C7664"/>
    <w:rsid w:val="002D1BB0"/>
    <w:rsid w:val="002D3F04"/>
    <w:rsid w:val="002D61A1"/>
    <w:rsid w:val="002D6321"/>
    <w:rsid w:val="002D7D62"/>
    <w:rsid w:val="002E4DE2"/>
    <w:rsid w:val="002E5C60"/>
    <w:rsid w:val="00301AC7"/>
    <w:rsid w:val="00311827"/>
    <w:rsid w:val="00314D66"/>
    <w:rsid w:val="00316E99"/>
    <w:rsid w:val="00322383"/>
    <w:rsid w:val="00323124"/>
    <w:rsid w:val="00325CCC"/>
    <w:rsid w:val="0033175E"/>
    <w:rsid w:val="00340DA4"/>
    <w:rsid w:val="00355CAF"/>
    <w:rsid w:val="00360151"/>
    <w:rsid w:val="00366E6C"/>
    <w:rsid w:val="00380FBD"/>
    <w:rsid w:val="003822F5"/>
    <w:rsid w:val="00382ADC"/>
    <w:rsid w:val="00383830"/>
    <w:rsid w:val="00383A9B"/>
    <w:rsid w:val="00385070"/>
    <w:rsid w:val="00386062"/>
    <w:rsid w:val="00394B37"/>
    <w:rsid w:val="003A0415"/>
    <w:rsid w:val="003A14BF"/>
    <w:rsid w:val="003A477C"/>
    <w:rsid w:val="003A6AEB"/>
    <w:rsid w:val="003B0F17"/>
    <w:rsid w:val="003B6C73"/>
    <w:rsid w:val="003B72C6"/>
    <w:rsid w:val="003C04C2"/>
    <w:rsid w:val="003C45EE"/>
    <w:rsid w:val="003D3BA9"/>
    <w:rsid w:val="003E13E3"/>
    <w:rsid w:val="003E212A"/>
    <w:rsid w:val="003E788F"/>
    <w:rsid w:val="004011D7"/>
    <w:rsid w:val="00405F48"/>
    <w:rsid w:val="00406C6E"/>
    <w:rsid w:val="00410EA5"/>
    <w:rsid w:val="00413C32"/>
    <w:rsid w:val="00415948"/>
    <w:rsid w:val="00417C68"/>
    <w:rsid w:val="00421A1F"/>
    <w:rsid w:val="00422A2F"/>
    <w:rsid w:val="00423BEE"/>
    <w:rsid w:val="004331F3"/>
    <w:rsid w:val="004334BD"/>
    <w:rsid w:val="0044218C"/>
    <w:rsid w:val="00461510"/>
    <w:rsid w:val="004704CB"/>
    <w:rsid w:val="00470C4F"/>
    <w:rsid w:val="0047177A"/>
    <w:rsid w:val="00472777"/>
    <w:rsid w:val="00473D89"/>
    <w:rsid w:val="004756F2"/>
    <w:rsid w:val="00482772"/>
    <w:rsid w:val="004834A2"/>
    <w:rsid w:val="0048356F"/>
    <w:rsid w:val="00484895"/>
    <w:rsid w:val="00490411"/>
    <w:rsid w:val="0049332C"/>
    <w:rsid w:val="00494BDD"/>
    <w:rsid w:val="0049695E"/>
    <w:rsid w:val="00497874"/>
    <w:rsid w:val="004A106A"/>
    <w:rsid w:val="004A50FF"/>
    <w:rsid w:val="004A55CF"/>
    <w:rsid w:val="004B3E28"/>
    <w:rsid w:val="004B4D65"/>
    <w:rsid w:val="004D13CF"/>
    <w:rsid w:val="004D4D9D"/>
    <w:rsid w:val="004D65B8"/>
    <w:rsid w:val="004D66CB"/>
    <w:rsid w:val="004E2EE9"/>
    <w:rsid w:val="004E3306"/>
    <w:rsid w:val="004E353B"/>
    <w:rsid w:val="004E54C8"/>
    <w:rsid w:val="004F60F7"/>
    <w:rsid w:val="004F653A"/>
    <w:rsid w:val="004F6929"/>
    <w:rsid w:val="00500274"/>
    <w:rsid w:val="005025C7"/>
    <w:rsid w:val="00502A83"/>
    <w:rsid w:val="00505210"/>
    <w:rsid w:val="0050755C"/>
    <w:rsid w:val="0052654A"/>
    <w:rsid w:val="005305AA"/>
    <w:rsid w:val="00531E60"/>
    <w:rsid w:val="00534613"/>
    <w:rsid w:val="00534D70"/>
    <w:rsid w:val="005357CB"/>
    <w:rsid w:val="00537528"/>
    <w:rsid w:val="005433B7"/>
    <w:rsid w:val="0054732A"/>
    <w:rsid w:val="00551893"/>
    <w:rsid w:val="00553355"/>
    <w:rsid w:val="00553C71"/>
    <w:rsid w:val="0055427B"/>
    <w:rsid w:val="0056753C"/>
    <w:rsid w:val="00574608"/>
    <w:rsid w:val="00576250"/>
    <w:rsid w:val="00580ADD"/>
    <w:rsid w:val="00582310"/>
    <w:rsid w:val="00583969"/>
    <w:rsid w:val="0058460E"/>
    <w:rsid w:val="00585630"/>
    <w:rsid w:val="005860CC"/>
    <w:rsid w:val="00586EC4"/>
    <w:rsid w:val="00597CC0"/>
    <w:rsid w:val="005A31CB"/>
    <w:rsid w:val="005A6AF7"/>
    <w:rsid w:val="005A7478"/>
    <w:rsid w:val="005B67F2"/>
    <w:rsid w:val="005C3A09"/>
    <w:rsid w:val="005C6EA8"/>
    <w:rsid w:val="005D3293"/>
    <w:rsid w:val="005D619D"/>
    <w:rsid w:val="005E0037"/>
    <w:rsid w:val="005E2788"/>
    <w:rsid w:val="005E325D"/>
    <w:rsid w:val="005E5AC2"/>
    <w:rsid w:val="005E7A98"/>
    <w:rsid w:val="005F26DB"/>
    <w:rsid w:val="005F4930"/>
    <w:rsid w:val="006007D3"/>
    <w:rsid w:val="006017FD"/>
    <w:rsid w:val="00601B04"/>
    <w:rsid w:val="006026C6"/>
    <w:rsid w:val="00604C53"/>
    <w:rsid w:val="00612CA2"/>
    <w:rsid w:val="00617A14"/>
    <w:rsid w:val="0062150D"/>
    <w:rsid w:val="0062318E"/>
    <w:rsid w:val="006235DC"/>
    <w:rsid w:val="00623FEC"/>
    <w:rsid w:val="00630168"/>
    <w:rsid w:val="006327C9"/>
    <w:rsid w:val="00633197"/>
    <w:rsid w:val="00643B9D"/>
    <w:rsid w:val="006457AB"/>
    <w:rsid w:val="00655B36"/>
    <w:rsid w:val="00656A26"/>
    <w:rsid w:val="00661AA4"/>
    <w:rsid w:val="006646A2"/>
    <w:rsid w:val="00672B84"/>
    <w:rsid w:val="006730BF"/>
    <w:rsid w:val="00673C3E"/>
    <w:rsid w:val="00675A3C"/>
    <w:rsid w:val="00683008"/>
    <w:rsid w:val="0068637F"/>
    <w:rsid w:val="006A0432"/>
    <w:rsid w:val="006A5DD3"/>
    <w:rsid w:val="006B2D52"/>
    <w:rsid w:val="006B6B0F"/>
    <w:rsid w:val="006C3CFD"/>
    <w:rsid w:val="006D2A37"/>
    <w:rsid w:val="006D305A"/>
    <w:rsid w:val="006E0AD0"/>
    <w:rsid w:val="006E113D"/>
    <w:rsid w:val="006E2E5D"/>
    <w:rsid w:val="006E64EE"/>
    <w:rsid w:val="006E73EF"/>
    <w:rsid w:val="006F00F3"/>
    <w:rsid w:val="006F41F5"/>
    <w:rsid w:val="006F6023"/>
    <w:rsid w:val="0070693F"/>
    <w:rsid w:val="00707F31"/>
    <w:rsid w:val="0071164A"/>
    <w:rsid w:val="00711AEF"/>
    <w:rsid w:val="00712ABB"/>
    <w:rsid w:val="0071531A"/>
    <w:rsid w:val="00721443"/>
    <w:rsid w:val="00722B22"/>
    <w:rsid w:val="00726313"/>
    <w:rsid w:val="007465B3"/>
    <w:rsid w:val="007468E5"/>
    <w:rsid w:val="00746D98"/>
    <w:rsid w:val="00760C22"/>
    <w:rsid w:val="00761458"/>
    <w:rsid w:val="00762773"/>
    <w:rsid w:val="00770923"/>
    <w:rsid w:val="00774896"/>
    <w:rsid w:val="00777771"/>
    <w:rsid w:val="00783013"/>
    <w:rsid w:val="00784E62"/>
    <w:rsid w:val="00791126"/>
    <w:rsid w:val="007A0D9C"/>
    <w:rsid w:val="007A21C0"/>
    <w:rsid w:val="007A2604"/>
    <w:rsid w:val="007A3C88"/>
    <w:rsid w:val="007A41C6"/>
    <w:rsid w:val="007B1B4F"/>
    <w:rsid w:val="007B1F1E"/>
    <w:rsid w:val="007D28C0"/>
    <w:rsid w:val="007D4B14"/>
    <w:rsid w:val="007D7F90"/>
    <w:rsid w:val="007F3E07"/>
    <w:rsid w:val="00804519"/>
    <w:rsid w:val="0081207D"/>
    <w:rsid w:val="00814A46"/>
    <w:rsid w:val="00816BAE"/>
    <w:rsid w:val="008173CD"/>
    <w:rsid w:val="00824C76"/>
    <w:rsid w:val="008255F0"/>
    <w:rsid w:val="00825750"/>
    <w:rsid w:val="00826A4B"/>
    <w:rsid w:val="00831AEC"/>
    <w:rsid w:val="008344BB"/>
    <w:rsid w:val="00834573"/>
    <w:rsid w:val="00835245"/>
    <w:rsid w:val="008408FB"/>
    <w:rsid w:val="00842EDD"/>
    <w:rsid w:val="0084768A"/>
    <w:rsid w:val="00854E37"/>
    <w:rsid w:val="00854ED6"/>
    <w:rsid w:val="008609F3"/>
    <w:rsid w:val="00861804"/>
    <w:rsid w:val="00873F3C"/>
    <w:rsid w:val="00874AD6"/>
    <w:rsid w:val="00891DBA"/>
    <w:rsid w:val="00892258"/>
    <w:rsid w:val="00892CAB"/>
    <w:rsid w:val="0089468F"/>
    <w:rsid w:val="00895142"/>
    <w:rsid w:val="0089690D"/>
    <w:rsid w:val="008A2522"/>
    <w:rsid w:val="008A259F"/>
    <w:rsid w:val="008A7CFF"/>
    <w:rsid w:val="008A7F5A"/>
    <w:rsid w:val="008B3134"/>
    <w:rsid w:val="008C04B5"/>
    <w:rsid w:val="008C3346"/>
    <w:rsid w:val="008C49B8"/>
    <w:rsid w:val="008E5DA7"/>
    <w:rsid w:val="008E6E05"/>
    <w:rsid w:val="008F4F2B"/>
    <w:rsid w:val="008F7341"/>
    <w:rsid w:val="00901752"/>
    <w:rsid w:val="009038CD"/>
    <w:rsid w:val="00910BA4"/>
    <w:rsid w:val="00916252"/>
    <w:rsid w:val="009217AF"/>
    <w:rsid w:val="00927EAB"/>
    <w:rsid w:val="009301CF"/>
    <w:rsid w:val="009340BA"/>
    <w:rsid w:val="009527E0"/>
    <w:rsid w:val="009651F0"/>
    <w:rsid w:val="00973F4C"/>
    <w:rsid w:val="00976E74"/>
    <w:rsid w:val="009801F0"/>
    <w:rsid w:val="009839BF"/>
    <w:rsid w:val="00983CD2"/>
    <w:rsid w:val="009868DF"/>
    <w:rsid w:val="00987B92"/>
    <w:rsid w:val="00990648"/>
    <w:rsid w:val="00992256"/>
    <w:rsid w:val="00995018"/>
    <w:rsid w:val="00996D51"/>
    <w:rsid w:val="009A0D4A"/>
    <w:rsid w:val="009A15A1"/>
    <w:rsid w:val="009C37B2"/>
    <w:rsid w:val="009D3413"/>
    <w:rsid w:val="009D3A6F"/>
    <w:rsid w:val="009E0710"/>
    <w:rsid w:val="009E4EAF"/>
    <w:rsid w:val="009E546A"/>
    <w:rsid w:val="009F1714"/>
    <w:rsid w:val="00A02584"/>
    <w:rsid w:val="00A123A5"/>
    <w:rsid w:val="00A1597F"/>
    <w:rsid w:val="00A164D1"/>
    <w:rsid w:val="00A219AF"/>
    <w:rsid w:val="00A222F1"/>
    <w:rsid w:val="00A223CC"/>
    <w:rsid w:val="00A2285A"/>
    <w:rsid w:val="00A249D1"/>
    <w:rsid w:val="00A4138D"/>
    <w:rsid w:val="00A41C00"/>
    <w:rsid w:val="00A42E53"/>
    <w:rsid w:val="00A47E99"/>
    <w:rsid w:val="00A509DA"/>
    <w:rsid w:val="00A54AEF"/>
    <w:rsid w:val="00A60049"/>
    <w:rsid w:val="00A6320F"/>
    <w:rsid w:val="00A64B6D"/>
    <w:rsid w:val="00A66636"/>
    <w:rsid w:val="00A777C3"/>
    <w:rsid w:val="00A81488"/>
    <w:rsid w:val="00A820A4"/>
    <w:rsid w:val="00A86FFA"/>
    <w:rsid w:val="00A9059F"/>
    <w:rsid w:val="00A9146C"/>
    <w:rsid w:val="00A9514C"/>
    <w:rsid w:val="00A95573"/>
    <w:rsid w:val="00AA59FE"/>
    <w:rsid w:val="00AA6A05"/>
    <w:rsid w:val="00AB5EA6"/>
    <w:rsid w:val="00AC32FB"/>
    <w:rsid w:val="00AC5E14"/>
    <w:rsid w:val="00AD0049"/>
    <w:rsid w:val="00AD56D8"/>
    <w:rsid w:val="00AE7C6E"/>
    <w:rsid w:val="00AF1272"/>
    <w:rsid w:val="00AF6E24"/>
    <w:rsid w:val="00B1437E"/>
    <w:rsid w:val="00B2292B"/>
    <w:rsid w:val="00B3439D"/>
    <w:rsid w:val="00B36D31"/>
    <w:rsid w:val="00B41A09"/>
    <w:rsid w:val="00B429EA"/>
    <w:rsid w:val="00B45822"/>
    <w:rsid w:val="00B45FD3"/>
    <w:rsid w:val="00B50281"/>
    <w:rsid w:val="00B56103"/>
    <w:rsid w:val="00B644A6"/>
    <w:rsid w:val="00B66753"/>
    <w:rsid w:val="00B70319"/>
    <w:rsid w:val="00B70BF3"/>
    <w:rsid w:val="00B81062"/>
    <w:rsid w:val="00B879BF"/>
    <w:rsid w:val="00B928BD"/>
    <w:rsid w:val="00B931E5"/>
    <w:rsid w:val="00BA29E2"/>
    <w:rsid w:val="00BA352D"/>
    <w:rsid w:val="00BA53F9"/>
    <w:rsid w:val="00BA7BE6"/>
    <w:rsid w:val="00BB1202"/>
    <w:rsid w:val="00BB3CAD"/>
    <w:rsid w:val="00BC1CDF"/>
    <w:rsid w:val="00BC1ED7"/>
    <w:rsid w:val="00BC4FF5"/>
    <w:rsid w:val="00BD42A2"/>
    <w:rsid w:val="00BD4EEB"/>
    <w:rsid w:val="00BD7A68"/>
    <w:rsid w:val="00BE4F76"/>
    <w:rsid w:val="00BF16D4"/>
    <w:rsid w:val="00BF240B"/>
    <w:rsid w:val="00BF38E1"/>
    <w:rsid w:val="00BF6C02"/>
    <w:rsid w:val="00C11FF3"/>
    <w:rsid w:val="00C215E3"/>
    <w:rsid w:val="00C2348D"/>
    <w:rsid w:val="00C24044"/>
    <w:rsid w:val="00C24F3D"/>
    <w:rsid w:val="00C25A97"/>
    <w:rsid w:val="00C342D2"/>
    <w:rsid w:val="00C34E8A"/>
    <w:rsid w:val="00C449CE"/>
    <w:rsid w:val="00C47C65"/>
    <w:rsid w:val="00C50A58"/>
    <w:rsid w:val="00C55922"/>
    <w:rsid w:val="00C559A4"/>
    <w:rsid w:val="00C70F81"/>
    <w:rsid w:val="00C719AF"/>
    <w:rsid w:val="00C74DCB"/>
    <w:rsid w:val="00C77045"/>
    <w:rsid w:val="00C8005C"/>
    <w:rsid w:val="00C818F1"/>
    <w:rsid w:val="00C83905"/>
    <w:rsid w:val="00C86D44"/>
    <w:rsid w:val="00C93E86"/>
    <w:rsid w:val="00C94B18"/>
    <w:rsid w:val="00C97066"/>
    <w:rsid w:val="00CA642E"/>
    <w:rsid w:val="00CB60DC"/>
    <w:rsid w:val="00CB7CFD"/>
    <w:rsid w:val="00CB7EEF"/>
    <w:rsid w:val="00CC1DB2"/>
    <w:rsid w:val="00CC7219"/>
    <w:rsid w:val="00CD3DAF"/>
    <w:rsid w:val="00CE4389"/>
    <w:rsid w:val="00CE7269"/>
    <w:rsid w:val="00CF3043"/>
    <w:rsid w:val="00D04771"/>
    <w:rsid w:val="00D267EF"/>
    <w:rsid w:val="00D3230A"/>
    <w:rsid w:val="00D32F7D"/>
    <w:rsid w:val="00D349DD"/>
    <w:rsid w:val="00D35B41"/>
    <w:rsid w:val="00D458E8"/>
    <w:rsid w:val="00D52BF7"/>
    <w:rsid w:val="00D5304E"/>
    <w:rsid w:val="00D534D9"/>
    <w:rsid w:val="00D540A8"/>
    <w:rsid w:val="00D605F7"/>
    <w:rsid w:val="00D61521"/>
    <w:rsid w:val="00D62CF8"/>
    <w:rsid w:val="00D642F3"/>
    <w:rsid w:val="00D67324"/>
    <w:rsid w:val="00D7054D"/>
    <w:rsid w:val="00D71EB2"/>
    <w:rsid w:val="00D83132"/>
    <w:rsid w:val="00D87452"/>
    <w:rsid w:val="00D968AB"/>
    <w:rsid w:val="00D96DC6"/>
    <w:rsid w:val="00DA1CE8"/>
    <w:rsid w:val="00DA341E"/>
    <w:rsid w:val="00DA55CE"/>
    <w:rsid w:val="00DB6656"/>
    <w:rsid w:val="00DC09F6"/>
    <w:rsid w:val="00DC1D45"/>
    <w:rsid w:val="00DC4E2D"/>
    <w:rsid w:val="00DC5729"/>
    <w:rsid w:val="00DC594B"/>
    <w:rsid w:val="00DE1C42"/>
    <w:rsid w:val="00DF701E"/>
    <w:rsid w:val="00E06C2E"/>
    <w:rsid w:val="00E10591"/>
    <w:rsid w:val="00E10AE9"/>
    <w:rsid w:val="00E143FB"/>
    <w:rsid w:val="00E153C3"/>
    <w:rsid w:val="00E20019"/>
    <w:rsid w:val="00E2093C"/>
    <w:rsid w:val="00E2268A"/>
    <w:rsid w:val="00E22DCF"/>
    <w:rsid w:val="00E2675F"/>
    <w:rsid w:val="00E33D1E"/>
    <w:rsid w:val="00E437D8"/>
    <w:rsid w:val="00E50A8D"/>
    <w:rsid w:val="00E6006F"/>
    <w:rsid w:val="00E619BB"/>
    <w:rsid w:val="00E661F0"/>
    <w:rsid w:val="00E71EF9"/>
    <w:rsid w:val="00E74DC2"/>
    <w:rsid w:val="00E75296"/>
    <w:rsid w:val="00E75884"/>
    <w:rsid w:val="00E75945"/>
    <w:rsid w:val="00E774F5"/>
    <w:rsid w:val="00E802EF"/>
    <w:rsid w:val="00E844D6"/>
    <w:rsid w:val="00E850FA"/>
    <w:rsid w:val="00EA027A"/>
    <w:rsid w:val="00EA0C5E"/>
    <w:rsid w:val="00EA5BDF"/>
    <w:rsid w:val="00EB3B1D"/>
    <w:rsid w:val="00EB42B8"/>
    <w:rsid w:val="00EC3E32"/>
    <w:rsid w:val="00EC57D6"/>
    <w:rsid w:val="00ED574D"/>
    <w:rsid w:val="00EE2ECC"/>
    <w:rsid w:val="00EE4515"/>
    <w:rsid w:val="00EF009E"/>
    <w:rsid w:val="00EF3B76"/>
    <w:rsid w:val="00EF73DC"/>
    <w:rsid w:val="00EF7EAD"/>
    <w:rsid w:val="00F02626"/>
    <w:rsid w:val="00F057EC"/>
    <w:rsid w:val="00F10965"/>
    <w:rsid w:val="00F1477A"/>
    <w:rsid w:val="00F3732F"/>
    <w:rsid w:val="00F457D2"/>
    <w:rsid w:val="00F4732D"/>
    <w:rsid w:val="00F53365"/>
    <w:rsid w:val="00F564C2"/>
    <w:rsid w:val="00F76013"/>
    <w:rsid w:val="00F76A60"/>
    <w:rsid w:val="00F84C43"/>
    <w:rsid w:val="00F922B7"/>
    <w:rsid w:val="00F977C4"/>
    <w:rsid w:val="00FA6B59"/>
    <w:rsid w:val="00FA7AFA"/>
    <w:rsid w:val="00FB44E8"/>
    <w:rsid w:val="00FB49C1"/>
    <w:rsid w:val="00FB63FB"/>
    <w:rsid w:val="00FB6EB1"/>
    <w:rsid w:val="00FC6EB0"/>
    <w:rsid w:val="00FD7A22"/>
    <w:rsid w:val="00FE26BF"/>
    <w:rsid w:val="00FE2DED"/>
    <w:rsid w:val="00FF142E"/>
    <w:rsid w:val="00FF290E"/>
    <w:rsid w:val="00FF3F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04"/>
    <w:rPr>
      <w:sz w:val="24"/>
      <w:szCs w:val="24"/>
    </w:rPr>
  </w:style>
  <w:style w:type="paragraph" w:styleId="Heading1">
    <w:name w:val="heading 1"/>
    <w:basedOn w:val="Normal"/>
    <w:next w:val="Normal"/>
    <w:link w:val="Heading1Char"/>
    <w:uiPriority w:val="99"/>
    <w:qFormat/>
    <w:rsid w:val="000F2119"/>
    <w:pPr>
      <w:widowControl w:val="0"/>
      <w:autoSpaceDE w:val="0"/>
      <w:autoSpaceDN w:val="0"/>
      <w:adjustRightInd w:val="0"/>
      <w:outlineLvl w:val="0"/>
    </w:pPr>
    <w:rPr>
      <w:rFonts w:ascii="Times New Roman CYR" w:hAnsi="Times New Roman CYR" w:cs="Times New Roman CYR"/>
    </w:rPr>
  </w:style>
  <w:style w:type="paragraph" w:styleId="Heading2">
    <w:name w:val="heading 2"/>
    <w:basedOn w:val="Normal"/>
    <w:next w:val="Normal"/>
    <w:link w:val="Heading2Char"/>
    <w:uiPriority w:val="99"/>
    <w:qFormat/>
    <w:rsid w:val="000F2119"/>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2119"/>
    <w:rPr>
      <w:rFonts w:ascii="Times New Roman CYR" w:hAnsi="Times New Roman CYR" w:cs="Times New Roman CYR"/>
      <w:sz w:val="24"/>
      <w:szCs w:val="24"/>
    </w:rPr>
  </w:style>
  <w:style w:type="character" w:customStyle="1" w:styleId="Heading2Char">
    <w:name w:val="Heading 2 Char"/>
    <w:basedOn w:val="DefaultParagraphFont"/>
    <w:link w:val="Heading2"/>
    <w:uiPriority w:val="99"/>
    <w:locked/>
    <w:rsid w:val="000F2119"/>
    <w:rPr>
      <w:rFonts w:ascii="Cambria" w:hAnsi="Cambria" w:cs="Cambria"/>
      <w:b/>
      <w:bCs/>
      <w:i/>
      <w:iCs/>
      <w:sz w:val="28"/>
      <w:szCs w:val="28"/>
    </w:rPr>
  </w:style>
  <w:style w:type="paragraph" w:styleId="Footer">
    <w:name w:val="footer"/>
    <w:basedOn w:val="Normal"/>
    <w:link w:val="FooterChar"/>
    <w:uiPriority w:val="99"/>
    <w:rsid w:val="003A0415"/>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rsid w:val="003A0415"/>
  </w:style>
  <w:style w:type="paragraph" w:customStyle="1" w:styleId="ConsNonformat">
    <w:name w:val="ConsNonformat"/>
    <w:uiPriority w:val="99"/>
    <w:rsid w:val="00E437D8"/>
    <w:pPr>
      <w:widowControl w:val="0"/>
      <w:autoSpaceDE w:val="0"/>
      <w:autoSpaceDN w:val="0"/>
      <w:adjustRightInd w:val="0"/>
    </w:pPr>
    <w:rPr>
      <w:rFonts w:ascii="Courier New" w:hAnsi="Courier New" w:cs="Courier New"/>
      <w:sz w:val="28"/>
      <w:szCs w:val="28"/>
    </w:rPr>
  </w:style>
  <w:style w:type="paragraph" w:styleId="FootnoteText">
    <w:name w:val="footnote text"/>
    <w:basedOn w:val="Normal"/>
    <w:link w:val="FootnoteTextChar"/>
    <w:uiPriority w:val="99"/>
    <w:semiHidden/>
    <w:rsid w:val="00E437D8"/>
    <w:pPr>
      <w:autoSpaceDE w:val="0"/>
      <w:autoSpaceDN w:val="0"/>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character" w:styleId="FootnoteReference">
    <w:name w:val="footnote reference"/>
    <w:basedOn w:val="DefaultParagraphFont"/>
    <w:uiPriority w:val="99"/>
    <w:semiHidden/>
    <w:rsid w:val="00E437D8"/>
    <w:rPr>
      <w:vertAlign w:val="superscript"/>
    </w:rPr>
  </w:style>
  <w:style w:type="paragraph" w:styleId="BodyTextIndent">
    <w:name w:val="Body Text Indent"/>
    <w:basedOn w:val="Normal"/>
    <w:link w:val="BodyTextIndentChar"/>
    <w:uiPriority w:val="99"/>
    <w:rsid w:val="00EF009E"/>
    <w:pPr>
      <w:widowControl w:val="0"/>
      <w:autoSpaceDE w:val="0"/>
      <w:autoSpaceDN w:val="0"/>
      <w:adjustRightInd w:val="0"/>
      <w:ind w:firstLine="485"/>
      <w:jc w:val="both"/>
    </w:pPr>
    <w:rPr>
      <w:color w:val="000000"/>
      <w:sz w:val="28"/>
      <w:szCs w:val="28"/>
    </w:rPr>
  </w:style>
  <w:style w:type="character" w:customStyle="1" w:styleId="BodyTextIndentChar">
    <w:name w:val="Body Text Indent Char"/>
    <w:basedOn w:val="DefaultParagraphFont"/>
    <w:link w:val="BodyTextIndent"/>
    <w:uiPriority w:val="99"/>
    <w:semiHidden/>
    <w:locked/>
    <w:rPr>
      <w:sz w:val="24"/>
      <w:szCs w:val="24"/>
    </w:rPr>
  </w:style>
  <w:style w:type="paragraph" w:styleId="BodyTextIndent2">
    <w:name w:val="Body Text Indent 2"/>
    <w:basedOn w:val="Normal"/>
    <w:link w:val="BodyTextIndent2Char"/>
    <w:uiPriority w:val="99"/>
    <w:rsid w:val="00EF009E"/>
    <w:pPr>
      <w:ind w:firstLine="720"/>
      <w:jc w:val="both"/>
    </w:pPr>
    <w:rPr>
      <w:sz w:val="28"/>
      <w:szCs w:val="28"/>
    </w:rPr>
  </w:style>
  <w:style w:type="character" w:customStyle="1" w:styleId="BodyTextIndent2Char">
    <w:name w:val="Body Text Indent 2 Char"/>
    <w:basedOn w:val="DefaultParagraphFont"/>
    <w:link w:val="BodyTextIndent2"/>
    <w:uiPriority w:val="99"/>
    <w:semiHidden/>
    <w:locked/>
    <w:rPr>
      <w:sz w:val="24"/>
      <w:szCs w:val="24"/>
    </w:rPr>
  </w:style>
  <w:style w:type="paragraph" w:styleId="BalloonText">
    <w:name w:val="Balloon Text"/>
    <w:basedOn w:val="Normal"/>
    <w:link w:val="BalloonTextChar"/>
    <w:uiPriority w:val="99"/>
    <w:semiHidden/>
    <w:rsid w:val="005E2788"/>
    <w:rPr>
      <w:rFonts w:ascii="Tahoma" w:hAnsi="Tahoma" w:cs="Tahoma"/>
      <w:sz w:val="16"/>
      <w:szCs w:val="16"/>
    </w:rPr>
  </w:style>
  <w:style w:type="character" w:customStyle="1" w:styleId="BalloonTextChar">
    <w:name w:val="Balloon Text Char"/>
    <w:basedOn w:val="DefaultParagraphFont"/>
    <w:link w:val="BalloonText"/>
    <w:uiPriority w:val="99"/>
    <w:locked/>
    <w:rsid w:val="005E2788"/>
    <w:rPr>
      <w:rFonts w:ascii="Tahoma" w:hAnsi="Tahoma" w:cs="Tahoma"/>
      <w:sz w:val="16"/>
      <w:szCs w:val="16"/>
    </w:rPr>
  </w:style>
  <w:style w:type="paragraph" w:styleId="Title">
    <w:name w:val="Title"/>
    <w:basedOn w:val="Normal"/>
    <w:link w:val="TitleChar"/>
    <w:uiPriority w:val="99"/>
    <w:qFormat/>
    <w:rsid w:val="00B429EA"/>
    <w:pPr>
      <w:jc w:val="center"/>
    </w:pPr>
    <w:rPr>
      <w:sz w:val="28"/>
      <w:szCs w:val="28"/>
    </w:rPr>
  </w:style>
  <w:style w:type="character" w:customStyle="1" w:styleId="TitleChar">
    <w:name w:val="Title Char"/>
    <w:basedOn w:val="DefaultParagraphFont"/>
    <w:link w:val="Title"/>
    <w:uiPriority w:val="99"/>
    <w:locked/>
    <w:rsid w:val="00B429EA"/>
    <w:rPr>
      <w:sz w:val="24"/>
      <w:szCs w:val="24"/>
    </w:rPr>
  </w:style>
  <w:style w:type="paragraph" w:styleId="Subtitle">
    <w:name w:val="Subtitle"/>
    <w:basedOn w:val="Normal"/>
    <w:link w:val="SubtitleChar"/>
    <w:uiPriority w:val="99"/>
    <w:qFormat/>
    <w:rsid w:val="00B429EA"/>
    <w:pPr>
      <w:jc w:val="center"/>
    </w:pPr>
    <w:rPr>
      <w:b/>
      <w:bCs/>
      <w:sz w:val="28"/>
      <w:szCs w:val="28"/>
    </w:rPr>
  </w:style>
  <w:style w:type="character" w:customStyle="1" w:styleId="SubtitleChar">
    <w:name w:val="Subtitle Char"/>
    <w:basedOn w:val="DefaultParagraphFont"/>
    <w:link w:val="Subtitle"/>
    <w:uiPriority w:val="99"/>
    <w:locked/>
    <w:rsid w:val="00B429EA"/>
    <w:rPr>
      <w:b/>
      <w:bCs/>
      <w:sz w:val="24"/>
      <w:szCs w:val="24"/>
    </w:rPr>
  </w:style>
  <w:style w:type="paragraph" w:customStyle="1" w:styleId="ConsPlusNonformat">
    <w:name w:val="ConsPlusNonformat"/>
    <w:uiPriority w:val="99"/>
    <w:rsid w:val="000F2119"/>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0F2119"/>
    <w:rPr>
      <w:color w:val="0000FF"/>
      <w:u w:val="single"/>
    </w:rPr>
  </w:style>
</w:styles>
</file>

<file path=word/webSettings.xml><?xml version="1.0" encoding="utf-8"?>
<w:webSettings xmlns:r="http://schemas.openxmlformats.org/officeDocument/2006/relationships" xmlns:w="http://schemas.openxmlformats.org/wordprocessingml/2006/main">
  <w:divs>
    <w:div w:id="1329602624">
      <w:marLeft w:val="0"/>
      <w:marRight w:val="0"/>
      <w:marTop w:val="0"/>
      <w:marBottom w:val="0"/>
      <w:divBdr>
        <w:top w:val="none" w:sz="0" w:space="0" w:color="auto"/>
        <w:left w:val="none" w:sz="0" w:space="0" w:color="auto"/>
        <w:bottom w:val="none" w:sz="0" w:space="0" w:color="auto"/>
        <w:right w:val="none" w:sz="0" w:space="0" w:color="auto"/>
      </w:divBdr>
    </w:div>
    <w:div w:id="1329602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3FF4FF70E76C605842517374E50F8EF373489A350B9FE250693C1822FD83B437B94A4DC38Z1y0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3A53FF4FF70E76C605842517374E50F8EF373489A350B9FE250693C1822FD83B437B94A4DC3AZ1y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8</Pages>
  <Words>2017</Words>
  <Characters>11499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Дейлидович</dc:creator>
  <cp:keywords/>
  <dc:description/>
  <cp:lastModifiedBy>User</cp:lastModifiedBy>
  <cp:revision>4</cp:revision>
  <cp:lastPrinted>2018-07-27T07:13:00Z</cp:lastPrinted>
  <dcterms:created xsi:type="dcterms:W3CDTF">2018-07-27T09:23:00Z</dcterms:created>
  <dcterms:modified xsi:type="dcterms:W3CDTF">2018-11-09T11:36:00Z</dcterms:modified>
</cp:coreProperties>
</file>