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4" w:rsidRPr="00502A83" w:rsidRDefault="00E64454" w:rsidP="00502A83">
      <w:pPr>
        <w:tabs>
          <w:tab w:val="center" w:pos="4677"/>
          <w:tab w:val="left" w:pos="5160"/>
        </w:tabs>
        <w:jc w:val="both"/>
        <w:rPr>
          <w:sz w:val="28"/>
          <w:szCs w:val="28"/>
        </w:rPr>
      </w:pPr>
      <w:bookmarkStart w:id="0" w:name="bookmark0"/>
    </w:p>
    <w:p w:rsidR="00E64454" w:rsidRPr="00502A83" w:rsidRDefault="00E64454" w:rsidP="00502A83">
      <w:pPr>
        <w:rPr>
          <w:sz w:val="24"/>
          <w:szCs w:val="24"/>
        </w:rPr>
      </w:pPr>
    </w:p>
    <w:p w:rsidR="00E64454" w:rsidRPr="00502A83" w:rsidRDefault="00E64454" w:rsidP="00502A83">
      <w:pPr>
        <w:jc w:val="center"/>
        <w:rPr>
          <w:sz w:val="24"/>
          <w:szCs w:val="24"/>
        </w:rPr>
      </w:pPr>
    </w:p>
    <w:p w:rsidR="00E64454" w:rsidRPr="00502A83" w:rsidRDefault="00E64454" w:rsidP="00502A83">
      <w:pPr>
        <w:jc w:val="center"/>
        <w:rPr>
          <w:sz w:val="24"/>
          <w:szCs w:val="24"/>
        </w:rPr>
      </w:pPr>
    </w:p>
    <w:p w:rsidR="00E64454" w:rsidRDefault="00E64454" w:rsidP="00502A83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>АДМИНИСТРАЦИЯ</w:t>
      </w:r>
    </w:p>
    <w:p w:rsidR="00E64454" w:rsidRDefault="00E64454" w:rsidP="00502A83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МИЛЮТИНСКОГО СЕЛЬСКОГО ПОСЕЛЕНИЯ </w:t>
      </w:r>
    </w:p>
    <w:p w:rsidR="00E64454" w:rsidRPr="00502A83" w:rsidRDefault="00E64454" w:rsidP="00502A83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>МИЛЮТИНСКОГО РАЙОНА</w:t>
      </w:r>
    </w:p>
    <w:p w:rsidR="00E64454" w:rsidRPr="00502A83" w:rsidRDefault="00E64454" w:rsidP="00502A83">
      <w:pPr>
        <w:jc w:val="center"/>
        <w:rPr>
          <w:sz w:val="28"/>
          <w:szCs w:val="28"/>
        </w:rPr>
      </w:pPr>
    </w:p>
    <w:p w:rsidR="00E64454" w:rsidRPr="00502A83" w:rsidRDefault="00E64454" w:rsidP="00502A83">
      <w:pPr>
        <w:jc w:val="center"/>
        <w:rPr>
          <w:sz w:val="28"/>
          <w:szCs w:val="28"/>
        </w:rPr>
      </w:pPr>
      <w:r w:rsidRPr="00502A83">
        <w:rPr>
          <w:sz w:val="28"/>
          <w:szCs w:val="28"/>
        </w:rPr>
        <w:t>ПОСТАНОВЛЕНИЕ</w:t>
      </w:r>
    </w:p>
    <w:p w:rsidR="00E64454" w:rsidRPr="00502A83" w:rsidRDefault="00E64454" w:rsidP="00502A83">
      <w:pPr>
        <w:jc w:val="both"/>
        <w:rPr>
          <w:sz w:val="28"/>
          <w:szCs w:val="28"/>
        </w:rPr>
      </w:pPr>
    </w:p>
    <w:p w:rsidR="00E64454" w:rsidRDefault="00E64454" w:rsidP="00F751F9">
      <w:pPr>
        <w:jc w:val="both"/>
        <w:rPr>
          <w:sz w:val="28"/>
          <w:szCs w:val="28"/>
        </w:rPr>
      </w:pPr>
      <w:r w:rsidRPr="00A24770">
        <w:rPr>
          <w:sz w:val="28"/>
          <w:szCs w:val="28"/>
        </w:rPr>
        <w:t>2</w:t>
      </w:r>
      <w:r>
        <w:rPr>
          <w:sz w:val="28"/>
          <w:szCs w:val="28"/>
        </w:rPr>
        <w:t>6.01.201</w:t>
      </w:r>
      <w:r w:rsidRPr="00A24770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503AAE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F15466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</w:t>
      </w:r>
      <w:r w:rsidRPr="00503AAE">
        <w:rPr>
          <w:sz w:val="28"/>
          <w:szCs w:val="28"/>
        </w:rPr>
        <w:t>ст. Милютинская</w:t>
      </w:r>
    </w:p>
    <w:p w:rsidR="00E64454" w:rsidRDefault="00E64454" w:rsidP="00F751F9">
      <w:pPr>
        <w:jc w:val="both"/>
        <w:rPr>
          <w:sz w:val="28"/>
          <w:szCs w:val="28"/>
        </w:rPr>
      </w:pPr>
    </w:p>
    <w:p w:rsidR="00E64454" w:rsidRDefault="00E64454" w:rsidP="00F75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64454" w:rsidRDefault="00E64454" w:rsidP="00F751F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E64454" w:rsidRPr="00A24770" w:rsidRDefault="00E64454" w:rsidP="00F751F9">
      <w:pPr>
        <w:jc w:val="both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 от 21.</w:t>
      </w:r>
      <w:r w:rsidRPr="008763AA">
        <w:rPr>
          <w:sz w:val="28"/>
          <w:szCs w:val="28"/>
        </w:rPr>
        <w:t>1</w:t>
      </w:r>
      <w:r>
        <w:rPr>
          <w:sz w:val="28"/>
          <w:szCs w:val="28"/>
        </w:rPr>
        <w:t>0.2015г.  № 87</w:t>
      </w:r>
    </w:p>
    <w:p w:rsidR="00E64454" w:rsidRPr="00F041DE" w:rsidRDefault="00E64454" w:rsidP="00794ABC">
      <w:pPr>
        <w:spacing w:line="216" w:lineRule="auto"/>
        <w:jc w:val="center"/>
        <w:rPr>
          <w:kern w:val="2"/>
          <w:sz w:val="28"/>
          <w:szCs w:val="28"/>
        </w:rPr>
      </w:pPr>
    </w:p>
    <w:p w:rsidR="00E64454" w:rsidRDefault="00E64454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В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целях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приведения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правового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акта</w:t>
      </w:r>
      <w:r w:rsidRPr="00274B2E">
        <w:rPr>
          <w:sz w:val="28"/>
          <w:szCs w:val="28"/>
          <w:lang w:eastAsia="en-US"/>
        </w:rPr>
        <w:t xml:space="preserve">  </w:t>
      </w:r>
      <w:r w:rsidRPr="00F041DE">
        <w:rPr>
          <w:sz w:val="28"/>
          <w:szCs w:val="28"/>
          <w:lang w:eastAsia="en-US"/>
        </w:rPr>
        <w:t>в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соответствие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действующим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законодательством</w:t>
      </w:r>
      <w:r>
        <w:rPr>
          <w:sz w:val="28"/>
          <w:szCs w:val="28"/>
          <w:lang w:eastAsia="en-US"/>
        </w:rPr>
        <w:t>,</w:t>
      </w:r>
    </w:p>
    <w:p w:rsidR="00E64454" w:rsidRPr="00F041DE" w:rsidRDefault="00E64454" w:rsidP="00AC7603">
      <w:pPr>
        <w:autoSpaceDE w:val="0"/>
        <w:autoSpaceDN w:val="0"/>
        <w:adjustRightInd w:val="0"/>
        <w:spacing w:line="216" w:lineRule="auto"/>
        <w:ind w:firstLine="709"/>
        <w:jc w:val="center"/>
        <w:rPr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ПОСТАНОВЛЯЮ:</w:t>
      </w:r>
    </w:p>
    <w:p w:rsidR="00E64454" w:rsidRPr="00F041DE" w:rsidRDefault="00E64454" w:rsidP="00794ABC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E64454" w:rsidRPr="00F041DE" w:rsidRDefault="00E64454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F041DE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041DE">
        <w:rPr>
          <w:kern w:val="2"/>
          <w:sz w:val="28"/>
          <w:szCs w:val="28"/>
        </w:rPr>
        <w:t>Внести</w:t>
      </w:r>
      <w:r w:rsidRPr="00274B2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</w:t>
      </w:r>
      <w:r w:rsidRPr="00274B2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постановление</w:t>
      </w:r>
      <w:r w:rsidRPr="00274B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Милютинского сельского поселения </w:t>
      </w:r>
      <w:r w:rsidRPr="00F041DE">
        <w:rPr>
          <w:sz w:val="28"/>
          <w:szCs w:val="28"/>
          <w:lang w:eastAsia="en-US"/>
        </w:rPr>
        <w:t>от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21</w:t>
      </w:r>
      <w:r w:rsidRPr="00F041D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Pr="00F041DE">
        <w:rPr>
          <w:sz w:val="28"/>
          <w:szCs w:val="28"/>
          <w:lang w:eastAsia="en-US"/>
        </w:rPr>
        <w:t>.2015№</w:t>
      </w:r>
      <w:r>
        <w:rPr>
          <w:sz w:val="28"/>
          <w:szCs w:val="28"/>
          <w:lang w:eastAsia="en-US"/>
        </w:rPr>
        <w:t xml:space="preserve"> 87 </w:t>
      </w:r>
      <w:r w:rsidRPr="00F041DE">
        <w:rPr>
          <w:sz w:val="28"/>
          <w:szCs w:val="28"/>
          <w:lang w:eastAsia="en-US"/>
        </w:rPr>
        <w:t>«О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порядке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формирования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задания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на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оказание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услуг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(выполнение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работ)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отношении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учреждений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Милютинского сельского поселения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и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финансового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обеспечения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выполнения</w:t>
      </w:r>
      <w:r w:rsidRPr="00274B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задания»</w:t>
      </w:r>
      <w:r w:rsidRPr="00274B2E">
        <w:rPr>
          <w:sz w:val="28"/>
          <w:szCs w:val="28"/>
          <w:lang w:eastAsia="en-US"/>
        </w:rPr>
        <w:t xml:space="preserve"> </w:t>
      </w:r>
      <w:r w:rsidRPr="00F041DE">
        <w:rPr>
          <w:kern w:val="2"/>
          <w:sz w:val="28"/>
          <w:szCs w:val="28"/>
        </w:rPr>
        <w:t>изменения</w:t>
      </w:r>
      <w:r w:rsidRPr="00274B2E">
        <w:rPr>
          <w:kern w:val="2"/>
          <w:sz w:val="28"/>
          <w:szCs w:val="28"/>
        </w:rPr>
        <w:t xml:space="preserve"> </w:t>
      </w:r>
      <w:r w:rsidRPr="00F041DE">
        <w:rPr>
          <w:sz w:val="28"/>
          <w:szCs w:val="28"/>
          <w:lang w:eastAsia="en-US"/>
        </w:rPr>
        <w:t>согласно</w:t>
      </w:r>
      <w:r w:rsidRPr="00274B2E">
        <w:rPr>
          <w:sz w:val="28"/>
          <w:szCs w:val="28"/>
          <w:lang w:eastAsia="en-US"/>
        </w:rPr>
        <w:t xml:space="preserve"> </w:t>
      </w:r>
      <w:hyperlink r:id="rId6" w:history="1">
        <w:r w:rsidRPr="00F041DE">
          <w:rPr>
            <w:sz w:val="28"/>
            <w:szCs w:val="28"/>
            <w:lang w:eastAsia="en-US"/>
          </w:rPr>
          <w:t>приложению</w:t>
        </w:r>
      </w:hyperlink>
      <w:r w:rsidRPr="00F041DE">
        <w:rPr>
          <w:sz w:val="28"/>
          <w:szCs w:val="28"/>
          <w:lang w:eastAsia="en-US"/>
        </w:rPr>
        <w:t>.</w:t>
      </w:r>
    </w:p>
    <w:p w:rsidR="00E64454" w:rsidRPr="00F041DE" w:rsidRDefault="00E64454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F041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F041D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правоотношениям,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возникшим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начиная</w:t>
      </w:r>
      <w:r>
        <w:rPr>
          <w:sz w:val="28"/>
          <w:szCs w:val="28"/>
        </w:rPr>
        <w:br/>
      </w:r>
      <w:r w:rsidRPr="00F041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муниципального </w:t>
      </w:r>
      <w:r w:rsidRPr="00F041DE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годов.</w:t>
      </w:r>
    </w:p>
    <w:p w:rsidR="00E64454" w:rsidRPr="00F041DE" w:rsidRDefault="00E64454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</w:t>
      </w:r>
      <w:r w:rsidRPr="00F041D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F041DE">
        <w:rPr>
          <w:kern w:val="2"/>
          <w:sz w:val="28"/>
          <w:szCs w:val="28"/>
        </w:rPr>
        <w:t>Контроль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за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выполнением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настоящего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постановления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возложить</w:t>
      </w:r>
      <w:r w:rsidRPr="00F041DE">
        <w:rPr>
          <w:kern w:val="2"/>
          <w:sz w:val="28"/>
          <w:szCs w:val="28"/>
        </w:rPr>
        <w:br/>
        <w:t>на</w:t>
      </w:r>
      <w:r>
        <w:rPr>
          <w:kern w:val="2"/>
          <w:sz w:val="28"/>
          <w:szCs w:val="28"/>
        </w:rPr>
        <w:t xml:space="preserve"> заместителя главы Администрации Милютинского сельского поселения                                Чумакова А.Ю.</w:t>
      </w:r>
    </w:p>
    <w:p w:rsidR="00E64454" w:rsidRDefault="00E64454" w:rsidP="00794ABC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E64454" w:rsidRDefault="00E64454" w:rsidP="00F041DE">
      <w:pPr>
        <w:spacing w:line="216" w:lineRule="auto"/>
        <w:rPr>
          <w:kern w:val="2"/>
          <w:sz w:val="28"/>
          <w:szCs w:val="28"/>
        </w:rPr>
      </w:pPr>
    </w:p>
    <w:p w:rsidR="00E64454" w:rsidRPr="00F041DE" w:rsidRDefault="00E64454" w:rsidP="00F041DE">
      <w:pPr>
        <w:spacing w:line="216" w:lineRule="auto"/>
        <w:rPr>
          <w:kern w:val="2"/>
          <w:sz w:val="28"/>
          <w:szCs w:val="28"/>
        </w:rPr>
      </w:pPr>
    </w:p>
    <w:p w:rsidR="00E64454" w:rsidRDefault="00E64454" w:rsidP="00502A8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64454" w:rsidRPr="00502A83" w:rsidRDefault="00E64454" w:rsidP="00F041DE">
      <w:pPr>
        <w:spacing w:line="216" w:lineRule="auto"/>
        <w:rPr>
          <w:sz w:val="18"/>
          <w:szCs w:val="18"/>
        </w:rPr>
      </w:pPr>
      <w:r>
        <w:rPr>
          <w:sz w:val="28"/>
          <w:szCs w:val="28"/>
        </w:rPr>
        <w:t>Милютинского сельского поселения                           Л.В. Алёшкина</w:t>
      </w:r>
    </w:p>
    <w:p w:rsidR="00E64454" w:rsidRDefault="00E64454" w:rsidP="00F041DE">
      <w:pPr>
        <w:spacing w:line="216" w:lineRule="auto"/>
        <w:rPr>
          <w:kern w:val="2"/>
          <w:sz w:val="18"/>
          <w:szCs w:val="18"/>
        </w:rPr>
      </w:pPr>
    </w:p>
    <w:p w:rsidR="00E64454" w:rsidRDefault="00E64454" w:rsidP="00F041DE">
      <w:pPr>
        <w:spacing w:line="216" w:lineRule="auto"/>
        <w:rPr>
          <w:kern w:val="2"/>
          <w:sz w:val="18"/>
          <w:szCs w:val="18"/>
        </w:rPr>
      </w:pPr>
    </w:p>
    <w:p w:rsidR="00E64454" w:rsidRDefault="00E64454" w:rsidP="00F041DE">
      <w:pPr>
        <w:spacing w:line="216" w:lineRule="auto"/>
        <w:rPr>
          <w:kern w:val="2"/>
          <w:sz w:val="18"/>
          <w:szCs w:val="18"/>
        </w:rPr>
      </w:pPr>
    </w:p>
    <w:p w:rsidR="00E64454" w:rsidRPr="00502A83" w:rsidRDefault="00E64454" w:rsidP="00F041DE">
      <w:pPr>
        <w:spacing w:line="216" w:lineRule="auto"/>
        <w:rPr>
          <w:kern w:val="2"/>
          <w:sz w:val="18"/>
          <w:szCs w:val="18"/>
        </w:rPr>
      </w:pPr>
      <w:r w:rsidRPr="00502A83">
        <w:rPr>
          <w:kern w:val="2"/>
          <w:sz w:val="18"/>
          <w:szCs w:val="18"/>
        </w:rPr>
        <w:t>Постановление</w:t>
      </w:r>
      <w:r>
        <w:rPr>
          <w:kern w:val="2"/>
          <w:sz w:val="18"/>
          <w:szCs w:val="18"/>
        </w:rPr>
        <w:t xml:space="preserve"> </w:t>
      </w:r>
      <w:r w:rsidRPr="00502A83">
        <w:rPr>
          <w:kern w:val="2"/>
          <w:sz w:val="18"/>
          <w:szCs w:val="18"/>
        </w:rPr>
        <w:t>вносит</w:t>
      </w:r>
    </w:p>
    <w:p w:rsidR="00E64454" w:rsidRPr="00502A83" w:rsidRDefault="00E64454" w:rsidP="00F041DE">
      <w:pPr>
        <w:spacing w:line="216" w:lineRule="auto"/>
        <w:rPr>
          <w:kern w:val="2"/>
          <w:sz w:val="18"/>
          <w:szCs w:val="18"/>
        </w:rPr>
      </w:pPr>
      <w:r w:rsidRPr="00502A83">
        <w:rPr>
          <w:kern w:val="2"/>
          <w:sz w:val="18"/>
          <w:szCs w:val="18"/>
        </w:rPr>
        <w:t>отдел</w:t>
      </w:r>
      <w:r>
        <w:rPr>
          <w:kern w:val="2"/>
          <w:sz w:val="18"/>
          <w:szCs w:val="18"/>
        </w:rPr>
        <w:t xml:space="preserve"> экономики и финансов</w:t>
      </w:r>
    </w:p>
    <w:p w:rsidR="00E64454" w:rsidRPr="00F041DE" w:rsidRDefault="00E64454" w:rsidP="00F041DE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Приложение</w:t>
      </w:r>
    </w:p>
    <w:p w:rsidR="00E64454" w:rsidRPr="00F041DE" w:rsidRDefault="00E64454" w:rsidP="00F041DE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постановлению</w:t>
      </w:r>
    </w:p>
    <w:p w:rsidR="00E64454" w:rsidRPr="00F041DE" w:rsidRDefault="00E64454" w:rsidP="00F041DE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Милютинского сельского поселения</w:t>
      </w:r>
    </w:p>
    <w:p w:rsidR="00E64454" w:rsidRPr="001F3BE4" w:rsidRDefault="00E64454" w:rsidP="00F041DE">
      <w:pPr>
        <w:ind w:left="6237"/>
        <w:jc w:val="center"/>
        <w:rPr>
          <w:sz w:val="28"/>
          <w:szCs w:val="28"/>
        </w:rPr>
      </w:pPr>
      <w:r w:rsidRPr="00F041DE">
        <w:rPr>
          <w:sz w:val="28"/>
          <w:szCs w:val="28"/>
        </w:rPr>
        <w:t>от</w:t>
      </w:r>
      <w:r>
        <w:rPr>
          <w:sz w:val="28"/>
          <w:szCs w:val="28"/>
        </w:rPr>
        <w:t xml:space="preserve"> 26.01.2018 </w:t>
      </w:r>
      <w:r w:rsidRPr="00F041DE">
        <w:rPr>
          <w:sz w:val="28"/>
          <w:szCs w:val="28"/>
        </w:rPr>
        <w:t>№</w:t>
      </w:r>
      <w:r w:rsidRPr="001F3BE4">
        <w:rPr>
          <w:sz w:val="28"/>
          <w:szCs w:val="28"/>
        </w:rPr>
        <w:t xml:space="preserve"> 19</w:t>
      </w:r>
    </w:p>
    <w:p w:rsidR="00E64454" w:rsidRPr="00F041DE" w:rsidRDefault="00E64454" w:rsidP="00F041DE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E64454" w:rsidRPr="00F041DE" w:rsidRDefault="00E64454" w:rsidP="00F041DE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E64454" w:rsidRPr="00F041DE" w:rsidRDefault="00E64454" w:rsidP="00F041DE">
      <w:pPr>
        <w:jc w:val="center"/>
        <w:rPr>
          <w:kern w:val="2"/>
          <w:sz w:val="28"/>
          <w:szCs w:val="28"/>
          <w:lang w:eastAsia="en-US"/>
        </w:rPr>
      </w:pPr>
      <w:r w:rsidRPr="00F041DE">
        <w:rPr>
          <w:kern w:val="2"/>
          <w:sz w:val="28"/>
          <w:szCs w:val="28"/>
          <w:lang w:eastAsia="en-US"/>
        </w:rPr>
        <w:t>ИЗМЕНЕНИЯ,</w:t>
      </w:r>
    </w:p>
    <w:p w:rsidR="00E64454" w:rsidRPr="00F041DE" w:rsidRDefault="00E64454" w:rsidP="00F041DE">
      <w:pPr>
        <w:jc w:val="center"/>
        <w:rPr>
          <w:kern w:val="2"/>
          <w:sz w:val="28"/>
          <w:szCs w:val="28"/>
        </w:rPr>
      </w:pPr>
      <w:r w:rsidRPr="00F041DE">
        <w:rPr>
          <w:kern w:val="2"/>
          <w:sz w:val="28"/>
          <w:szCs w:val="28"/>
          <w:lang w:eastAsia="en-US"/>
        </w:rPr>
        <w:t>вносимые</w:t>
      </w:r>
      <w:r>
        <w:rPr>
          <w:kern w:val="2"/>
          <w:sz w:val="28"/>
          <w:szCs w:val="28"/>
          <w:lang w:eastAsia="en-US"/>
        </w:rPr>
        <w:t xml:space="preserve"> </w:t>
      </w:r>
      <w:r w:rsidRPr="00F041DE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 </w:t>
      </w:r>
      <w:r w:rsidRPr="00F041DE">
        <w:rPr>
          <w:kern w:val="2"/>
          <w:sz w:val="28"/>
          <w:szCs w:val="28"/>
          <w:lang w:eastAsia="en-US"/>
        </w:rPr>
        <w:t>постановление</w:t>
      </w:r>
      <w:r>
        <w:rPr>
          <w:kern w:val="2"/>
          <w:sz w:val="28"/>
          <w:szCs w:val="28"/>
          <w:lang w:eastAsia="en-US"/>
        </w:rPr>
        <w:br/>
        <w:t xml:space="preserve">Администрации Милютинского сельского поселения </w:t>
      </w:r>
      <w:r w:rsidRPr="00F041DE">
        <w:rPr>
          <w:kern w:val="2"/>
          <w:sz w:val="28"/>
          <w:szCs w:val="28"/>
          <w:lang w:eastAsia="en-US"/>
        </w:rPr>
        <w:t>от</w:t>
      </w:r>
      <w:r>
        <w:rPr>
          <w:kern w:val="2"/>
          <w:sz w:val="28"/>
          <w:szCs w:val="28"/>
          <w:lang w:eastAsia="en-US"/>
        </w:rPr>
        <w:t xml:space="preserve"> 21</w:t>
      </w:r>
      <w:r w:rsidRPr="00F041DE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10</w:t>
      </w:r>
      <w:r w:rsidRPr="00F041DE">
        <w:rPr>
          <w:kern w:val="2"/>
          <w:sz w:val="28"/>
          <w:szCs w:val="28"/>
          <w:lang w:eastAsia="en-US"/>
        </w:rPr>
        <w:t>.2015</w:t>
      </w:r>
      <w:r>
        <w:rPr>
          <w:kern w:val="2"/>
          <w:sz w:val="28"/>
          <w:szCs w:val="28"/>
          <w:lang w:eastAsia="en-US"/>
        </w:rPr>
        <w:br/>
      </w:r>
      <w:r w:rsidRPr="00F041DE">
        <w:rPr>
          <w:kern w:val="2"/>
          <w:sz w:val="28"/>
          <w:szCs w:val="28"/>
          <w:lang w:eastAsia="en-US"/>
        </w:rPr>
        <w:t>№</w:t>
      </w:r>
      <w:r>
        <w:rPr>
          <w:kern w:val="2"/>
          <w:sz w:val="28"/>
          <w:szCs w:val="28"/>
          <w:lang w:eastAsia="en-US"/>
        </w:rPr>
        <w:t xml:space="preserve"> 87</w:t>
      </w:r>
      <w:r w:rsidRPr="00F041DE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порядке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формирования</w:t>
      </w:r>
      <w:r>
        <w:rPr>
          <w:kern w:val="2"/>
          <w:sz w:val="28"/>
          <w:szCs w:val="28"/>
        </w:rPr>
        <w:t xml:space="preserve"> муниципального</w:t>
      </w:r>
      <w:r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</w:t>
      </w:r>
      <w:r w:rsidRPr="00F041DE">
        <w:rPr>
          <w:kern w:val="2"/>
          <w:sz w:val="28"/>
          <w:szCs w:val="28"/>
        </w:rPr>
        <w:t>ых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</w:t>
      </w:r>
      <w:r w:rsidRPr="00F041DE">
        <w:rPr>
          <w:kern w:val="2"/>
          <w:sz w:val="28"/>
          <w:szCs w:val="28"/>
        </w:rPr>
        <w:t>ых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Милютинского сельского поселения</w:t>
      </w:r>
      <w:r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финансового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обеспечения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</w:t>
      </w:r>
      <w:r w:rsidRPr="00F041DE">
        <w:rPr>
          <w:kern w:val="2"/>
          <w:sz w:val="28"/>
          <w:szCs w:val="28"/>
        </w:rPr>
        <w:t>ного</w:t>
      </w:r>
      <w:r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задания»</w:t>
      </w:r>
    </w:p>
    <w:p w:rsidR="00E64454" w:rsidRPr="00F041DE" w:rsidRDefault="00E64454" w:rsidP="00F041D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64454" w:rsidRPr="00F041DE" w:rsidRDefault="00E64454" w:rsidP="00F041D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64454" w:rsidRPr="00F041DE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1.В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приложении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№1:</w:t>
      </w:r>
    </w:p>
    <w:p w:rsidR="00E64454" w:rsidRPr="00F041DE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  <w:lang w:eastAsia="en-US"/>
        </w:rPr>
        <w:t>1.1.Пункт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2.3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раздела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редакции:</w:t>
      </w:r>
    </w:p>
    <w:p w:rsidR="00E64454" w:rsidRPr="00F041DE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>
        <w:rPr>
          <w:sz w:val="28"/>
          <w:szCs w:val="28"/>
        </w:rPr>
        <w:t xml:space="preserve"> Муниципальное </w:t>
      </w:r>
      <w:r w:rsidRPr="00F041DE">
        <w:rPr>
          <w:sz w:val="28"/>
          <w:szCs w:val="28"/>
          <w:lang w:eastAsia="en-US"/>
        </w:rPr>
        <w:t>задание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формируется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электронном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виде</w:t>
      </w:r>
      <w:r>
        <w:rPr>
          <w:sz w:val="28"/>
          <w:szCs w:val="28"/>
          <w:lang w:eastAsia="en-US"/>
        </w:rPr>
        <w:br/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установленном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порядке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информационной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системе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«Единая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автоматизированная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система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общественными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финансами</w:t>
      </w:r>
      <w:r>
        <w:rPr>
          <w:sz w:val="28"/>
          <w:szCs w:val="28"/>
          <w:lang w:eastAsia="en-US"/>
        </w:rPr>
        <w:br/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области»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инструктивно-методическими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материалами,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размещенными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официальном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информационно-телекоммуникационной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сети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«Интернет»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министерства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финансов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(или)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бумажном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носителе</w:t>
      </w:r>
      <w:r w:rsidRPr="00F041DE">
        <w:rPr>
          <w:sz w:val="28"/>
          <w:szCs w:val="28"/>
        </w:rPr>
        <w:t>.».</w:t>
      </w:r>
    </w:p>
    <w:p w:rsidR="00E64454" w:rsidRPr="00F041DE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41DE">
        <w:rPr>
          <w:sz w:val="28"/>
          <w:szCs w:val="28"/>
          <w:lang w:eastAsia="en-US"/>
        </w:rPr>
        <w:t>1.2.</w:t>
      </w:r>
      <w:hyperlink r:id="rId7" w:history="1">
        <w:r w:rsidRPr="00F041DE">
          <w:rPr>
            <w:sz w:val="28"/>
            <w:szCs w:val="28"/>
            <w:lang w:eastAsia="en-US"/>
          </w:rPr>
          <w:t>Приложение</w:t>
        </w:r>
        <w:r>
          <w:rPr>
            <w:sz w:val="28"/>
            <w:szCs w:val="28"/>
            <w:lang w:eastAsia="en-US"/>
          </w:rPr>
          <w:t xml:space="preserve"> </w:t>
        </w:r>
        <w:r w:rsidRPr="00F041DE">
          <w:rPr>
            <w:sz w:val="28"/>
            <w:szCs w:val="28"/>
            <w:lang w:eastAsia="en-US"/>
          </w:rPr>
          <w:t>№1</w:t>
        </w:r>
      </w:hyperlink>
      <w:r>
        <w:t xml:space="preserve"> </w:t>
      </w:r>
      <w:r w:rsidRPr="00F041DE">
        <w:rPr>
          <w:sz w:val="28"/>
          <w:szCs w:val="28"/>
          <w:lang w:eastAsia="en-US"/>
        </w:rPr>
        <w:t>изложить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  <w:lang w:eastAsia="en-US"/>
        </w:rPr>
        <w:t>редакции:</w:t>
      </w:r>
    </w:p>
    <w:p w:rsidR="00E64454" w:rsidRPr="003279C6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454" w:rsidRPr="003279C6" w:rsidRDefault="00E64454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454" w:rsidRPr="003279C6" w:rsidRDefault="00E64454" w:rsidP="00F041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E64454" w:rsidRPr="003279C6" w:rsidSect="00DD20B9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E64454" w:rsidRPr="003279C6" w:rsidRDefault="00E64454" w:rsidP="00C9491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«Приложение№1</w:t>
      </w:r>
    </w:p>
    <w:p w:rsidR="00E64454" w:rsidRPr="003279C6" w:rsidRDefault="00E64454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E64454" w:rsidRPr="003279C6" w:rsidRDefault="00E64454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</w:t>
      </w: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</w:t>
      </w:r>
      <w:r w:rsidRPr="003279C6">
        <w:rPr>
          <w:kern w:val="2"/>
          <w:sz w:val="28"/>
          <w:szCs w:val="28"/>
        </w:rPr>
        <w:t>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</w:t>
      </w:r>
      <w:r w:rsidRPr="003279C6">
        <w:rPr>
          <w:kern w:val="2"/>
          <w:sz w:val="28"/>
          <w:szCs w:val="28"/>
        </w:rPr>
        <w:t>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Милютинского сельского поселения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E64454" w:rsidRPr="003279C6" w:rsidRDefault="00E64454" w:rsidP="00494AF9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</w:t>
      </w:r>
      <w:r>
        <w:rPr>
          <w:color w:val="000000"/>
          <w:kern w:val="2"/>
          <w:sz w:val="28"/>
          <w:szCs w:val="28"/>
        </w:rPr>
        <w:t xml:space="preserve"> </w:t>
      </w:r>
      <w:r w:rsidRPr="0068277C">
        <w:rPr>
          <w:color w:val="000000"/>
          <w:kern w:val="2"/>
          <w:sz w:val="28"/>
          <w:szCs w:val="28"/>
        </w:rPr>
        <w:t>лицо)</w:t>
      </w:r>
      <w:r w:rsidRPr="003279C6">
        <w:rPr>
          <w:color w:val="000000"/>
          <w:kern w:val="2"/>
          <w:sz w:val="24"/>
          <w:szCs w:val="24"/>
        </w:rPr>
        <w:t>________________________________________</w:t>
      </w:r>
    </w:p>
    <w:p w:rsidR="00E64454" w:rsidRPr="003279C6" w:rsidRDefault="00E64454" w:rsidP="00C94911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 w:rsidRPr="003279C6">
        <w:rPr>
          <w:color w:val="000000"/>
          <w:kern w:val="2"/>
          <w:sz w:val="24"/>
          <w:szCs w:val="24"/>
        </w:rPr>
        <w:br/>
        <w:t>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>
        <w:rPr>
          <w:color w:val="000000"/>
          <w:kern w:val="2"/>
          <w:sz w:val="24"/>
          <w:szCs w:val="24"/>
        </w:rPr>
        <w:t xml:space="preserve"> мес</w:t>
      </w:r>
      <w:r w:rsidRPr="003279C6">
        <w:rPr>
          <w:color w:val="000000"/>
          <w:kern w:val="2"/>
          <w:sz w:val="24"/>
          <w:szCs w:val="24"/>
        </w:rPr>
        <w:t>тного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бюджета)</w:t>
      </w: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____________________________________________</w:t>
      </w:r>
    </w:p>
    <w:p w:rsidR="00E64454" w:rsidRPr="0068277C" w:rsidRDefault="00E64454" w:rsidP="00C9491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4"/>
          <w:szCs w:val="24"/>
        </w:rPr>
        <w:t>(должность)(подпись)(расшифровка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подписи)</w:t>
      </w: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E64454" w:rsidRPr="003279C6" w:rsidRDefault="00E64454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«_____»___________________20___г.</w:t>
      </w:r>
    </w:p>
    <w:p w:rsidR="00E64454" w:rsidRPr="003279C6" w:rsidRDefault="00E64454" w:rsidP="00F041DE">
      <w:pPr>
        <w:tabs>
          <w:tab w:val="left" w:pos="11199"/>
        </w:tabs>
        <w:ind w:left="11907"/>
        <w:rPr>
          <w:kern w:val="2"/>
        </w:rPr>
      </w:pPr>
    </w:p>
    <w:p w:rsidR="00E64454" w:rsidRPr="0068277C" w:rsidRDefault="00E64454" w:rsidP="00F041DE">
      <w:pPr>
        <w:jc w:val="center"/>
        <w:outlineLvl w:val="3"/>
        <w:rPr>
          <w:kern w:val="2"/>
          <w:sz w:val="28"/>
          <w:szCs w:val="28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2.05pt;width:51.25pt;height:6.2pt;z-index:251654144;visibility:visible">
            <v:textbox>
              <w:txbxContent>
                <w:p w:rsidR="00E64454" w:rsidRDefault="00E64454" w:rsidP="003279C6"/>
              </w:txbxContent>
            </v:textbox>
          </v:shape>
        </w:pic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ЗАДАНИЕ№</w:t>
      </w:r>
      <w:bookmarkEnd w:id="0"/>
      <w:r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E64454" w:rsidRPr="0068277C" w:rsidRDefault="00E64454" w:rsidP="00F041D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7" o:spid="_x0000_s1028" type="#_x0000_t202" style="position:absolute;left:0;text-align:left;margin-left:577.45pt;margin-top:12.8pt;width:148.75pt;height:165.75pt;z-index:251655168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E64454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4454" w:rsidRPr="008A4AA1" w:rsidRDefault="00E64454" w:rsidP="00682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64454" w:rsidRPr="008A4AA1" w:rsidRDefault="00E64454" w:rsidP="0068277C">
                        <w:r w:rsidRPr="008A4AA1">
                          <w:t>Коды</w:t>
                        </w:r>
                      </w:p>
                    </w:tc>
                  </w:tr>
                  <w:tr w:rsidR="00E64454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64454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  <w:tr w:rsidR="00E64454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8A4AA1" w:rsidRDefault="00E64454" w:rsidP="008A3F4E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4AA1" w:rsidRDefault="00E64454" w:rsidP="008A3F4E">
                        <w:pPr>
                          <w:jc w:val="center"/>
                        </w:pPr>
                      </w:p>
                    </w:tc>
                  </w:tr>
                </w:tbl>
                <w:p w:rsidR="00E64454" w:rsidRPr="004555ED" w:rsidRDefault="00E64454" w:rsidP="003279C6"/>
              </w:txbxContent>
            </v:textbox>
          </v:shape>
        </w:pic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20___год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20___и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20___годов</w:t>
      </w:r>
    </w:p>
    <w:p w:rsidR="00E64454" w:rsidRPr="0068277C" w:rsidRDefault="00E64454" w:rsidP="00F041DE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от«____»__________________________20___г.</w:t>
      </w:r>
    </w:p>
    <w:p w:rsidR="00E64454" w:rsidRPr="0068277C" w:rsidRDefault="00E64454" w:rsidP="00F041DE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Милютинского сельского поселения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подразделения)_____________________________________________</w:t>
      </w:r>
    </w:p>
    <w:p w:rsidR="00E64454" w:rsidRPr="0068277C" w:rsidRDefault="00E64454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Милютинского сельского поселения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подразделения)________________________________________________</w:t>
      </w:r>
    </w:p>
    <w:p w:rsidR="00E64454" w:rsidRPr="0068277C" w:rsidRDefault="00E64454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E64454" w:rsidRPr="0068277C" w:rsidRDefault="00E64454" w:rsidP="00043021">
      <w:pPr>
        <w:pageBreakBefore/>
        <w:jc w:val="center"/>
        <w:outlineLvl w:val="3"/>
        <w:rPr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ЧАСТЬ1.Сведения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68277C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64454" w:rsidRPr="003279C6" w:rsidRDefault="00E64454" w:rsidP="00F041DE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E64454" w:rsidRPr="0068277C" w:rsidRDefault="00E64454" w:rsidP="00F041DE">
      <w:pPr>
        <w:jc w:val="center"/>
        <w:outlineLvl w:val="3"/>
        <w:rPr>
          <w:kern w:val="2"/>
          <w:sz w:val="28"/>
          <w:szCs w:val="28"/>
        </w:rPr>
      </w:pP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5" o:spid="_x0000_s1029" type="#_x0000_t202" style="position:absolute;margin-left:532.6pt;margin-top:2.6pt;width:219.65pt;height:106pt;z-index:251656192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E64454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68277C" w:rsidRDefault="00E6445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E64454" w:rsidRPr="0068277C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E64454" w:rsidRPr="0068277C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4454" w:rsidRPr="009D7718" w:rsidRDefault="00E64454" w:rsidP="003279C6"/>
              </w:txbxContent>
            </v:textbox>
          </v:shape>
        </w:pic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услуги_____________________________________________________________________________</w:t>
      </w:r>
    </w:p>
    <w:p w:rsidR="00E64454" w:rsidRPr="0068277C" w:rsidRDefault="00E64454" w:rsidP="00F041DE">
      <w:pPr>
        <w:outlineLvl w:val="3"/>
        <w:rPr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kern w:val="2"/>
          <w:sz w:val="28"/>
          <w:szCs w:val="28"/>
          <w:shd w:val="clear" w:color="auto" w:fill="FFFFFF"/>
        </w:rPr>
        <w:t>___________________._____</w:t>
      </w: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</w:t>
      </w:r>
    </w:p>
    <w:p w:rsidR="00E64454" w:rsidRPr="0068277C" w:rsidRDefault="00E64454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E64454" w:rsidRPr="0068277C" w:rsidRDefault="00E64454" w:rsidP="00F041DE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E64454" w:rsidRPr="0068277C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3.Показатели,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68277C" w:rsidRDefault="00E64454" w:rsidP="00F041DE">
      <w:pPr>
        <w:outlineLvl w:val="3"/>
        <w:rPr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3.1.Показатели,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Pr="0068277C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E64454" w:rsidRPr="0068277C" w:rsidRDefault="00E64454" w:rsidP="00F041DE">
      <w:pPr>
        <w:rPr>
          <w:color w:val="000000"/>
          <w:kern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E64454" w:rsidRPr="0068277C">
        <w:tc>
          <w:tcPr>
            <w:tcW w:w="997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E64454" w:rsidRPr="0068277C" w:rsidRDefault="00E64454" w:rsidP="00B5191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Значение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показателя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Допустимые(возможные)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отклонения</w:t>
            </w:r>
          </w:p>
          <w:p w:rsidR="00E64454" w:rsidRPr="0068277C" w:rsidRDefault="00E64454" w:rsidP="00B519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От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установленных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показателей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64454" w:rsidRPr="0068277C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(очеред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финансо-вый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плано-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997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процен-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</w:p>
        </w:tc>
      </w:tr>
      <w:tr w:rsidR="00E64454" w:rsidRPr="0068277C">
        <w:tc>
          <w:tcPr>
            <w:tcW w:w="997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E64454" w:rsidRPr="0068277C">
        <w:tc>
          <w:tcPr>
            <w:tcW w:w="997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997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997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997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E64454" w:rsidRPr="0068277C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64454" w:rsidRPr="0068277C" w:rsidRDefault="00E64454" w:rsidP="00EF2B0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t>3.2.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3279C6" w:rsidRDefault="00E64454" w:rsidP="00F041D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64454" w:rsidRPr="0068277C">
        <w:tc>
          <w:tcPr>
            <w:tcW w:w="1090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</w:t>
            </w:r>
          </w:p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номер</w:t>
            </w:r>
          </w:p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вой</w:t>
            </w:r>
          </w:p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E64454" w:rsidRPr="0068277C" w:rsidRDefault="00E64454" w:rsidP="00B5191B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E64454" w:rsidRPr="0068277C" w:rsidRDefault="00E64454" w:rsidP="00B5191B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Значение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показателя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64454" w:rsidRPr="00274B2E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Размер</w:t>
            </w:r>
            <w:r w:rsidRPr="002E1B0C">
              <w:rPr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платы</w:t>
            </w:r>
          </w:p>
          <w:p w:rsidR="00E64454" w:rsidRPr="00274B2E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274B2E">
              <w:rPr>
                <w:color w:val="000000"/>
                <w:kern w:val="2"/>
                <w:sz w:val="24"/>
                <w:szCs w:val="24"/>
                <w:lang w:val="en-US"/>
              </w:rPr>
              <w:t>(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цена</w:t>
            </w:r>
            <w:r w:rsidRPr="00274B2E">
              <w:rPr>
                <w:color w:val="000000"/>
                <w:kern w:val="2"/>
                <w:sz w:val="24"/>
                <w:szCs w:val="24"/>
                <w:lang w:val="en-US"/>
              </w:rPr>
              <w:t>,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тариф</w:t>
            </w:r>
            <w:r w:rsidRPr="00274B2E">
              <w:rPr>
                <w:color w:val="000000"/>
                <w:kern w:val="2"/>
                <w:sz w:val="24"/>
                <w:szCs w:val="24"/>
                <w:lang w:val="en-US"/>
              </w:rPr>
              <w:t>)</w:t>
            </w:r>
            <w:r w:rsidRPr="00274B2E">
              <w:rPr>
                <w:color w:val="000000"/>
                <w:kern w:val="2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E64454" w:rsidRPr="0068277C" w:rsidRDefault="00E64454" w:rsidP="00B519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Допустимые(возможные)отклонения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от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установленныхпоказателей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нойуслуги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64454" w:rsidRPr="0068277C">
        <w:tc>
          <w:tcPr>
            <w:tcW w:w="1090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20__год(оче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ред-ной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E64454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плано-вого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плано-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E64454" w:rsidRPr="0068277C" w:rsidRDefault="00E64454" w:rsidP="00B01E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20__год(очеред-ной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совый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плано-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вого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64454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1090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абсо-лютныхпоказа-телях</w:t>
            </w:r>
          </w:p>
        </w:tc>
      </w:tr>
      <w:tr w:rsidR="00E64454" w:rsidRPr="0068277C">
        <w:tc>
          <w:tcPr>
            <w:tcW w:w="1090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64454" w:rsidRPr="0068277C">
        <w:tc>
          <w:tcPr>
            <w:tcW w:w="1090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1090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1090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68277C">
        <w:tc>
          <w:tcPr>
            <w:tcW w:w="1090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E64454" w:rsidRPr="0068277C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F041DE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E64454" w:rsidRPr="00B01E09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4.Нормативные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правовые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акты,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устанавливающие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размер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платы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(цену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,тариф)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либо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ее(его)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установления</w:t>
      </w:r>
    </w:p>
    <w:p w:rsidR="00E64454" w:rsidRPr="003279C6" w:rsidRDefault="00E64454" w:rsidP="00F041DE">
      <w:pPr>
        <w:outlineLvl w:val="3"/>
        <w:rPr>
          <w:color w:val="000000"/>
          <w:kern w:val="2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E64454" w:rsidRPr="00B01E09">
        <w:tc>
          <w:tcPr>
            <w:tcW w:w="14859" w:type="dxa"/>
            <w:gridSpan w:val="5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правовой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акт</w:t>
            </w: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Принявший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орган</w:t>
            </w: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950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E64454" w:rsidRPr="00B01E09" w:rsidRDefault="00E64454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Pr="00B01E09" w:rsidRDefault="00E64454" w:rsidP="00B01E09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5.Порядок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3279C6" w:rsidRDefault="00E64454" w:rsidP="00F041D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5.1.Нормативные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правовые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акты,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регулирующие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E64454" w:rsidRPr="00B01E09" w:rsidRDefault="00E64454" w:rsidP="00F041D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номер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и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дата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нормативного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правового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акта)</w:t>
      </w:r>
    </w:p>
    <w:p w:rsidR="00E64454" w:rsidRPr="00B01E09" w:rsidRDefault="00E64454" w:rsidP="00B01E0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5.2.Порядок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информирования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потенциальных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3279C6" w:rsidRDefault="00E64454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E64454" w:rsidRPr="00B01E09">
        <w:tc>
          <w:tcPr>
            <w:tcW w:w="3366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Способ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информирования</w:t>
            </w:r>
          </w:p>
        </w:tc>
        <w:tc>
          <w:tcPr>
            <w:tcW w:w="6884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Состав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размещаемой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информации</w:t>
            </w:r>
          </w:p>
        </w:tc>
        <w:tc>
          <w:tcPr>
            <w:tcW w:w="4609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Частота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обновления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информации</w:t>
            </w:r>
          </w:p>
        </w:tc>
      </w:tr>
      <w:tr w:rsidR="00E64454" w:rsidRPr="00B01E09">
        <w:tc>
          <w:tcPr>
            <w:tcW w:w="3366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64454" w:rsidRPr="00B01E09">
        <w:tc>
          <w:tcPr>
            <w:tcW w:w="3366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</w:tcPr>
          <w:p w:rsidR="00E64454" w:rsidRPr="00B01E09" w:rsidRDefault="00E64454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454" w:rsidRDefault="00E64454" w:rsidP="00F041DE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Pr="003279C6" w:rsidRDefault="00E64454" w:rsidP="00F041DE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Pr="00B01E09" w:rsidRDefault="00E64454" w:rsidP="00F041DE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ЧАСТЬ2.Сведения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работах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E64454" w:rsidRPr="00B01E09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2" o:spid="_x0000_s1030" type="#_x0000_t202" style="position:absolute;left:0;text-align:left;margin-left:553.8pt;margin-top:13.55pt;width:212.2pt;height:88.05pt;z-index:251657216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E64454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6C3738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E64454" w:rsidRPr="006C3738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4454" w:rsidRPr="001B2409" w:rsidRDefault="00E64454" w:rsidP="003279C6"/>
                <w:p w:rsidR="00E64454" w:rsidRDefault="00E64454" w:rsidP="003279C6"/>
              </w:txbxContent>
            </v:textbox>
          </v:shape>
        </w:pic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E64454" w:rsidRPr="00B01E09" w:rsidRDefault="00E64454" w:rsidP="008F4987">
      <w:pPr>
        <w:outlineLvl w:val="3"/>
        <w:rPr>
          <w:b/>
          <w:bCs/>
          <w:kern w:val="2"/>
          <w:sz w:val="28"/>
          <w:szCs w:val="28"/>
        </w:rPr>
      </w:pPr>
    </w:p>
    <w:p w:rsidR="00E64454" w:rsidRPr="00B01E09" w:rsidRDefault="00E64454" w:rsidP="00F041DE">
      <w:pPr>
        <w:outlineLvl w:val="3"/>
        <w:rPr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работы________________________________________________________________________</w:t>
      </w:r>
    </w:p>
    <w:p w:rsidR="00E64454" w:rsidRPr="00B01E09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</w:t>
      </w:r>
    </w:p>
    <w:p w:rsidR="00E64454" w:rsidRPr="00B01E09" w:rsidRDefault="00E64454" w:rsidP="00F041DE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E64454" w:rsidRPr="008F4987" w:rsidRDefault="00E64454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E64454" w:rsidRPr="00B01E09" w:rsidRDefault="00E64454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E64454" w:rsidRPr="00B01E09" w:rsidRDefault="00E64454" w:rsidP="00B01E09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3.1.Показатели,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E64454" w:rsidRPr="003279C6" w:rsidRDefault="00E64454" w:rsidP="00F041DE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E64454" w:rsidRPr="00B01E09">
        <w:tc>
          <w:tcPr>
            <w:tcW w:w="1126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содержаниер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аботы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выполнения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Значение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показателя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Допустимые(возможные)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отклонения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отустановленных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показателей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64454" w:rsidRPr="00B01E09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20__год(очеред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финансо-вый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плановогопериода)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126" w:type="dxa"/>
            <w:vMerge/>
            <w:shd w:val="clear" w:color="auto" w:fill="FFFFFF"/>
          </w:tcPr>
          <w:p w:rsidR="00E64454" w:rsidRPr="00B01E09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E64454" w:rsidRPr="00B01E09" w:rsidRDefault="00E64454" w:rsidP="00B01E0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B01E09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461778" w:rsidRDefault="00E64454" w:rsidP="00F041DE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E64454" w:rsidRPr="00B01E09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B01E09" w:rsidRDefault="00E64454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E64454" w:rsidRPr="00B01E09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64454" w:rsidRPr="00B01E09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E64454" w:rsidRPr="00B01E09" w:rsidRDefault="00E64454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абсо-лютныхпоказа-телях</w:t>
            </w:r>
          </w:p>
        </w:tc>
      </w:tr>
      <w:tr w:rsidR="00E64454" w:rsidRPr="00B01E09">
        <w:tc>
          <w:tcPr>
            <w:tcW w:w="112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E64454" w:rsidRPr="00B01E09">
        <w:tc>
          <w:tcPr>
            <w:tcW w:w="1126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126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126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B01E09">
        <w:tc>
          <w:tcPr>
            <w:tcW w:w="1126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E64454" w:rsidRPr="00B01E09" w:rsidRDefault="00E64454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F041DE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E64454" w:rsidRPr="00461778" w:rsidRDefault="00E64454" w:rsidP="00953B67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3.2.Показатели,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E64454" w:rsidRPr="003279C6" w:rsidRDefault="00E64454" w:rsidP="00953B67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E64454" w:rsidRPr="00461778">
        <w:tc>
          <w:tcPr>
            <w:tcW w:w="1066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Уникаль-ный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содержание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Работы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условия(формы)выполнения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работы(по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Значение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показателя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Размерплаты</w:t>
            </w:r>
          </w:p>
          <w:p w:rsidR="00E64454" w:rsidRPr="00461778" w:rsidRDefault="00E64454" w:rsidP="0046177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(цена,тариф)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Допустимые(возможные)отклонения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тустанов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ленных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показателей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работы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64454" w:rsidRPr="00461778">
        <w:tc>
          <w:tcPr>
            <w:tcW w:w="106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диница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461778" w:rsidRDefault="00E64454" w:rsidP="0046177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20__год(очеред-ной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годплано-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плано-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20__год(очере</w:t>
            </w:r>
            <w:r>
              <w:rPr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финан-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Совый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(1-й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годплано-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20__год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(2-й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год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плано-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461778">
        <w:tc>
          <w:tcPr>
            <w:tcW w:w="106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E64454" w:rsidRPr="00461778">
        <w:tc>
          <w:tcPr>
            <w:tcW w:w="106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E64454" w:rsidRPr="00461778">
        <w:tc>
          <w:tcPr>
            <w:tcW w:w="1066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61778">
        <w:tc>
          <w:tcPr>
            <w:tcW w:w="106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61778">
        <w:tc>
          <w:tcPr>
            <w:tcW w:w="1066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61778">
        <w:tc>
          <w:tcPr>
            <w:tcW w:w="106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953B67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Pr="00461778" w:rsidRDefault="00E64454" w:rsidP="00953B67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ЧАСТЬ3.Прочие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задании</w:t>
      </w:r>
      <w:r w:rsidRPr="00461778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E64454" w:rsidRPr="00461778" w:rsidRDefault="00E64454" w:rsidP="00953B67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461778" w:rsidRDefault="00E64454" w:rsidP="00953B67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1.Основания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(условия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порядок)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для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досрочного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прекращения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E64454" w:rsidRPr="00461778" w:rsidRDefault="00E64454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64454" w:rsidRPr="00461778" w:rsidRDefault="00E64454" w:rsidP="00953B67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461778" w:rsidRDefault="00E64454" w:rsidP="00461778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2.Иная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информация,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необходимая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для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(контроля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выполнением)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</w:t>
      </w:r>
    </w:p>
    <w:p w:rsidR="00E64454" w:rsidRPr="00461778" w:rsidRDefault="00E64454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A01569" w:rsidRDefault="00E64454" w:rsidP="00953B67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E64454" w:rsidRPr="00461778" w:rsidRDefault="00E64454" w:rsidP="00953B67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3.Порядок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контроля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</w:t>
      </w:r>
    </w:p>
    <w:p w:rsidR="00E64454" w:rsidRPr="00A01569" w:rsidRDefault="00E64454" w:rsidP="00953B67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E64454" w:rsidRPr="00461778"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Формы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E64454" w:rsidRDefault="00E64454" w:rsidP="00B5191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Органы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Администрации Милютинского сельского поселения</w:t>
            </w:r>
            <w:r w:rsidRPr="00461778">
              <w:rPr>
                <w:color w:val="000000"/>
                <w:kern w:val="2"/>
                <w:sz w:val="24"/>
                <w:szCs w:val="24"/>
              </w:rPr>
              <w:t>,</w:t>
            </w:r>
            <w:r w:rsidRPr="00461778">
              <w:rPr>
                <w:color w:val="000000"/>
                <w:kern w:val="2"/>
                <w:sz w:val="24"/>
                <w:szCs w:val="24"/>
              </w:rPr>
              <w:br/>
              <w:t>осуществляющие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контроль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выполнением</w:t>
            </w:r>
          </w:p>
          <w:p w:rsidR="00E64454" w:rsidRPr="00461778" w:rsidRDefault="00E64454" w:rsidP="00B5191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задания</w:t>
            </w:r>
          </w:p>
        </w:tc>
      </w:tr>
      <w:tr w:rsidR="00E64454" w:rsidRPr="00461778"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64454" w:rsidRPr="00461778"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4454" w:rsidRPr="00461778"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64454" w:rsidRPr="00461778" w:rsidRDefault="00E64454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454" w:rsidRPr="00461778" w:rsidRDefault="00E64454" w:rsidP="00461778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.Требования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отчетности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E64454" w:rsidRPr="00461778" w:rsidRDefault="00E64454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461778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4.1.Периодичность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представления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отчетов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E64454" w:rsidRPr="00461778" w:rsidRDefault="00E64454" w:rsidP="0046177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461778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4.2.Сроки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представления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отчетов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E64454" w:rsidRPr="00461778" w:rsidRDefault="00E64454" w:rsidP="0046177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461778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4.2.1.Сроки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представления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предварительного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отчета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E64454" w:rsidRPr="00461778" w:rsidRDefault="00E64454" w:rsidP="00461778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461778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4.3.Иные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отчетности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задания________________________________________</w:t>
      </w:r>
    </w:p>
    <w:p w:rsidR="00E64454" w:rsidRPr="00461778" w:rsidRDefault="00E64454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461778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5.Иные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связанные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Pr="00461778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E64454" w:rsidRPr="00461778" w:rsidRDefault="00E64454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E64454" w:rsidRPr="00A01569" w:rsidRDefault="00E64454" w:rsidP="003B7172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E64454" w:rsidRPr="007E66F3" w:rsidRDefault="00E64454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kern w:val="2"/>
          <w:sz w:val="28"/>
          <w:szCs w:val="28"/>
          <w:shd w:val="clear" w:color="auto" w:fill="FFFFFF"/>
        </w:rPr>
        <w:t>Номер</w:t>
      </w:r>
      <w:r>
        <w:rPr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kern w:val="2"/>
          <w:sz w:val="28"/>
          <w:szCs w:val="28"/>
          <w:shd w:val="clear" w:color="auto" w:fill="FFFFFF"/>
        </w:rPr>
        <w:t>ного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присваивается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информационной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системе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«Единая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автоматизированная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система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управления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общественными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финансами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Ростовской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области»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>
        <w:rPr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kern w:val="2"/>
          <w:sz w:val="28"/>
          <w:szCs w:val="28"/>
          <w:shd w:val="clear" w:color="auto" w:fill="FFFFFF"/>
        </w:rPr>
        <w:t>ного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носителе–присваивается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64454" w:rsidRPr="007E66F3" w:rsidRDefault="00E64454" w:rsidP="007E66F3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E64454" w:rsidRPr="007E66F3" w:rsidRDefault="00E64454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ним</w:t>
      </w:r>
      <w:r>
        <w:rPr>
          <w:sz w:val="28"/>
          <w:szCs w:val="28"/>
        </w:rPr>
        <w:t xml:space="preserve">– в соответствии с </w:t>
      </w:r>
      <w:r w:rsidRPr="007E66F3">
        <w:rPr>
          <w:sz w:val="28"/>
          <w:szCs w:val="28"/>
        </w:rPr>
        <w:t>показателями,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характеризующими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качество,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  </w:t>
      </w:r>
      <w:r w:rsidRPr="007E66F3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казенные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измерения.</w:t>
      </w:r>
    </w:p>
    <w:p w:rsidR="00E64454" w:rsidRPr="007E66F3" w:rsidRDefault="00E64454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базовыми(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отраслевыми)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перечнями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региональным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перечнем.</w:t>
      </w:r>
    </w:p>
    <w:p w:rsidR="00E64454" w:rsidRPr="007E66F3" w:rsidRDefault="00E64454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кодом,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перечне(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наличии).</w:t>
      </w:r>
    </w:p>
    <w:p w:rsidR="00E64454" w:rsidRPr="007E66F3" w:rsidRDefault="00E64454" w:rsidP="007E66F3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различные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абсолютных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величинах.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случаях,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единицей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объема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является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показатель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указывается.</w:t>
      </w:r>
    </w:p>
    <w:p w:rsidR="00E64454" w:rsidRPr="007E66F3" w:rsidRDefault="00E64454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7E66F3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Милютинского района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сверх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формируется.</w:t>
      </w:r>
    </w:p>
    <w:p w:rsidR="00E64454" w:rsidRPr="007E66F3" w:rsidRDefault="00E64454" w:rsidP="007E66F3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выполнению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E64454" w:rsidRPr="007E66F3" w:rsidRDefault="00E64454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ному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E64454" w:rsidRDefault="00E64454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числе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может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быть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(возможное)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(части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(его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часть)</w:t>
      </w:r>
      <w:r>
        <w:rPr>
          <w:sz w:val="28"/>
          <w:szCs w:val="28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принятии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органом,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осуществляющим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функции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полномочия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учредителя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отношении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автономных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главным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распорядителем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средств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стного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бюджета,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ведении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находятся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казенные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учреждения,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решения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(возможного)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процентах).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этом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(возможные)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предусмотренные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пунктах3.1и3.2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настоящего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заполняются.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ежеквартальных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E64454" w:rsidRPr="007E66F3" w:rsidRDefault="00E64454" w:rsidP="007E66F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для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E64454" w:rsidRPr="003279C6" w:rsidRDefault="00E64454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E64454" w:rsidRPr="003279C6" w:rsidRDefault="00E64454" w:rsidP="00EF2B0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1.3.Приложение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№2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E64454" w:rsidRPr="003279C6" w:rsidRDefault="00E64454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E64454" w:rsidRPr="003279C6" w:rsidRDefault="00E64454" w:rsidP="00F041DE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№2</w:t>
      </w:r>
    </w:p>
    <w:p w:rsidR="00E64454" w:rsidRPr="003279C6" w:rsidRDefault="00E64454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E64454" w:rsidRPr="003279C6" w:rsidRDefault="00E64454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</w:t>
      </w:r>
      <w:r w:rsidRPr="003279C6">
        <w:rPr>
          <w:kern w:val="2"/>
          <w:sz w:val="28"/>
          <w:szCs w:val="28"/>
        </w:rPr>
        <w:t>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</w:t>
      </w:r>
      <w:r w:rsidRPr="003279C6">
        <w:rPr>
          <w:kern w:val="2"/>
          <w:sz w:val="28"/>
          <w:szCs w:val="28"/>
        </w:rPr>
        <w:t>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отношении  муниципаль</w:t>
      </w:r>
      <w:r w:rsidRPr="003279C6">
        <w:rPr>
          <w:kern w:val="2"/>
          <w:sz w:val="28"/>
          <w:szCs w:val="28"/>
        </w:rPr>
        <w:t>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Милютинского сельского поселения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</w:t>
      </w:r>
      <w:r w:rsidRPr="003279C6">
        <w:rPr>
          <w:kern w:val="2"/>
          <w:sz w:val="28"/>
          <w:szCs w:val="28"/>
        </w:rPr>
        <w:t>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E64454" w:rsidRDefault="00E64454" w:rsidP="00F041DE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E64454" w:rsidRPr="003279C6" w:rsidRDefault="00E64454" w:rsidP="00F041DE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E64454" w:rsidRPr="003B7172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E64454" w:rsidRPr="003B7172" w:rsidRDefault="00E64454" w:rsidP="00F041DE">
      <w:pPr>
        <w:jc w:val="center"/>
        <w:outlineLvl w:val="3"/>
        <w:rPr>
          <w:kern w:val="2"/>
          <w:sz w:val="28"/>
          <w:szCs w:val="28"/>
        </w:rPr>
      </w:pPr>
      <w:r>
        <w:rPr>
          <w:noProof/>
        </w:rPr>
        <w:pict>
          <v:shape id="Поле 9" o:spid="_x0000_s1031" type="#_x0000_t202" style="position:absolute;left:0;text-align:left;margin-left:493.75pt;margin-top:3.4pt;width:51.25pt;height:6.2pt;z-index:251659264;visibility:visible">
            <v:textbox>
              <w:txbxContent>
                <w:p w:rsidR="00E64454" w:rsidRDefault="00E64454" w:rsidP="003279C6"/>
              </w:txbxContent>
            </v:textbox>
          </v:shape>
        </w:pic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№</w:t>
      </w:r>
      <w:r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E64454" w:rsidRPr="003B7172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8" o:spid="_x0000_s1032" type="#_x0000_t202" style="position:absolute;left:0;text-align:left;margin-left:593.1pt;margin-top:9.1pt;width:138.75pt;height:207.65pt;z-index:251660288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E6445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4454" w:rsidRPr="008A3F4E" w:rsidRDefault="00E64454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E64454" w:rsidRPr="008A3F4E" w:rsidRDefault="00E64454" w:rsidP="0068277C">
                        <w:pPr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E6445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E6445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445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445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445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445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3F4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445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8A3F4E" w:rsidRDefault="00E64454" w:rsidP="008A3F4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4454" w:rsidRPr="008A3F4E" w:rsidRDefault="00E64454" w:rsidP="008A3F4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4454" w:rsidRPr="00B72538" w:rsidRDefault="00E64454" w:rsidP="003279C6"/>
              </w:txbxContent>
            </v:textbox>
          </v:shape>
        </w:pict>
      </w:r>
    </w:p>
    <w:p w:rsidR="00E64454" w:rsidRPr="003B7172" w:rsidRDefault="00E64454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20___год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20___годов</w:t>
      </w:r>
    </w:p>
    <w:p w:rsidR="00E64454" w:rsidRPr="003B7172" w:rsidRDefault="00E64454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от«____»__________________________20___г.</w:t>
      </w:r>
    </w:p>
    <w:p w:rsidR="00E64454" w:rsidRPr="003B7172" w:rsidRDefault="00E64454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3B7172" w:rsidRDefault="00E64454" w:rsidP="00F041DE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64454" w:rsidRPr="003B7172" w:rsidSect="00DD20B9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64454" w:rsidRPr="003B7172" w:rsidRDefault="00E64454" w:rsidP="00F041DE">
      <w:pPr>
        <w:rPr>
          <w:kern w:val="2"/>
          <w:sz w:val="28"/>
          <w:szCs w:val="28"/>
        </w:rPr>
      </w:pP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учреждения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Милютинского сеского поселения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(</w:t>
      </w:r>
      <w:r w:rsidRPr="007E6672">
        <w:rPr>
          <w:color w:val="000000"/>
          <w:kern w:val="2"/>
          <w:sz w:val="26"/>
          <w:szCs w:val="26"/>
          <w:shd w:val="clear" w:color="auto" w:fill="FFFFFF"/>
        </w:rPr>
        <w:t>обособленного</w:t>
      </w:r>
      <w:r>
        <w:rPr>
          <w:color w:val="000000"/>
          <w:kern w:val="2"/>
          <w:sz w:val="26"/>
          <w:szCs w:val="26"/>
          <w:shd w:val="clear" w:color="auto" w:fill="FFFFFF"/>
        </w:rPr>
        <w:t xml:space="preserve"> </w:t>
      </w:r>
      <w:r w:rsidRPr="007E6672">
        <w:rPr>
          <w:color w:val="000000"/>
          <w:kern w:val="2"/>
          <w:sz w:val="26"/>
          <w:szCs w:val="26"/>
          <w:shd w:val="clear" w:color="auto" w:fill="FFFFFF"/>
        </w:rPr>
        <w:t>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)__________________________________________________________________________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E64454" w:rsidRPr="003B7172" w:rsidRDefault="00E64454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учреждения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Милютинского сельского поселения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(</w:t>
      </w:r>
      <w:r w:rsidRPr="007F2CE7">
        <w:rPr>
          <w:color w:val="000000"/>
          <w:kern w:val="2"/>
          <w:sz w:val="22"/>
          <w:szCs w:val="22"/>
          <w:shd w:val="clear" w:color="auto" w:fill="FFFFFF"/>
        </w:rPr>
        <w:t>обособленного</w:t>
      </w:r>
      <w:r>
        <w:rPr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Pr="007F2CE7">
        <w:rPr>
          <w:color w:val="000000"/>
          <w:kern w:val="2"/>
          <w:sz w:val="22"/>
          <w:szCs w:val="22"/>
          <w:shd w:val="clear" w:color="auto" w:fill="FFFFFF"/>
        </w:rPr>
        <w:t>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)__________________________________________________________________________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E64454" w:rsidRPr="003B7172" w:rsidRDefault="00E64454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E64454" w:rsidRPr="003279C6" w:rsidRDefault="00E64454" w:rsidP="00F041D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Периодичность__________________________________________________________________________________________</w:t>
      </w:r>
    </w:p>
    <w:p w:rsidR="00E64454" w:rsidRPr="003B7172" w:rsidRDefault="00E64454" w:rsidP="00F041DE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color w:val="000000"/>
          <w:kern w:val="2"/>
          <w:sz w:val="24"/>
          <w:szCs w:val="24"/>
          <w:shd w:val="clear" w:color="auto" w:fill="FFFFFF"/>
        </w:rPr>
        <w:t>(указывается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в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соответствии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с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периодичностью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предоставления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отчета</w:t>
      </w:r>
    </w:p>
    <w:p w:rsidR="00E64454" w:rsidRPr="003279C6" w:rsidRDefault="00E64454" w:rsidP="00F041DE">
      <w:pPr>
        <w:jc w:val="center"/>
        <w:outlineLvl w:val="3"/>
        <w:rPr>
          <w:color w:val="000000"/>
          <w:kern w:val="2"/>
          <w:shd w:val="clear" w:color="auto" w:fill="FFFFFF"/>
        </w:rPr>
        <w:sectPr w:rsidR="00E64454" w:rsidRPr="003279C6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color w:val="000000"/>
          <w:kern w:val="2"/>
          <w:sz w:val="24"/>
          <w:szCs w:val="24"/>
          <w:shd w:val="clear" w:color="auto" w:fill="FFFFFF"/>
        </w:rPr>
        <w:t>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выполнении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ного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установленной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в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муниципально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м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color w:val="000000"/>
          <w:kern w:val="2"/>
          <w:sz w:val="24"/>
          <w:szCs w:val="24"/>
          <w:shd w:val="clear" w:color="auto" w:fill="FFFFFF"/>
        </w:rPr>
        <w:t>задании)</w:t>
      </w:r>
    </w:p>
    <w:p w:rsidR="00E64454" w:rsidRPr="003B7172" w:rsidRDefault="00E64454" w:rsidP="00F041DE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ЧАСТЬ1.Сведения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64454" w:rsidRPr="003B7172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3B7172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E64454" w:rsidRPr="003B7172" w:rsidRDefault="00E64454" w:rsidP="00F041DE">
      <w:pPr>
        <w:rPr>
          <w:color w:val="000000"/>
          <w:kern w:val="2"/>
          <w:sz w:val="28"/>
          <w:szCs w:val="28"/>
        </w:rPr>
      </w:pP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7" o:spid="_x0000_s1033" type="#_x0000_t202" style="position:absolute;margin-left:544.35pt;margin-top:6.1pt;width:192.45pt;height:94.05pt;z-index:251661312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E6445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B9607D" w:rsidRDefault="00E6445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64454" w:rsidRPr="00B9607D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64454" w:rsidRPr="00B9607D" w:rsidRDefault="00E64454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4454" w:rsidRPr="00334FCF" w:rsidRDefault="00E64454" w:rsidP="003279C6"/>
              </w:txbxContent>
            </v:textbox>
          </v:shape>
        </w:pic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</w:t>
      </w:r>
    </w:p>
    <w:p w:rsidR="00E64454" w:rsidRPr="003B7172" w:rsidRDefault="00E64454" w:rsidP="00F041DE">
      <w:pPr>
        <w:outlineLvl w:val="3"/>
        <w:rPr>
          <w:kern w:val="2"/>
          <w:sz w:val="28"/>
          <w:szCs w:val="28"/>
        </w:rPr>
      </w:pPr>
      <w:r w:rsidRPr="003B7172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качество</w:t>
      </w: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3B7172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3.1.Сведения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3B7172" w:rsidRDefault="00E64454" w:rsidP="00F041DE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64454" w:rsidRPr="003B7172">
        <w:tc>
          <w:tcPr>
            <w:tcW w:w="375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E64454" w:rsidRPr="003B7172" w:rsidRDefault="00E64454" w:rsidP="007F2CE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E64454" w:rsidRPr="003B7172" w:rsidRDefault="00E64454" w:rsidP="007F2CE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64454" w:rsidRPr="003B7172" w:rsidRDefault="00E64454" w:rsidP="007F2CE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</w:tr>
      <w:tr w:rsidR="00E64454" w:rsidRPr="003B7172">
        <w:tc>
          <w:tcPr>
            <w:tcW w:w="37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kern w:val="2"/>
                <w:sz w:val="24"/>
                <w:szCs w:val="24"/>
              </w:rPr>
              <w:t>Причи</w:t>
            </w:r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</w:p>
        </w:tc>
      </w:tr>
      <w:tr w:rsidR="00E64454" w:rsidRPr="003B7172">
        <w:tc>
          <w:tcPr>
            <w:tcW w:w="37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поОКЕИ</w:t>
            </w: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В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задании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7F2CE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дено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муници-пальном</w:t>
            </w:r>
            <w:r w:rsidRPr="003B7172">
              <w:rPr>
                <w:sz w:val="24"/>
                <w:szCs w:val="24"/>
              </w:rPr>
              <w:t>задании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ную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дату</w:t>
            </w:r>
            <w:r w:rsidRPr="003B717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375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64454" w:rsidRPr="003B7172">
        <w:tc>
          <w:tcPr>
            <w:tcW w:w="375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37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375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37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64454" w:rsidRPr="003B7172" w:rsidRDefault="00E64454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64454" w:rsidRPr="003B7172" w:rsidRDefault="00E64454" w:rsidP="00EF2B00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3.2.Сведения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E64454" w:rsidRPr="004937CB" w:rsidRDefault="00E64454" w:rsidP="00F041D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64454" w:rsidRPr="003B7172">
        <w:tc>
          <w:tcPr>
            <w:tcW w:w="1135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E64454" w:rsidRPr="003B7172" w:rsidRDefault="00E64454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64454" w:rsidRPr="003B7172" w:rsidRDefault="00E64454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64454" w:rsidRPr="003B7172" w:rsidRDefault="00E64454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Размерплаты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(цена,тариф)</w:t>
            </w:r>
          </w:p>
        </w:tc>
      </w:tr>
      <w:tr w:rsidR="00E64454" w:rsidRPr="003B7172">
        <w:tc>
          <w:tcPr>
            <w:tcW w:w="1135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ваниепоказа-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)откло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1135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тверж-дено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муници-паль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номзадании</w:t>
            </w:r>
          </w:p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7F2CE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ждено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муни-ципальном </w:t>
            </w:r>
            <w:r w:rsidRPr="003B7172">
              <w:rPr>
                <w:sz w:val="24"/>
                <w:szCs w:val="24"/>
              </w:rPr>
              <w:t>задании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 w:rsidRPr="003B7172">
              <w:rPr>
                <w:sz w:val="24"/>
                <w:szCs w:val="24"/>
              </w:rPr>
              <w:t>аот-четнуюдату</w:t>
            </w:r>
            <w:r w:rsidRPr="003B717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онаотчет-ную</w:t>
            </w:r>
          </w:p>
          <w:p w:rsidR="00E64454" w:rsidRPr="003B7172" w:rsidRDefault="00E64454" w:rsidP="004937CB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64454" w:rsidRPr="003B7172">
        <w:tc>
          <w:tcPr>
            <w:tcW w:w="1135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1135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1135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3B7172">
        <w:tc>
          <w:tcPr>
            <w:tcW w:w="1135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3B7172" w:rsidRDefault="00E64454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64454" w:rsidRPr="004937CB" w:rsidRDefault="00E64454" w:rsidP="00F041D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E64454" w:rsidRPr="004937CB" w:rsidRDefault="00E64454" w:rsidP="008E66C9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ЧАСТЬ2.Сведения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работах</w:t>
      </w:r>
      <w:r w:rsidRPr="004937CB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64454" w:rsidRPr="004937CB" w:rsidRDefault="00E64454" w:rsidP="00F041D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E64454" w:rsidRDefault="00E64454" w:rsidP="00F041D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РАЗДЕЛ____</w:t>
      </w:r>
    </w:p>
    <w:p w:rsidR="00E64454" w:rsidRPr="004937CB" w:rsidRDefault="00E64454" w:rsidP="00F041DE">
      <w:pPr>
        <w:jc w:val="center"/>
        <w:outlineLvl w:val="3"/>
        <w:rPr>
          <w:kern w:val="2"/>
          <w:sz w:val="28"/>
          <w:szCs w:val="28"/>
        </w:rPr>
      </w:pPr>
    </w:p>
    <w:p w:rsidR="00E64454" w:rsidRPr="004937CB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6" o:spid="_x0000_s1034" type="#_x0000_t202" style="position:absolute;margin-left:597.4pt;margin-top:4.2pt;width:139.5pt;height:70.65pt;z-index:251658240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E6445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4454" w:rsidRPr="00684A9C" w:rsidRDefault="00E64454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eading4Char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E64454" w:rsidRPr="001069DC" w:rsidRDefault="00E6445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4454" w:rsidRPr="00BC712D" w:rsidRDefault="00E6445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4454" w:rsidRPr="0081053E" w:rsidRDefault="00E64454" w:rsidP="003279C6">
                  <w:pPr>
                    <w:ind w:hanging="142"/>
                  </w:pPr>
                </w:p>
              </w:txbxContent>
            </v:textbox>
          </v:shape>
        </w:pic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1.Наименование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работы_________________________________________________________________________________________</w:t>
      </w:r>
    </w:p>
    <w:p w:rsidR="00E64454" w:rsidRPr="004937CB" w:rsidRDefault="00E64454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64454" w:rsidRPr="004937CB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E64454" w:rsidRPr="004937CB" w:rsidRDefault="00E64454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64454" w:rsidRPr="004937CB" w:rsidRDefault="00E64454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E64454" w:rsidRPr="004937CB" w:rsidRDefault="00E64454" w:rsidP="008E66C9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E64454" w:rsidRPr="004937CB" w:rsidRDefault="00E64454" w:rsidP="008E66C9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на20__год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период20__и20__годовна1______20__г.</w:t>
      </w:r>
    </w:p>
    <w:p w:rsidR="00E64454" w:rsidRPr="004937CB" w:rsidRDefault="00E64454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64454" w:rsidRPr="004937CB">
        <w:tc>
          <w:tcPr>
            <w:tcW w:w="860" w:type="dxa"/>
            <w:vMerge w:val="restart"/>
            <w:shd w:val="clear" w:color="auto" w:fill="FFFFFF"/>
          </w:tcPr>
          <w:p w:rsidR="00E64454" w:rsidRPr="004937CB" w:rsidRDefault="00E64454" w:rsidP="004937C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каль-ный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номер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условия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E64454" w:rsidRPr="004937CB" w:rsidRDefault="00E64454" w:rsidP="00953B6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</w:tr>
      <w:tr w:rsidR="00E64454" w:rsidRPr="004937CB">
        <w:tc>
          <w:tcPr>
            <w:tcW w:w="860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диница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ричина</w:t>
            </w:r>
          </w:p>
          <w:p w:rsidR="00E64454" w:rsidRPr="004937CB" w:rsidRDefault="00E64454" w:rsidP="00953B6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E64454" w:rsidRPr="004937CB">
        <w:tc>
          <w:tcPr>
            <w:tcW w:w="860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7F2CE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дено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муници-пальном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задании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7F2C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</w:t>
            </w:r>
            <w:r w:rsidRPr="004937CB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муниципальном </w:t>
            </w:r>
            <w:r w:rsidRPr="004937CB">
              <w:rPr>
                <w:sz w:val="24"/>
                <w:szCs w:val="24"/>
              </w:rPr>
              <w:t>задании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4937CB">
              <w:rPr>
                <w:sz w:val="24"/>
                <w:szCs w:val="24"/>
              </w:rPr>
              <w:t>ную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дату</w:t>
            </w:r>
            <w:r w:rsidRPr="004937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86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64454" w:rsidRPr="004937CB">
        <w:tc>
          <w:tcPr>
            <w:tcW w:w="860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860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860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860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953B67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E64454" w:rsidRPr="004937CB" w:rsidRDefault="00E64454" w:rsidP="008E66C9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3.2.Сведения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E64454" w:rsidRPr="003279C6" w:rsidRDefault="00E64454" w:rsidP="00953B67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E64454" w:rsidRPr="004937CB">
        <w:tc>
          <w:tcPr>
            <w:tcW w:w="238" w:type="pct"/>
            <w:vMerge w:val="restart"/>
            <w:shd w:val="clear" w:color="auto" w:fill="FFFFFF"/>
          </w:tcPr>
          <w:p w:rsidR="00E64454" w:rsidRPr="004937CB" w:rsidRDefault="00E64454" w:rsidP="00C9491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номерреест-ровой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условия(формы)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оказания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объема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платы(цена,тариф)</w:t>
            </w:r>
          </w:p>
        </w:tc>
      </w:tr>
      <w:tr w:rsidR="00E64454" w:rsidRPr="004937CB">
        <w:tc>
          <w:tcPr>
            <w:tcW w:w="238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64454" w:rsidRPr="004937CB" w:rsidRDefault="00E64454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диница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238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одпо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</w:p>
          <w:p w:rsidR="00E64454" w:rsidRPr="004937CB" w:rsidRDefault="00E64454" w:rsidP="007F2CE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В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муниципальном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задании</w:t>
            </w:r>
          </w:p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7F2CE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</w:t>
            </w:r>
            <w:r w:rsidRPr="004937CB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 xml:space="preserve"> муниципальном </w:t>
            </w:r>
            <w:r w:rsidRPr="004937CB">
              <w:rPr>
                <w:sz w:val="24"/>
                <w:szCs w:val="24"/>
              </w:rPr>
              <w:t>задании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отчетную</w:t>
            </w:r>
            <w:r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дату</w:t>
            </w:r>
            <w:r w:rsidRPr="004937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</w:p>
          <w:p w:rsidR="00E64454" w:rsidRPr="004937CB" w:rsidRDefault="00E64454" w:rsidP="00953B67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23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64454" w:rsidRPr="004937CB">
        <w:tc>
          <w:tcPr>
            <w:tcW w:w="238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238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238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64454" w:rsidRPr="004937CB">
        <w:tc>
          <w:tcPr>
            <w:tcW w:w="238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64454" w:rsidRPr="004937CB" w:rsidRDefault="00E64454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64454" w:rsidRPr="003279C6" w:rsidRDefault="00E64454" w:rsidP="00953B67">
      <w:pPr>
        <w:spacing w:line="230" w:lineRule="auto"/>
        <w:ind w:left="709"/>
        <w:rPr>
          <w:kern w:val="2"/>
          <w:sz w:val="8"/>
          <w:szCs w:val="8"/>
        </w:rPr>
      </w:pPr>
    </w:p>
    <w:p w:rsidR="00E64454" w:rsidRPr="003279C6" w:rsidRDefault="00E64454" w:rsidP="00953B67">
      <w:pPr>
        <w:spacing w:line="230" w:lineRule="auto"/>
        <w:ind w:left="709"/>
        <w:rPr>
          <w:kern w:val="2"/>
          <w:sz w:val="24"/>
          <w:szCs w:val="24"/>
        </w:rPr>
      </w:pPr>
    </w:p>
    <w:p w:rsidR="00E64454" w:rsidRPr="008E66C9" w:rsidRDefault="00E64454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>____________________________</w:t>
      </w:r>
    </w:p>
    <w:p w:rsidR="00E64454" w:rsidRPr="008E66C9" w:rsidRDefault="00E64454" w:rsidP="00953B67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>(должность)(подпись)(расшифровка</w:t>
      </w:r>
      <w:r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>подписи)</w:t>
      </w:r>
    </w:p>
    <w:p w:rsidR="00E64454" w:rsidRDefault="00E64454" w:rsidP="00953B67">
      <w:pPr>
        <w:spacing w:line="230" w:lineRule="auto"/>
        <w:ind w:left="709"/>
        <w:rPr>
          <w:kern w:val="2"/>
          <w:sz w:val="28"/>
          <w:szCs w:val="28"/>
        </w:rPr>
      </w:pPr>
    </w:p>
    <w:p w:rsidR="00E64454" w:rsidRPr="008E66C9" w:rsidRDefault="00E64454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«_____»__________________________________20___г.</w:t>
      </w:r>
    </w:p>
    <w:p w:rsidR="00E64454" w:rsidRDefault="00E64454" w:rsidP="00F041DE">
      <w:pPr>
        <w:ind w:left="709"/>
        <w:rPr>
          <w:kern w:val="2"/>
          <w:sz w:val="28"/>
          <w:szCs w:val="28"/>
        </w:rPr>
      </w:pPr>
    </w:p>
    <w:p w:rsidR="00E64454" w:rsidRPr="008E66C9" w:rsidRDefault="00E64454" w:rsidP="00F041D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E64454" w:rsidRPr="003279C6" w:rsidRDefault="00E64454" w:rsidP="00F041DE">
      <w:pPr>
        <w:ind w:left="709"/>
        <w:rPr>
          <w:kern w:val="2"/>
          <w:sz w:val="8"/>
          <w:szCs w:val="8"/>
        </w:rPr>
      </w:pPr>
    </w:p>
    <w:p w:rsidR="00E64454" w:rsidRPr="007E66F3" w:rsidRDefault="00E64454" w:rsidP="008E66C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присваивается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информационной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«Единая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автоматизированная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управления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общественными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финансами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Ростовской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области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>
        <w:rPr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носителе–присваивается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64454" w:rsidRPr="007E66F3" w:rsidRDefault="00E64454" w:rsidP="00953B6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E64454" w:rsidRPr="007E66F3" w:rsidRDefault="00E64454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3</w:t>
      </w:r>
      <w:r w:rsidRPr="007E66F3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муниципальной </w:t>
      </w:r>
      <w:r w:rsidRPr="007E66F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года).</w:t>
      </w:r>
    </w:p>
    <w:p w:rsidR="00E64454" w:rsidRPr="007E66F3" w:rsidRDefault="00E64454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</w:p>
    <w:p w:rsidR="00E64454" w:rsidRPr="007E66F3" w:rsidRDefault="00E64454" w:rsidP="008E66C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r w:rsidRPr="007E66F3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(графа10),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выполненным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процентах),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заданием.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</w:t>
      </w:r>
      <w:r w:rsidRPr="007E66F3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(графа8),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целых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менее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отбрасывается,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округляется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единицы.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, </w:t>
      </w:r>
      <w:r w:rsidRPr="007E66F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единицей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рассчитываются.</w:t>
      </w:r>
    </w:p>
    <w:p w:rsidR="00E64454" w:rsidRPr="007E66F3" w:rsidRDefault="00E64454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разница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10,12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13.</w:t>
      </w:r>
    </w:p>
    <w:p w:rsidR="00E64454" w:rsidRPr="007E66F3" w:rsidRDefault="00E64454" w:rsidP="00953B6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>Формируется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установлении</w:t>
      </w:r>
      <w:r>
        <w:rPr>
          <w:kern w:val="2"/>
          <w:sz w:val="28"/>
          <w:szCs w:val="28"/>
        </w:rPr>
        <w:t xml:space="preserve"> муниципаль</w:t>
      </w:r>
      <w:r w:rsidRPr="007E66F3">
        <w:rPr>
          <w:kern w:val="2"/>
          <w:sz w:val="28"/>
          <w:szCs w:val="28"/>
        </w:rPr>
        <w:t>ного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</w:t>
      </w:r>
      <w:r w:rsidRPr="007E66F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(ых)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услуги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(услуг)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содержит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сведения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выполнении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раздельно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каждой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указанием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порядкового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номера</w:t>
      </w:r>
      <w:r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раздела.».</w:t>
      </w:r>
    </w:p>
    <w:p w:rsidR="00E64454" w:rsidRPr="003279C6" w:rsidRDefault="00E64454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64454" w:rsidRPr="003279C6" w:rsidRDefault="00E64454" w:rsidP="00F041DE">
      <w:pPr>
        <w:autoSpaceDE w:val="0"/>
        <w:autoSpaceDN w:val="0"/>
        <w:ind w:firstLine="709"/>
        <w:jc w:val="both"/>
        <w:rPr>
          <w:sz w:val="28"/>
          <w:szCs w:val="28"/>
        </w:rPr>
        <w:sectPr w:rsidR="00E64454" w:rsidRPr="003279C6" w:rsidSect="0068277C">
          <w:footerReference w:type="default" r:id="rId1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64454" w:rsidRPr="003279C6" w:rsidRDefault="00E64454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№3:</w:t>
      </w:r>
    </w:p>
    <w:p w:rsidR="00E64454" w:rsidRPr="003279C6" w:rsidRDefault="00E64454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E64454" w:rsidRPr="003279C6" w:rsidRDefault="00E64454" w:rsidP="00F041DE">
      <w:pPr>
        <w:ind w:firstLine="709"/>
        <w:jc w:val="both"/>
        <w:rPr>
          <w:kern w:val="2"/>
          <w:sz w:val="28"/>
          <w:szCs w:val="28"/>
        </w:rPr>
      </w:pPr>
    </w:p>
    <w:p w:rsidR="00E64454" w:rsidRPr="003279C6" w:rsidRDefault="00E64454" w:rsidP="00EF2B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«1.Предмет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Соглашения</w:t>
      </w:r>
    </w:p>
    <w:p w:rsidR="00E64454" w:rsidRPr="003279C6" w:rsidRDefault="00E64454" w:rsidP="00EF2B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454" w:rsidRPr="003279C6" w:rsidRDefault="00E64454" w:rsidP="00EF2B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Предметом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настоящего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Соглашения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определение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порядка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условий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Учредителем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Учреждению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субсидии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из</w:t>
      </w:r>
      <w:r>
        <w:rPr>
          <w:sz w:val="28"/>
          <w:szCs w:val="28"/>
          <w:lang w:eastAsia="en-US"/>
        </w:rPr>
        <w:t xml:space="preserve"> мес</w:t>
      </w:r>
      <w:r w:rsidRPr="003279C6">
        <w:rPr>
          <w:sz w:val="28"/>
          <w:szCs w:val="28"/>
          <w:lang w:eastAsia="en-US"/>
        </w:rPr>
        <w:t>тного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финансовое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обеспечение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выполнения</w:t>
      </w:r>
      <w:r>
        <w:rPr>
          <w:sz w:val="28"/>
          <w:szCs w:val="28"/>
          <w:lang w:eastAsia="en-US"/>
        </w:rPr>
        <w:t xml:space="preserve"> муниципаль</w:t>
      </w:r>
      <w:r w:rsidRPr="003279C6">
        <w:rPr>
          <w:sz w:val="28"/>
          <w:szCs w:val="28"/>
          <w:lang w:eastAsia="en-US"/>
        </w:rPr>
        <w:t>ного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задания</w:t>
      </w:r>
      <w:r>
        <w:rPr>
          <w:sz w:val="28"/>
          <w:szCs w:val="28"/>
          <w:lang w:eastAsia="en-US"/>
        </w:rPr>
        <w:br/>
      </w:r>
      <w:r w:rsidRPr="003279C6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оказание</w:t>
      </w:r>
      <w:r>
        <w:rPr>
          <w:sz w:val="28"/>
          <w:szCs w:val="28"/>
          <w:lang w:eastAsia="en-US"/>
        </w:rPr>
        <w:t xml:space="preserve"> муниципаль</w:t>
      </w:r>
      <w:r w:rsidRPr="003279C6">
        <w:rPr>
          <w:sz w:val="28"/>
          <w:szCs w:val="28"/>
          <w:lang w:eastAsia="en-US"/>
        </w:rPr>
        <w:t>ных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(выполнение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работ)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в20___/20___</w:t>
      </w:r>
      <w:r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br/>
      </w:r>
      <w:r w:rsidRPr="003279C6">
        <w:rPr>
          <w:sz w:val="28"/>
          <w:szCs w:val="28"/>
          <w:lang w:eastAsia="en-US"/>
        </w:rPr>
        <w:t>20___годах</w:t>
      </w:r>
      <w:r w:rsidRPr="003279C6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>–муниципаль</w:t>
      </w:r>
      <w:r w:rsidRPr="003279C6">
        <w:rPr>
          <w:sz w:val="28"/>
          <w:szCs w:val="28"/>
          <w:lang w:eastAsia="en-US"/>
        </w:rPr>
        <w:t>ное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задание).».</w:t>
      </w:r>
    </w:p>
    <w:p w:rsidR="00E64454" w:rsidRPr="003279C6" w:rsidRDefault="00E64454" w:rsidP="00EF2B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1.4.2.Дополнить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сноской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следующего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содержания:</w:t>
      </w:r>
    </w:p>
    <w:p w:rsidR="00E64454" w:rsidRPr="003279C6" w:rsidRDefault="00E64454" w:rsidP="00EF2B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79C6">
        <w:rPr>
          <w:sz w:val="28"/>
          <w:szCs w:val="28"/>
          <w:lang w:eastAsia="en-US"/>
        </w:rPr>
        <w:t>«</w:t>
      </w:r>
      <w:r w:rsidRPr="003279C6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> </w:t>
      </w:r>
      <w:r w:rsidRPr="003279C6">
        <w:rPr>
          <w:sz w:val="28"/>
          <w:szCs w:val="28"/>
          <w:lang w:eastAsia="en-US"/>
        </w:rPr>
        <w:t>Указывается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3279C6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решением Собрания депутатов Милютинского сельского поселения о </w:t>
      </w:r>
      <w:r w:rsidRPr="003279C6">
        <w:rPr>
          <w:sz w:val="28"/>
          <w:szCs w:val="28"/>
          <w:lang w:eastAsia="en-US"/>
        </w:rPr>
        <w:t>бюджете.».</w:t>
      </w:r>
    </w:p>
    <w:p w:rsidR="00E64454" w:rsidRPr="003279C6" w:rsidRDefault="00E64454" w:rsidP="00EF2B00">
      <w:pPr>
        <w:ind w:firstLine="709"/>
        <w:jc w:val="both"/>
        <w:rPr>
          <w:kern w:val="2"/>
          <w:sz w:val="28"/>
          <w:szCs w:val="28"/>
        </w:rPr>
      </w:pPr>
    </w:p>
    <w:p w:rsidR="00E64454" w:rsidRDefault="00E64454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64454" w:rsidRDefault="00E64454" w:rsidP="00B93E3B">
      <w:pPr>
        <w:spacing w:line="216" w:lineRule="auto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 Администрации</w:t>
      </w:r>
    </w:p>
    <w:p w:rsidR="00E64454" w:rsidRPr="00502A83" w:rsidRDefault="00E64454" w:rsidP="00B93E3B">
      <w:pPr>
        <w:spacing w:line="216" w:lineRule="auto"/>
        <w:rPr>
          <w:sz w:val="18"/>
          <w:szCs w:val="18"/>
        </w:rPr>
      </w:pPr>
      <w:r>
        <w:rPr>
          <w:sz w:val="28"/>
          <w:szCs w:val="28"/>
        </w:rPr>
        <w:t>Милютинского сельского поселения                           Л.В. Алёшкина</w:t>
      </w:r>
    </w:p>
    <w:p w:rsidR="00E64454" w:rsidRDefault="00E64454" w:rsidP="00B93E3B">
      <w:pPr>
        <w:spacing w:line="216" w:lineRule="auto"/>
        <w:rPr>
          <w:kern w:val="2"/>
          <w:sz w:val="18"/>
          <w:szCs w:val="18"/>
        </w:rPr>
      </w:pPr>
    </w:p>
    <w:p w:rsidR="00E64454" w:rsidRDefault="00E64454" w:rsidP="00B93E3B">
      <w:pPr>
        <w:spacing w:line="216" w:lineRule="auto"/>
        <w:rPr>
          <w:kern w:val="2"/>
          <w:sz w:val="18"/>
          <w:szCs w:val="18"/>
        </w:rPr>
      </w:pPr>
    </w:p>
    <w:p w:rsidR="00E64454" w:rsidRDefault="00E64454" w:rsidP="00B93E3B">
      <w:pPr>
        <w:spacing w:line="216" w:lineRule="auto"/>
        <w:rPr>
          <w:kern w:val="2"/>
          <w:sz w:val="18"/>
          <w:szCs w:val="18"/>
        </w:rPr>
      </w:pPr>
    </w:p>
    <w:p w:rsidR="00E64454" w:rsidRPr="003279C6" w:rsidRDefault="00E64454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E64454" w:rsidRPr="003279C6" w:rsidSect="00DD20B9"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54" w:rsidRDefault="00E64454">
      <w:r>
        <w:separator/>
      </w:r>
    </w:p>
  </w:endnote>
  <w:endnote w:type="continuationSeparator" w:id="1">
    <w:p w:rsidR="00E64454" w:rsidRDefault="00E6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54" w:rsidRDefault="00E64454" w:rsidP="006827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4454" w:rsidRPr="00C307D0" w:rsidRDefault="00E64454" w:rsidP="0068277C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54" w:rsidRDefault="00E64454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64454" w:rsidRPr="008F7D2D" w:rsidRDefault="00E64454" w:rsidP="007E66F3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54" w:rsidRPr="008F4987" w:rsidRDefault="00E64454" w:rsidP="00D00358">
    <w:pPr>
      <w:pStyle w:val="Footer"/>
      <w:framePr w:wrap="auto" w:vAnchor="text" w:hAnchor="margin" w:xAlign="right" w:y="1"/>
      <w:rPr>
        <w:rStyle w:val="PageNumber"/>
        <w:lang w:val="en-US"/>
      </w:rPr>
    </w:pPr>
    <w:r w:rsidRPr="008F4987">
      <w:rPr>
        <w:rStyle w:val="PageNumber"/>
        <w:lang w:val="en-US"/>
      </w:rPr>
      <w:fldChar w:fldCharType="begin"/>
    </w:r>
    <w:r w:rsidRPr="008F4987">
      <w:rPr>
        <w:rStyle w:val="PageNumber"/>
        <w:lang w:val="en-US"/>
      </w:rPr>
      <w:instrText xml:space="preserve">PAGE  </w:instrText>
    </w:r>
    <w:r w:rsidRPr="008F4987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18</w:t>
    </w:r>
    <w:r w:rsidRPr="008F4987">
      <w:rPr>
        <w:rStyle w:val="PageNumber"/>
        <w:lang w:val="en-US"/>
      </w:rPr>
      <w:fldChar w:fldCharType="end"/>
    </w:r>
  </w:p>
  <w:p w:rsidR="00E64454" w:rsidRPr="008F7D2D" w:rsidRDefault="00E64454" w:rsidP="008F7D2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54" w:rsidRDefault="00E64454">
      <w:r>
        <w:separator/>
      </w:r>
    </w:p>
  </w:footnote>
  <w:footnote w:type="continuationSeparator" w:id="1">
    <w:p w:rsidR="00E64454" w:rsidRDefault="00E6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54" w:rsidRDefault="00E6445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64454" w:rsidRDefault="00E6445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C6"/>
    <w:rsid w:val="00015B64"/>
    <w:rsid w:val="00043021"/>
    <w:rsid w:val="00050C68"/>
    <w:rsid w:val="0005372C"/>
    <w:rsid w:val="00054D8B"/>
    <w:rsid w:val="000559D5"/>
    <w:rsid w:val="00060F3C"/>
    <w:rsid w:val="00074143"/>
    <w:rsid w:val="000808D6"/>
    <w:rsid w:val="000A726F"/>
    <w:rsid w:val="000B4002"/>
    <w:rsid w:val="000B66C7"/>
    <w:rsid w:val="000C430D"/>
    <w:rsid w:val="000C7970"/>
    <w:rsid w:val="000E7334"/>
    <w:rsid w:val="000F2B40"/>
    <w:rsid w:val="000F3A46"/>
    <w:rsid w:val="000F4C70"/>
    <w:rsid w:val="000F5B6A"/>
    <w:rsid w:val="00104E0D"/>
    <w:rsid w:val="0010504A"/>
    <w:rsid w:val="001069DC"/>
    <w:rsid w:val="00116BFA"/>
    <w:rsid w:val="00125DE3"/>
    <w:rsid w:val="001408ED"/>
    <w:rsid w:val="001511D3"/>
    <w:rsid w:val="00151B69"/>
    <w:rsid w:val="00153B21"/>
    <w:rsid w:val="001558CD"/>
    <w:rsid w:val="00197872"/>
    <w:rsid w:val="001B2409"/>
    <w:rsid w:val="001B2D1C"/>
    <w:rsid w:val="001C1D98"/>
    <w:rsid w:val="001D2690"/>
    <w:rsid w:val="001D363B"/>
    <w:rsid w:val="001F31EB"/>
    <w:rsid w:val="001F3BE4"/>
    <w:rsid w:val="001F4BE3"/>
    <w:rsid w:val="001F6D02"/>
    <w:rsid w:val="00206253"/>
    <w:rsid w:val="002504E8"/>
    <w:rsid w:val="00254382"/>
    <w:rsid w:val="0027031E"/>
    <w:rsid w:val="0027335E"/>
    <w:rsid w:val="00274B2E"/>
    <w:rsid w:val="0028703B"/>
    <w:rsid w:val="00293C6B"/>
    <w:rsid w:val="002A2062"/>
    <w:rsid w:val="002A31A1"/>
    <w:rsid w:val="002A34A2"/>
    <w:rsid w:val="002B6527"/>
    <w:rsid w:val="002C0BE1"/>
    <w:rsid w:val="002C135C"/>
    <w:rsid w:val="002C16D6"/>
    <w:rsid w:val="002C5E60"/>
    <w:rsid w:val="002D6976"/>
    <w:rsid w:val="002E1B0C"/>
    <w:rsid w:val="002E65D5"/>
    <w:rsid w:val="002F63E3"/>
    <w:rsid w:val="002F74D7"/>
    <w:rsid w:val="0030124B"/>
    <w:rsid w:val="00313D3A"/>
    <w:rsid w:val="003279C6"/>
    <w:rsid w:val="00334FCF"/>
    <w:rsid w:val="00341FC1"/>
    <w:rsid w:val="00346783"/>
    <w:rsid w:val="00351DEB"/>
    <w:rsid w:val="0037040B"/>
    <w:rsid w:val="003921D8"/>
    <w:rsid w:val="003B2193"/>
    <w:rsid w:val="003B7172"/>
    <w:rsid w:val="003F15D5"/>
    <w:rsid w:val="00407B71"/>
    <w:rsid w:val="00425061"/>
    <w:rsid w:val="0043686A"/>
    <w:rsid w:val="00441069"/>
    <w:rsid w:val="00444636"/>
    <w:rsid w:val="00453869"/>
    <w:rsid w:val="004555ED"/>
    <w:rsid w:val="00461778"/>
    <w:rsid w:val="004711EC"/>
    <w:rsid w:val="00480BC7"/>
    <w:rsid w:val="004871AA"/>
    <w:rsid w:val="004937CB"/>
    <w:rsid w:val="00494AF9"/>
    <w:rsid w:val="004B6A5C"/>
    <w:rsid w:val="004E78FD"/>
    <w:rsid w:val="004F7011"/>
    <w:rsid w:val="00502A83"/>
    <w:rsid w:val="00503AAE"/>
    <w:rsid w:val="00515D9C"/>
    <w:rsid w:val="00531375"/>
    <w:rsid w:val="00531FBD"/>
    <w:rsid w:val="0053366A"/>
    <w:rsid w:val="00587BF6"/>
    <w:rsid w:val="005B07CF"/>
    <w:rsid w:val="005C5FF3"/>
    <w:rsid w:val="005E4024"/>
    <w:rsid w:val="00611679"/>
    <w:rsid w:val="00613D7D"/>
    <w:rsid w:val="006564DB"/>
    <w:rsid w:val="00660EE3"/>
    <w:rsid w:val="00676B57"/>
    <w:rsid w:val="0068104C"/>
    <w:rsid w:val="0068277C"/>
    <w:rsid w:val="00684A9C"/>
    <w:rsid w:val="006933E0"/>
    <w:rsid w:val="006C3738"/>
    <w:rsid w:val="007120F8"/>
    <w:rsid w:val="007219F0"/>
    <w:rsid w:val="007730B1"/>
    <w:rsid w:val="00774A04"/>
    <w:rsid w:val="00782222"/>
    <w:rsid w:val="007936ED"/>
    <w:rsid w:val="00794ABC"/>
    <w:rsid w:val="007B6388"/>
    <w:rsid w:val="007C0A5F"/>
    <w:rsid w:val="007E6672"/>
    <w:rsid w:val="007E66F3"/>
    <w:rsid w:val="007F2CE7"/>
    <w:rsid w:val="00803F3C"/>
    <w:rsid w:val="00804CFE"/>
    <w:rsid w:val="0081053E"/>
    <w:rsid w:val="00811936"/>
    <w:rsid w:val="00811C94"/>
    <w:rsid w:val="00811CF1"/>
    <w:rsid w:val="008438D7"/>
    <w:rsid w:val="00860E5A"/>
    <w:rsid w:val="00867AB6"/>
    <w:rsid w:val="008763AA"/>
    <w:rsid w:val="008A1E54"/>
    <w:rsid w:val="008A26EE"/>
    <w:rsid w:val="008A3F4E"/>
    <w:rsid w:val="008A4AA1"/>
    <w:rsid w:val="008B6AD3"/>
    <w:rsid w:val="008E66C9"/>
    <w:rsid w:val="008F4987"/>
    <w:rsid w:val="008F70DE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8054F"/>
    <w:rsid w:val="00985A10"/>
    <w:rsid w:val="00993E39"/>
    <w:rsid w:val="009C12DC"/>
    <w:rsid w:val="009D7718"/>
    <w:rsid w:val="009E6C19"/>
    <w:rsid w:val="00A01569"/>
    <w:rsid w:val="00A061D7"/>
    <w:rsid w:val="00A24770"/>
    <w:rsid w:val="00A30E81"/>
    <w:rsid w:val="00A34804"/>
    <w:rsid w:val="00A60285"/>
    <w:rsid w:val="00A67B50"/>
    <w:rsid w:val="00A941CF"/>
    <w:rsid w:val="00AC7603"/>
    <w:rsid w:val="00AE2601"/>
    <w:rsid w:val="00B01104"/>
    <w:rsid w:val="00B01E09"/>
    <w:rsid w:val="00B22F6A"/>
    <w:rsid w:val="00B31114"/>
    <w:rsid w:val="00B35935"/>
    <w:rsid w:val="00B37E63"/>
    <w:rsid w:val="00B444A2"/>
    <w:rsid w:val="00B5191B"/>
    <w:rsid w:val="00B62CFB"/>
    <w:rsid w:val="00B66DEE"/>
    <w:rsid w:val="00B72538"/>
    <w:rsid w:val="00B72D61"/>
    <w:rsid w:val="00B8231A"/>
    <w:rsid w:val="00B93E3B"/>
    <w:rsid w:val="00B9607D"/>
    <w:rsid w:val="00BB55C0"/>
    <w:rsid w:val="00BC0920"/>
    <w:rsid w:val="00BC712D"/>
    <w:rsid w:val="00BE7619"/>
    <w:rsid w:val="00BF39F0"/>
    <w:rsid w:val="00C11FDF"/>
    <w:rsid w:val="00C30544"/>
    <w:rsid w:val="00C307D0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3E83"/>
    <w:rsid w:val="00D312D0"/>
    <w:rsid w:val="00D33750"/>
    <w:rsid w:val="00D73323"/>
    <w:rsid w:val="00D81708"/>
    <w:rsid w:val="00DB4D6B"/>
    <w:rsid w:val="00DC2302"/>
    <w:rsid w:val="00DD20B9"/>
    <w:rsid w:val="00DE50C1"/>
    <w:rsid w:val="00E04378"/>
    <w:rsid w:val="00E138E0"/>
    <w:rsid w:val="00E3132E"/>
    <w:rsid w:val="00E36EA0"/>
    <w:rsid w:val="00E61F30"/>
    <w:rsid w:val="00E64454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2B00"/>
    <w:rsid w:val="00EF56AF"/>
    <w:rsid w:val="00F02C40"/>
    <w:rsid w:val="00F041DE"/>
    <w:rsid w:val="00F15466"/>
    <w:rsid w:val="00F24917"/>
    <w:rsid w:val="00F30D40"/>
    <w:rsid w:val="00F378E8"/>
    <w:rsid w:val="00F410DF"/>
    <w:rsid w:val="00F41AA6"/>
    <w:rsid w:val="00F751F9"/>
    <w:rsid w:val="00F8225E"/>
    <w:rsid w:val="00F86418"/>
    <w:rsid w:val="00F9297B"/>
    <w:rsid w:val="00FA10CD"/>
    <w:rsid w:val="00FA6611"/>
    <w:rsid w:val="00FD350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33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9C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9C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9C6"/>
    <w:rPr>
      <w:rFonts w:ascii="Cambria" w:hAnsi="Cambria" w:cs="Cambria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0E733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34A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E7334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34A2"/>
    <w:rPr>
      <w:sz w:val="20"/>
      <w:szCs w:val="20"/>
    </w:rPr>
  </w:style>
  <w:style w:type="paragraph" w:customStyle="1" w:styleId="Postan">
    <w:name w:val="Postan"/>
    <w:basedOn w:val="Normal"/>
    <w:uiPriority w:val="99"/>
    <w:rsid w:val="000E7334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E73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C6"/>
  </w:style>
  <w:style w:type="paragraph" w:styleId="Header">
    <w:name w:val="header"/>
    <w:basedOn w:val="Normal"/>
    <w:link w:val="HeaderChar"/>
    <w:uiPriority w:val="99"/>
    <w:rsid w:val="000E73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9C6"/>
  </w:style>
  <w:style w:type="character" w:styleId="PageNumber">
    <w:name w:val="page number"/>
    <w:basedOn w:val="DefaultParagraphFont"/>
    <w:uiPriority w:val="99"/>
    <w:rsid w:val="000E7334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Normal"/>
    <w:next w:val="Normal"/>
    <w:uiPriority w:val="99"/>
    <w:semiHidden/>
    <w:rsid w:val="003279C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279C6"/>
    <w:pPr>
      <w:ind w:left="720"/>
    </w:pPr>
  </w:style>
  <w:style w:type="paragraph" w:customStyle="1" w:styleId="ConsPlusNormal">
    <w:name w:val="ConsPlusNormal"/>
    <w:uiPriority w:val="99"/>
    <w:rsid w:val="003279C6"/>
    <w:pPr>
      <w:widowControl w:val="0"/>
      <w:autoSpaceDE w:val="0"/>
      <w:autoSpaceDN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3279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a">
    <w:name w:val="Сноска_"/>
    <w:basedOn w:val="DefaultParagraphFont"/>
    <w:link w:val="a0"/>
    <w:uiPriority w:val="99"/>
    <w:locked/>
    <w:rsid w:val="003279C6"/>
    <w:rPr>
      <w:b/>
      <w:bCs/>
      <w:sz w:val="19"/>
      <w:szCs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3279C6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3279C6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character" w:customStyle="1" w:styleId="410">
    <w:name w:val="Заголовок 4 Знак1"/>
    <w:basedOn w:val="DefaultParagraphFont"/>
    <w:uiPriority w:val="99"/>
    <w:semiHidden/>
    <w:rsid w:val="003279C6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93E39"/>
    <w:rPr>
      <w:color w:val="0000FF"/>
      <w:u w:val="single"/>
    </w:rPr>
  </w:style>
  <w:style w:type="paragraph" w:customStyle="1" w:styleId="a1">
    <w:name w:val="Знак"/>
    <w:basedOn w:val="Normal"/>
    <w:uiPriority w:val="99"/>
    <w:rsid w:val="00F751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1B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EF73365FC9B5EF1EA4A3D7C609980ED8EA102A5E5E6BA091B66A3381CBC51BB7BB001E10C7AD7AC098DCK1B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A3C4B52C24B451E1775B0EF44A328982DCB0A71B2736B9F77784994DFFA66455C11B684DDBD358190F3SD31I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18</Pages>
  <Words>3805</Words>
  <Characters>21694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Прохорова Елена Викторовна</dc:creator>
  <cp:keywords/>
  <dc:description/>
  <cp:lastModifiedBy>User</cp:lastModifiedBy>
  <cp:revision>3</cp:revision>
  <cp:lastPrinted>2018-01-29T13:30:00Z</cp:lastPrinted>
  <dcterms:created xsi:type="dcterms:W3CDTF">2018-01-29T13:31:00Z</dcterms:created>
  <dcterms:modified xsi:type="dcterms:W3CDTF">2018-01-30T12:06:00Z</dcterms:modified>
</cp:coreProperties>
</file>