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E3" w:rsidRDefault="00524DE3" w:rsidP="00D76A3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4DE3" w:rsidRDefault="00524DE3" w:rsidP="00D76A3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СЕЛЬСКОГО ПОСЕЛЕНИЯ</w:t>
      </w:r>
    </w:p>
    <w:p w:rsidR="00524DE3" w:rsidRDefault="00524DE3" w:rsidP="00D76A3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РАЙОНА РОСТОВСКОЙ ОБЛАСТИ</w:t>
      </w:r>
    </w:p>
    <w:p w:rsidR="00524DE3" w:rsidRDefault="00524DE3" w:rsidP="00D76A35">
      <w:pPr>
        <w:jc w:val="center"/>
        <w:rPr>
          <w:sz w:val="28"/>
          <w:szCs w:val="28"/>
        </w:rPr>
      </w:pPr>
    </w:p>
    <w:p w:rsidR="00524DE3" w:rsidRDefault="00524DE3" w:rsidP="00D76A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4DE3" w:rsidRDefault="00524DE3" w:rsidP="00D76A35">
      <w:pPr>
        <w:jc w:val="center"/>
        <w:rPr>
          <w:sz w:val="28"/>
          <w:szCs w:val="28"/>
        </w:rPr>
      </w:pPr>
    </w:p>
    <w:p w:rsidR="00524DE3" w:rsidRDefault="00524DE3" w:rsidP="00D76A35">
      <w:pPr>
        <w:jc w:val="center"/>
        <w:rPr>
          <w:sz w:val="28"/>
          <w:szCs w:val="28"/>
        </w:rPr>
      </w:pPr>
      <w:r>
        <w:rPr>
          <w:sz w:val="28"/>
          <w:szCs w:val="28"/>
        </w:rPr>
        <w:t>№ 139</w:t>
      </w:r>
    </w:p>
    <w:p w:rsidR="00524DE3" w:rsidRDefault="00524DE3" w:rsidP="00D76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15.12.2017 г.                                                                 ст. Милютинская</w:t>
      </w:r>
    </w:p>
    <w:p w:rsidR="00524DE3" w:rsidRDefault="00524DE3" w:rsidP="00D76A35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</w:tblGrid>
      <w:tr w:rsidR="00524DE3" w:rsidTr="00D76A35">
        <w:tc>
          <w:tcPr>
            <w:tcW w:w="5495" w:type="dxa"/>
          </w:tcPr>
          <w:p w:rsidR="00524DE3" w:rsidRDefault="00524DE3">
            <w:pPr>
              <w:pStyle w:val="NormalWeb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Strong"/>
                <w:b w:val="0"/>
                <w:sz w:val="28"/>
                <w:szCs w:val="28"/>
                <w:lang w:eastAsia="en-US"/>
              </w:rPr>
              <w:t xml:space="preserve">О регистрации устава территориального 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>
              <w:rPr>
                <w:rStyle w:val="Strong"/>
                <w:b w:val="0"/>
                <w:sz w:val="28"/>
                <w:szCs w:val="28"/>
                <w:lang w:eastAsia="en-US"/>
              </w:rPr>
              <w:t xml:space="preserve">общественного самоуправления «Станица Милютинская»         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>
              <w:rPr>
                <w:rStyle w:val="Strong"/>
                <w:b w:val="0"/>
                <w:sz w:val="28"/>
                <w:szCs w:val="28"/>
                <w:lang w:eastAsia="en-US"/>
              </w:rPr>
              <w:t>Милютинского сельского поселения Милютинского района Ростовской области</w:t>
            </w:r>
          </w:p>
        </w:tc>
      </w:tr>
    </w:tbl>
    <w:p w:rsidR="00524DE3" w:rsidRDefault="00524DE3" w:rsidP="00D76A35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«Милютинского сельское поселение», Положением о порядке регистрации устава территориального общественного самоуправления, осуществляемого на территории муниципального образования «Милютинское сельское поселение», утвержденным решением Собрания депутатов Милютинского сельского поселения от 14.11.2017г. № 51, на основании решения Собрания депутатов Милютинского сельского поселения от 14.12.2017г. № 52 «Об установлении границ территориального общественного самоуправления  в муниципальном образовании «Милютинское сельское поселение»,</w:t>
      </w:r>
    </w:p>
    <w:p w:rsidR="00524DE3" w:rsidRDefault="00524DE3" w:rsidP="00D76A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4DE3" w:rsidRDefault="00524DE3"/>
    <w:p w:rsidR="00524DE3" w:rsidRDefault="00524DE3" w:rsidP="00D76A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1.Зарегистрировать Устав территориального общественного самоуправления «Стинаца Милютинская».</w:t>
      </w:r>
    </w:p>
    <w:p w:rsidR="00524DE3" w:rsidRDefault="00524DE3" w:rsidP="00D76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2.Внести сведения о регистрации Устава территориального общественного самоуправления «Станица Милютинская» в реестр территориального общественного самоуправления Милютинского сельского поселения под №1.</w:t>
      </w:r>
    </w:p>
    <w:p w:rsidR="00524DE3" w:rsidRDefault="00524DE3" w:rsidP="00D76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обнародовать и разместить на официальном сайте администрации Милютинского сельского поселения в информационно-телекоммуникационной </w:t>
      </w:r>
      <w:bookmarkStart w:id="0" w:name="_GoBack"/>
      <w:bookmarkEnd w:id="0"/>
      <w:r>
        <w:rPr>
          <w:sz w:val="28"/>
          <w:szCs w:val="28"/>
        </w:rPr>
        <w:t>сети «Интернет».</w:t>
      </w:r>
    </w:p>
    <w:p w:rsidR="00524DE3" w:rsidRDefault="00524DE3" w:rsidP="00D76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4.Контроль за исполнением настоящего постановления оставляю за собой.</w:t>
      </w:r>
    </w:p>
    <w:p w:rsidR="00524DE3" w:rsidRDefault="00524DE3" w:rsidP="00D76A35">
      <w:pPr>
        <w:jc w:val="both"/>
        <w:rPr>
          <w:sz w:val="28"/>
          <w:szCs w:val="28"/>
        </w:rPr>
      </w:pPr>
    </w:p>
    <w:p w:rsidR="00524DE3" w:rsidRDefault="00524DE3" w:rsidP="00D76A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24DE3" w:rsidRPr="00D76A35" w:rsidRDefault="00524DE3" w:rsidP="00D76A35">
      <w:pPr>
        <w:jc w:val="both"/>
        <w:rPr>
          <w:sz w:val="28"/>
          <w:szCs w:val="28"/>
        </w:rPr>
      </w:pPr>
      <w:r>
        <w:rPr>
          <w:sz w:val="28"/>
          <w:szCs w:val="28"/>
        </w:rPr>
        <w:t>Милютинского сельского поселения                                        Л.В. Алешкина</w:t>
      </w:r>
    </w:p>
    <w:sectPr w:rsidR="00524DE3" w:rsidRPr="00D76A35" w:rsidSect="000B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A35"/>
    <w:rsid w:val="000B403C"/>
    <w:rsid w:val="00463A03"/>
    <w:rsid w:val="004A0F5A"/>
    <w:rsid w:val="00524DE3"/>
    <w:rsid w:val="00616425"/>
    <w:rsid w:val="00BA13BF"/>
    <w:rsid w:val="00C03C79"/>
    <w:rsid w:val="00CA13D6"/>
    <w:rsid w:val="00D76A35"/>
    <w:rsid w:val="00ED21DE"/>
    <w:rsid w:val="00F4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35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6A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76A3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261</Words>
  <Characters>1494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Зарина</cp:lastModifiedBy>
  <cp:revision>3</cp:revision>
  <cp:lastPrinted>2017-12-21T09:14:00Z</cp:lastPrinted>
  <dcterms:created xsi:type="dcterms:W3CDTF">2017-12-21T06:20:00Z</dcterms:created>
  <dcterms:modified xsi:type="dcterms:W3CDTF">2017-12-21T09:17:00Z</dcterms:modified>
</cp:coreProperties>
</file>