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4" w:rsidRPr="00830790" w:rsidRDefault="003B7B34" w:rsidP="003B7B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701675" cy="895350"/>
            <wp:effectExtent l="0" t="0" r="0" b="0"/>
            <wp:wrapTopAndBottom/>
            <wp:docPr id="2" name="Рисунок 2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0790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B7B34" w:rsidRPr="00830790" w:rsidRDefault="003B7B34" w:rsidP="003B7B34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РОСТОВСКАЯ ОБЛАСТЬ</w:t>
      </w:r>
    </w:p>
    <w:p w:rsidR="003B7B34" w:rsidRPr="00830790" w:rsidRDefault="003B7B34" w:rsidP="003B7B34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 xml:space="preserve">АДМИНИСТРАЦИЯ МИЛЮТИНСКОГО </w:t>
      </w:r>
      <w:r w:rsidR="00212024">
        <w:rPr>
          <w:sz w:val="28"/>
          <w:szCs w:val="28"/>
        </w:rPr>
        <w:t>СЕЛЬСКОГО ПОСЕЛЕНИЯ</w:t>
      </w:r>
    </w:p>
    <w:p w:rsidR="003B7B34" w:rsidRPr="00E52105" w:rsidRDefault="003B7B34" w:rsidP="003B7B34">
      <w:pPr>
        <w:tabs>
          <w:tab w:val="left" w:pos="6465"/>
        </w:tabs>
        <w:jc w:val="center"/>
        <w:rPr>
          <w:sz w:val="26"/>
          <w:szCs w:val="26"/>
        </w:rPr>
      </w:pPr>
    </w:p>
    <w:p w:rsidR="003B7B34" w:rsidRDefault="003B7B34" w:rsidP="003B7B34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7B34" w:rsidRPr="00E52105" w:rsidRDefault="003B7B34" w:rsidP="003B7B34">
      <w:pPr>
        <w:tabs>
          <w:tab w:val="left" w:pos="6210"/>
        </w:tabs>
        <w:jc w:val="center"/>
        <w:rPr>
          <w:sz w:val="26"/>
          <w:szCs w:val="26"/>
        </w:rPr>
      </w:pPr>
    </w:p>
    <w:p w:rsidR="003B7B34" w:rsidRPr="00830790" w:rsidRDefault="00212024" w:rsidP="003B7B34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30.06</w:t>
      </w:r>
      <w:r w:rsidR="00525780">
        <w:rPr>
          <w:sz w:val="28"/>
          <w:szCs w:val="28"/>
        </w:rPr>
        <w:t xml:space="preserve"> 2022г. </w:t>
      </w:r>
      <w:r w:rsidR="003B7B34" w:rsidRPr="00830790">
        <w:rPr>
          <w:sz w:val="28"/>
          <w:szCs w:val="28"/>
        </w:rPr>
        <w:t>№</w:t>
      </w:r>
      <w:r w:rsidR="003B7B34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 w:rsidR="003B7B34" w:rsidRPr="00E52105" w:rsidRDefault="003B7B34" w:rsidP="003B7B34">
      <w:pPr>
        <w:tabs>
          <w:tab w:val="left" w:pos="58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B7B34" w:rsidRPr="00830790" w:rsidRDefault="003B7B34" w:rsidP="003B7B34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ст. Милютинская</w:t>
      </w:r>
    </w:p>
    <w:p w:rsidR="006B7A21" w:rsidRDefault="006B7A21" w:rsidP="0047606E">
      <w:pPr>
        <w:jc w:val="center"/>
        <w:rPr>
          <w:sz w:val="28"/>
          <w:szCs w:val="28"/>
        </w:rPr>
      </w:pPr>
    </w:p>
    <w:p w:rsidR="001445CC" w:rsidRDefault="001445CC" w:rsidP="0047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1445CC" w:rsidRDefault="001445CC" w:rsidP="0047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3B354D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1445CC" w:rsidRDefault="001445CC" w:rsidP="0047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257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5257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5257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3B354D" w:rsidRDefault="001445CC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975A7F" w:rsidRPr="005915E1">
        <w:rPr>
          <w:kern w:val="2"/>
          <w:sz w:val="28"/>
          <w:szCs w:val="28"/>
        </w:rPr>
        <w:t xml:space="preserve">Собрания депутатов </w:t>
      </w:r>
      <w:r w:rsidR="00975A7F">
        <w:rPr>
          <w:kern w:val="2"/>
          <w:sz w:val="28"/>
          <w:szCs w:val="28"/>
        </w:rPr>
        <w:t xml:space="preserve">Милютинского сельского поселения </w:t>
      </w:r>
      <w:r w:rsidR="00975A7F" w:rsidRPr="005915E1">
        <w:rPr>
          <w:kern w:val="2"/>
          <w:sz w:val="28"/>
          <w:szCs w:val="28"/>
        </w:rPr>
        <w:t>от </w:t>
      </w:r>
      <w:r w:rsidR="00975A7F" w:rsidRPr="00CE0C59">
        <w:rPr>
          <w:kern w:val="2"/>
          <w:sz w:val="28"/>
          <w:szCs w:val="28"/>
        </w:rPr>
        <w:t>29</w:t>
      </w:r>
      <w:r w:rsidR="00975A7F" w:rsidRPr="005915E1">
        <w:rPr>
          <w:kern w:val="2"/>
          <w:sz w:val="28"/>
          <w:szCs w:val="28"/>
        </w:rPr>
        <w:t>.</w:t>
      </w:r>
      <w:r w:rsidR="00975A7F" w:rsidRPr="00CE0C59">
        <w:rPr>
          <w:kern w:val="2"/>
          <w:sz w:val="28"/>
          <w:szCs w:val="28"/>
        </w:rPr>
        <w:t>04</w:t>
      </w:r>
      <w:r w:rsidR="00975A7F" w:rsidRPr="005915E1">
        <w:rPr>
          <w:kern w:val="2"/>
          <w:sz w:val="28"/>
          <w:szCs w:val="28"/>
        </w:rPr>
        <w:t>.</w:t>
      </w:r>
      <w:r w:rsidR="00975A7F" w:rsidRPr="00975A7F">
        <w:rPr>
          <w:kern w:val="2"/>
          <w:sz w:val="28"/>
          <w:szCs w:val="28"/>
        </w:rPr>
        <w:t>2020 № 125 «О бюджетном процессе в Милютинском сельском поселении</w:t>
      </w:r>
      <w:r w:rsidRPr="00975A7F">
        <w:rPr>
          <w:kern w:val="2"/>
          <w:sz w:val="28"/>
          <w:szCs w:val="28"/>
        </w:rPr>
        <w:t xml:space="preserve">», в целях обеспечения составления проекта </w:t>
      </w:r>
      <w:r w:rsidR="003B354D" w:rsidRPr="00975A7F">
        <w:rPr>
          <w:kern w:val="2"/>
          <w:sz w:val="28"/>
          <w:szCs w:val="28"/>
        </w:rPr>
        <w:t>ме</w:t>
      </w:r>
      <w:r w:rsidRPr="00975A7F">
        <w:rPr>
          <w:kern w:val="2"/>
          <w:sz w:val="28"/>
          <w:szCs w:val="28"/>
        </w:rPr>
        <w:t>стного бюджета на 202</w:t>
      </w:r>
      <w:r w:rsidR="00525780" w:rsidRPr="00975A7F">
        <w:rPr>
          <w:kern w:val="2"/>
          <w:sz w:val="28"/>
          <w:szCs w:val="28"/>
        </w:rPr>
        <w:t>3</w:t>
      </w:r>
      <w:r w:rsidRPr="00975A7F">
        <w:rPr>
          <w:kern w:val="2"/>
          <w:sz w:val="28"/>
          <w:szCs w:val="28"/>
        </w:rPr>
        <w:t xml:space="preserve"> год и на плановый период 202</w:t>
      </w:r>
      <w:r w:rsidR="00525780" w:rsidRPr="00975A7F">
        <w:rPr>
          <w:kern w:val="2"/>
          <w:sz w:val="28"/>
          <w:szCs w:val="28"/>
        </w:rPr>
        <w:t>4</w:t>
      </w:r>
      <w:r w:rsidRPr="00975A7F">
        <w:rPr>
          <w:kern w:val="2"/>
          <w:sz w:val="28"/>
          <w:szCs w:val="28"/>
        </w:rPr>
        <w:t xml:space="preserve"> и 202</w:t>
      </w:r>
      <w:r w:rsidR="00525780" w:rsidRPr="00975A7F">
        <w:rPr>
          <w:kern w:val="2"/>
          <w:sz w:val="28"/>
          <w:szCs w:val="28"/>
        </w:rPr>
        <w:t>5</w:t>
      </w:r>
      <w:r w:rsidRPr="00975A7F">
        <w:rPr>
          <w:kern w:val="2"/>
          <w:sz w:val="28"/>
          <w:szCs w:val="28"/>
        </w:rPr>
        <w:t xml:space="preserve"> годов</w:t>
      </w:r>
    </w:p>
    <w:p w:rsidR="001445CC" w:rsidRDefault="00847836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ПОСТАНОВЛЯЮ:</w:t>
      </w:r>
    </w:p>
    <w:p w:rsidR="00847836" w:rsidRDefault="00847836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C914DC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</w:t>
      </w:r>
      <w:r w:rsidR="0052578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2578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2578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75A7F" w:rsidRPr="005915E1" w:rsidRDefault="001445CC" w:rsidP="00975A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975A7F" w:rsidRPr="005915E1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5A7F" w:rsidRPr="005915E1" w:rsidRDefault="00975A7F" w:rsidP="00975A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5E20">
        <w:rPr>
          <w:kern w:val="2"/>
          <w:sz w:val="28"/>
          <w:szCs w:val="28"/>
        </w:rPr>
        <w:t>3</w:t>
      </w:r>
      <w:r w:rsidRPr="005915E1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75A7F" w:rsidRDefault="00975A7F" w:rsidP="00975A7F">
      <w:pPr>
        <w:spacing w:line="216" w:lineRule="auto"/>
        <w:jc w:val="both"/>
        <w:rPr>
          <w:kern w:val="2"/>
          <w:sz w:val="28"/>
          <w:szCs w:val="28"/>
        </w:rPr>
      </w:pPr>
    </w:p>
    <w:p w:rsidR="001445CC" w:rsidRDefault="001445CC" w:rsidP="00975A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jc w:val="both"/>
        <w:rPr>
          <w:kern w:val="2"/>
          <w:sz w:val="28"/>
          <w:szCs w:val="28"/>
        </w:rPr>
      </w:pPr>
    </w:p>
    <w:p w:rsidR="00847836" w:rsidRDefault="00847836" w:rsidP="0047606E">
      <w:pPr>
        <w:jc w:val="both"/>
        <w:rPr>
          <w:kern w:val="2"/>
          <w:sz w:val="28"/>
          <w:szCs w:val="28"/>
        </w:rPr>
      </w:pPr>
    </w:p>
    <w:p w:rsidR="00847836" w:rsidRDefault="00847836" w:rsidP="0047606E">
      <w:pPr>
        <w:jc w:val="both"/>
        <w:rPr>
          <w:kern w:val="2"/>
          <w:sz w:val="28"/>
          <w:szCs w:val="28"/>
        </w:rPr>
      </w:pPr>
    </w:p>
    <w:p w:rsidR="00C7042B" w:rsidRDefault="00C7042B" w:rsidP="0084783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C7042B" w:rsidRDefault="00C7042B" w:rsidP="0084783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Милютинского </w:t>
      </w:r>
      <w:r w:rsidR="00975A7F">
        <w:rPr>
          <w:kern w:val="2"/>
          <w:sz w:val="28"/>
          <w:szCs w:val="28"/>
        </w:rPr>
        <w:t xml:space="preserve"> сельского поселения                       </w:t>
      </w:r>
      <w:r w:rsidR="003B7B34">
        <w:rPr>
          <w:kern w:val="2"/>
          <w:sz w:val="28"/>
          <w:szCs w:val="28"/>
        </w:rPr>
        <w:tab/>
      </w:r>
      <w:r w:rsidR="003B7B34">
        <w:rPr>
          <w:kern w:val="2"/>
          <w:sz w:val="28"/>
          <w:szCs w:val="28"/>
        </w:rPr>
        <w:tab/>
      </w:r>
      <w:r w:rsidR="003B7B34">
        <w:rPr>
          <w:kern w:val="2"/>
          <w:sz w:val="28"/>
          <w:szCs w:val="28"/>
        </w:rPr>
        <w:tab/>
      </w:r>
      <w:r w:rsidR="00975A7F">
        <w:rPr>
          <w:kern w:val="2"/>
          <w:sz w:val="28"/>
          <w:szCs w:val="28"/>
        </w:rPr>
        <w:t>С.Ю.Сергиенко</w:t>
      </w:r>
    </w:p>
    <w:p w:rsidR="00C7042B" w:rsidRDefault="00C7042B" w:rsidP="00C7042B">
      <w:pPr>
        <w:ind w:firstLine="709"/>
        <w:rPr>
          <w:kern w:val="2"/>
          <w:sz w:val="28"/>
          <w:szCs w:val="28"/>
        </w:rPr>
      </w:pPr>
    </w:p>
    <w:p w:rsidR="0047606E" w:rsidRPr="00C7042B" w:rsidRDefault="0047606E" w:rsidP="00975A7F">
      <w:pPr>
        <w:rPr>
          <w:kern w:val="2"/>
        </w:rPr>
        <w:sectPr w:rsidR="0047606E" w:rsidRPr="00C7042B" w:rsidSect="007339BF">
          <w:headerReference w:type="default" r:id="rId8"/>
          <w:pgSz w:w="11907" w:h="16840"/>
          <w:pgMar w:top="426" w:right="567" w:bottom="709" w:left="1276" w:header="720" w:footer="720" w:gutter="0"/>
          <w:cols w:space="720"/>
          <w:titlePg/>
          <w:docGrid w:linePitch="272"/>
        </w:sectPr>
      </w:pPr>
    </w:p>
    <w:p w:rsidR="001445CC" w:rsidRDefault="001445CC" w:rsidP="00847836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45CC" w:rsidRDefault="001445CC" w:rsidP="00847836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514B0" w:rsidRDefault="005514B0" w:rsidP="00847836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Милютинского района</w:t>
      </w:r>
    </w:p>
    <w:p w:rsidR="001445CC" w:rsidRDefault="00847836" w:rsidP="00847836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5780">
        <w:rPr>
          <w:sz w:val="28"/>
          <w:szCs w:val="28"/>
        </w:rPr>
        <w:t>«</w:t>
      </w:r>
      <w:r w:rsidR="00975A7F">
        <w:rPr>
          <w:sz w:val="28"/>
          <w:szCs w:val="28"/>
        </w:rPr>
        <w:t>30</w:t>
      </w:r>
      <w:r w:rsidR="00525780">
        <w:rPr>
          <w:sz w:val="28"/>
          <w:szCs w:val="28"/>
        </w:rPr>
        <w:t>»июня 2022г.</w:t>
      </w:r>
      <w:r>
        <w:rPr>
          <w:sz w:val="28"/>
          <w:szCs w:val="28"/>
        </w:rPr>
        <w:t xml:space="preserve"> № </w:t>
      </w:r>
      <w:r w:rsidR="00975A7F">
        <w:rPr>
          <w:sz w:val="28"/>
          <w:szCs w:val="28"/>
        </w:rPr>
        <w:t>67</w:t>
      </w:r>
    </w:p>
    <w:p w:rsidR="001445CC" w:rsidRDefault="001445CC" w:rsidP="001445CC">
      <w:pPr>
        <w:jc w:val="center"/>
        <w:rPr>
          <w:kern w:val="2"/>
          <w:sz w:val="28"/>
          <w:szCs w:val="28"/>
        </w:rPr>
      </w:pPr>
    </w:p>
    <w:p w:rsidR="0047606E" w:rsidRPr="00A7457F" w:rsidRDefault="0047606E" w:rsidP="001445CC">
      <w:pPr>
        <w:jc w:val="center"/>
        <w:rPr>
          <w:kern w:val="2"/>
          <w:sz w:val="28"/>
          <w:szCs w:val="28"/>
        </w:rPr>
      </w:pPr>
    </w:p>
    <w:p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5514B0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52578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2578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2578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1445CC" w:rsidRDefault="001445CC" w:rsidP="001445CC">
      <w:pPr>
        <w:jc w:val="both"/>
        <w:rPr>
          <w:kern w:val="2"/>
          <w:sz w:val="28"/>
          <w:szCs w:val="28"/>
        </w:rPr>
      </w:pPr>
    </w:p>
    <w:p w:rsidR="0047606E" w:rsidRPr="00A7457F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5"/>
        <w:gridCol w:w="6198"/>
        <w:gridCol w:w="4874"/>
        <w:gridCol w:w="3061"/>
      </w:tblGrid>
      <w:tr w:rsidR="001445CC" w:rsidTr="00767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1445CC" w:rsidRDefault="001445CC" w:rsidP="001445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4"/>
        <w:gridCol w:w="6199"/>
        <w:gridCol w:w="4874"/>
        <w:gridCol w:w="3061"/>
      </w:tblGrid>
      <w:tr w:rsidR="001445CC" w:rsidTr="00767CB3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1445CC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0E4B1C" w:rsidRDefault="001445CC" w:rsidP="0047606E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767CB3" w:rsidP="004760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от </w:t>
            </w:r>
            <w:r w:rsidR="001445CC">
              <w:rPr>
                <w:kern w:val="2"/>
                <w:sz w:val="28"/>
                <w:szCs w:val="28"/>
              </w:rPr>
              <w:t xml:space="preserve">органов </w:t>
            </w:r>
            <w:r w:rsidR="002C59D6">
              <w:rPr>
                <w:kern w:val="2"/>
                <w:sz w:val="28"/>
                <w:szCs w:val="28"/>
              </w:rPr>
              <w:t>Администрации Милютинского района, органов местного самоуправления муниципальных образований Милютинского района</w:t>
            </w:r>
            <w:r w:rsidR="001445CC">
              <w:rPr>
                <w:kern w:val="2"/>
                <w:sz w:val="28"/>
                <w:szCs w:val="28"/>
              </w:rPr>
              <w:t xml:space="preserve">: </w:t>
            </w:r>
          </w:p>
          <w:p w:rsidR="001445CC" w:rsidRDefault="001445CC" w:rsidP="004760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525780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1445CC" w:rsidRDefault="001445CC" w:rsidP="005257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525780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525780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154AB0" w:rsidRDefault="001445CC" w:rsidP="00525780">
            <w:pPr>
              <w:jc w:val="both"/>
              <w:rPr>
                <w:bCs/>
                <w:sz w:val="28"/>
                <w:szCs w:val="28"/>
              </w:rPr>
            </w:pPr>
            <w:r w:rsidRPr="00CE6263">
              <w:rPr>
                <w:bCs/>
                <w:sz w:val="28"/>
                <w:szCs w:val="28"/>
              </w:rPr>
              <w:t xml:space="preserve">в двухдневный срок </w:t>
            </w:r>
            <w:r w:rsidRPr="00CE6263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 w:rsidRPr="00CE6263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CE6263">
              <w:rPr>
                <w:bCs/>
                <w:spacing w:val="-6"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мического развития Ро</w:t>
            </w:r>
            <w:r w:rsidR="002C59D6">
              <w:rPr>
                <w:bCs/>
                <w:sz w:val="28"/>
                <w:szCs w:val="28"/>
              </w:rPr>
              <w:t xml:space="preserve">стовской области </w:t>
            </w:r>
            <w:r w:rsidRPr="00CE6263">
              <w:rPr>
                <w:bCs/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bCs/>
                <w:sz w:val="28"/>
                <w:szCs w:val="28"/>
              </w:rPr>
              <w:t>и предель</w:t>
            </w:r>
            <w:r w:rsidR="007E2159">
              <w:rPr>
                <w:bCs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ных уровней цен (тарифов</w:t>
            </w:r>
            <w:r w:rsidR="007E2159">
              <w:rPr>
                <w:bCs/>
                <w:sz w:val="28"/>
                <w:szCs w:val="28"/>
              </w:rPr>
              <w:t>) на услуги компаний инфраструк</w:t>
            </w:r>
            <w:r w:rsidRPr="00CE6263">
              <w:rPr>
                <w:bCs/>
                <w:sz w:val="28"/>
                <w:szCs w:val="28"/>
              </w:rPr>
              <w:t>турного сектора на 202</w:t>
            </w:r>
            <w:r w:rsidR="00525780">
              <w:rPr>
                <w:bCs/>
                <w:sz w:val="28"/>
                <w:szCs w:val="28"/>
              </w:rPr>
              <w:t>3</w:t>
            </w:r>
            <w:r w:rsidRPr="00CE6263">
              <w:rPr>
                <w:bCs/>
                <w:sz w:val="28"/>
                <w:szCs w:val="28"/>
              </w:rPr>
              <w:t xml:space="preserve"> год и</w:t>
            </w:r>
            <w:r w:rsidR="007E2159"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на</w:t>
            </w:r>
            <w:r w:rsidR="007E2159"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плановый период 202</w:t>
            </w:r>
            <w:r w:rsidR="00525780">
              <w:rPr>
                <w:bCs/>
                <w:sz w:val="28"/>
                <w:szCs w:val="28"/>
              </w:rPr>
              <w:t>4</w:t>
            </w:r>
            <w:r w:rsidRPr="00CE6263">
              <w:rPr>
                <w:bCs/>
                <w:sz w:val="28"/>
                <w:szCs w:val="28"/>
              </w:rPr>
              <w:t xml:space="preserve"> и 202</w:t>
            </w:r>
            <w:r w:rsidR="00525780">
              <w:rPr>
                <w:bCs/>
                <w:sz w:val="28"/>
                <w:szCs w:val="28"/>
              </w:rPr>
              <w:t>5</w:t>
            </w:r>
            <w:r w:rsidRPr="00CE6263">
              <w:rPr>
                <w:bCs/>
                <w:sz w:val="28"/>
                <w:szCs w:val="28"/>
              </w:rPr>
              <w:t>годов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2C59D6" w:rsidP="002C59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отдела социально-экономического прогнозирования </w:t>
            </w:r>
            <w:r w:rsidR="00845A2A">
              <w:rPr>
                <w:kern w:val="2"/>
                <w:sz w:val="28"/>
                <w:szCs w:val="28"/>
              </w:rPr>
              <w:t>Ковалева Т.С.</w:t>
            </w:r>
          </w:p>
          <w:p w:rsidR="002C59D6" w:rsidRDefault="002C59D6" w:rsidP="002C59D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445CC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52578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sz w:val="28"/>
                <w:szCs w:val="28"/>
              </w:rPr>
              <w:t xml:space="preserve">Доведение до органов </w:t>
            </w:r>
            <w:r w:rsidR="009E4E1B">
              <w:rPr>
                <w:sz w:val="28"/>
                <w:szCs w:val="28"/>
              </w:rPr>
              <w:t>Администрации Милютинского района</w:t>
            </w:r>
            <w:r>
              <w:rPr>
                <w:sz w:val="28"/>
                <w:szCs w:val="28"/>
              </w:rPr>
              <w:t xml:space="preserve"> информации об ожидаемых темпах роста стоимости жилищно-</w:t>
            </w:r>
            <w:r>
              <w:rPr>
                <w:sz w:val="28"/>
                <w:szCs w:val="28"/>
              </w:rPr>
              <w:lastRenderedPageBreak/>
              <w:t>коммунальных услуг на 202</w:t>
            </w:r>
            <w:r w:rsidR="005257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5257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8E269A" w:rsidRDefault="001445CC" w:rsidP="005257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lastRenderedPageBreak/>
              <w:t xml:space="preserve">до </w:t>
            </w:r>
            <w:r w:rsidR="00525780">
              <w:rPr>
                <w:sz w:val="28"/>
                <w:szCs w:val="28"/>
              </w:rPr>
              <w:t>30</w:t>
            </w:r>
            <w:r w:rsidRPr="008E269A">
              <w:rPr>
                <w:sz w:val="28"/>
                <w:szCs w:val="28"/>
              </w:rPr>
              <w:t xml:space="preserve"> ию</w:t>
            </w:r>
            <w:r w:rsidR="00845A2A">
              <w:rPr>
                <w:sz w:val="28"/>
                <w:szCs w:val="28"/>
              </w:rPr>
              <w:t>н</w:t>
            </w:r>
            <w:r w:rsidRPr="008E269A">
              <w:rPr>
                <w:sz w:val="28"/>
                <w:szCs w:val="28"/>
              </w:rPr>
              <w:t>я 202</w:t>
            </w:r>
            <w:r w:rsidR="00525780">
              <w:rPr>
                <w:sz w:val="28"/>
                <w:szCs w:val="28"/>
              </w:rPr>
              <w:t>2</w:t>
            </w:r>
            <w:r w:rsidRPr="008E26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9E4E1B" w:rsidRDefault="00C919C6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E4E1B" w:rsidRPr="009E4E1B">
              <w:rPr>
                <w:sz w:val="28"/>
                <w:szCs w:val="28"/>
              </w:rPr>
              <w:t xml:space="preserve">лавный архитектор-начальник отдела координации работы </w:t>
            </w:r>
            <w:r w:rsidR="009E4E1B" w:rsidRPr="009E4E1B">
              <w:rPr>
                <w:sz w:val="28"/>
                <w:szCs w:val="28"/>
              </w:rPr>
              <w:lastRenderedPageBreak/>
              <w:t>отраслей ЖКХ, архитектуры, строительства, транспорта, энергетики и связи Мякотин А.В.</w:t>
            </w:r>
          </w:p>
        </w:tc>
      </w:tr>
      <w:tr w:rsidR="001445CC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A0E96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C9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919C6">
              <w:rPr>
                <w:kern w:val="2"/>
                <w:sz w:val="28"/>
                <w:szCs w:val="28"/>
              </w:rPr>
              <w:t>Ф</w:t>
            </w:r>
            <w:r w:rsidR="00AA0E96">
              <w:rPr>
                <w:kern w:val="2"/>
                <w:sz w:val="28"/>
                <w:szCs w:val="28"/>
              </w:rPr>
              <w:t>инансовый отдел Администрации Милютинского района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</w:t>
            </w:r>
            <w:r w:rsidR="00AA0E9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по кодам классификации доходов бюджетов бюджетной системы Российской Федерации на 202</w:t>
            </w:r>
            <w:r w:rsidR="005257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5257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</w:t>
            </w:r>
            <w:r w:rsidR="00C919C6">
              <w:rPr>
                <w:sz w:val="28"/>
                <w:szCs w:val="28"/>
              </w:rPr>
              <w:t>Ф</w:t>
            </w:r>
            <w:r w:rsidR="00A76CC2">
              <w:rPr>
                <w:sz w:val="28"/>
                <w:szCs w:val="28"/>
              </w:rPr>
              <w:t>инансовым отделом Администрации Милютинского района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>до 1</w:t>
            </w:r>
            <w:r w:rsidR="00845A2A">
              <w:rPr>
                <w:kern w:val="2"/>
                <w:sz w:val="28"/>
                <w:szCs w:val="28"/>
              </w:rPr>
              <w:t>2</w:t>
            </w:r>
            <w:r w:rsidRPr="004E3D10">
              <w:rPr>
                <w:kern w:val="2"/>
                <w:sz w:val="28"/>
                <w:szCs w:val="28"/>
              </w:rPr>
              <w:t xml:space="preserve"> июля 202</w:t>
            </w:r>
            <w:r w:rsidR="00525780">
              <w:rPr>
                <w:kern w:val="2"/>
                <w:sz w:val="28"/>
                <w:szCs w:val="28"/>
              </w:rPr>
              <w:t>2</w:t>
            </w:r>
            <w:r w:rsidRPr="004E3D10">
              <w:rPr>
                <w:kern w:val="2"/>
                <w:sz w:val="28"/>
                <w:szCs w:val="28"/>
              </w:rPr>
              <w:t xml:space="preserve"> г.</w:t>
            </w:r>
          </w:p>
          <w:p w:rsidR="001445CC" w:rsidRPr="0084357C" w:rsidRDefault="001445CC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C919C6" w:rsidP="00A76CC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45CC">
              <w:rPr>
                <w:sz w:val="28"/>
                <w:szCs w:val="28"/>
              </w:rPr>
              <w:t xml:space="preserve">лавные администраторы доходов </w:t>
            </w:r>
            <w:r w:rsidR="00A76CC2">
              <w:rPr>
                <w:sz w:val="28"/>
                <w:szCs w:val="28"/>
              </w:rPr>
              <w:t>мес</w:t>
            </w:r>
            <w:r w:rsidR="001445CC">
              <w:rPr>
                <w:sz w:val="28"/>
                <w:szCs w:val="28"/>
              </w:rPr>
              <w:t xml:space="preserve">тного бюджета </w:t>
            </w:r>
          </w:p>
        </w:tc>
      </w:tr>
      <w:tr w:rsidR="001445CC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6CC2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C9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919C6">
              <w:rPr>
                <w:kern w:val="2"/>
                <w:sz w:val="28"/>
                <w:szCs w:val="28"/>
              </w:rPr>
              <w:t>Ф</w:t>
            </w:r>
            <w:r w:rsidR="00A76CC2">
              <w:rPr>
                <w:kern w:val="2"/>
                <w:sz w:val="28"/>
                <w:szCs w:val="28"/>
              </w:rPr>
              <w:t xml:space="preserve">инансовый отдел Администрации Милютинского района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</w:t>
            </w:r>
            <w:r w:rsidR="00A76CC2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в части налоговых и</w:t>
            </w:r>
            <w:r w:rsidR="004760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неналоговых доходов по формам, установленным </w:t>
            </w:r>
            <w:r w:rsidR="00C919C6">
              <w:rPr>
                <w:sz w:val="28"/>
                <w:szCs w:val="28"/>
              </w:rPr>
              <w:t>Ф</w:t>
            </w:r>
            <w:r w:rsidR="00583C22">
              <w:rPr>
                <w:sz w:val="28"/>
                <w:szCs w:val="28"/>
              </w:rPr>
              <w:t>инансовым отделом Администрации Милютинского района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>до 1</w:t>
            </w:r>
            <w:r w:rsidR="00845A2A">
              <w:rPr>
                <w:kern w:val="2"/>
                <w:sz w:val="28"/>
                <w:szCs w:val="28"/>
              </w:rPr>
              <w:t>2</w:t>
            </w:r>
            <w:r w:rsidRPr="008629A3">
              <w:rPr>
                <w:kern w:val="2"/>
                <w:sz w:val="28"/>
                <w:szCs w:val="28"/>
              </w:rPr>
              <w:t xml:space="preserve"> июля 202</w:t>
            </w:r>
            <w:r w:rsidR="00525780">
              <w:rPr>
                <w:kern w:val="2"/>
                <w:sz w:val="28"/>
                <w:szCs w:val="28"/>
              </w:rPr>
              <w:t>2</w:t>
            </w:r>
            <w:r w:rsidRPr="008629A3">
              <w:rPr>
                <w:kern w:val="2"/>
                <w:sz w:val="28"/>
                <w:szCs w:val="28"/>
              </w:rPr>
              <w:t xml:space="preserve"> г.</w:t>
            </w:r>
          </w:p>
          <w:p w:rsidR="001445CC" w:rsidRPr="0084357C" w:rsidRDefault="001445CC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C919C6" w:rsidP="00583C22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445CC">
              <w:rPr>
                <w:sz w:val="28"/>
                <w:szCs w:val="28"/>
              </w:rPr>
              <w:t xml:space="preserve">уководители органов </w:t>
            </w:r>
            <w:r w:rsidR="00583C22">
              <w:rPr>
                <w:sz w:val="28"/>
                <w:szCs w:val="28"/>
              </w:rPr>
              <w:t>Администрации Милютинского района</w:t>
            </w:r>
          </w:p>
        </w:tc>
      </w:tr>
      <w:tr w:rsidR="001445CC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6D20FA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C9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C919C6">
              <w:rPr>
                <w:sz w:val="28"/>
                <w:szCs w:val="28"/>
              </w:rPr>
              <w:t>Ф</w:t>
            </w:r>
            <w:r w:rsidR="006D20FA">
              <w:rPr>
                <w:sz w:val="28"/>
                <w:szCs w:val="28"/>
              </w:rPr>
              <w:t>инансовый отдел Администрации Милютинского района</w:t>
            </w:r>
            <w:r w:rsidR="00975A7F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предпринимателей и физических лиц (среднемесячного дохода от трудовой деятельности) по </w:t>
            </w:r>
            <w:r w:rsidR="006D20FA">
              <w:rPr>
                <w:rFonts w:eastAsia="Calibri"/>
                <w:sz w:val="28"/>
                <w:szCs w:val="28"/>
                <w:lang w:eastAsia="en-US"/>
              </w:rPr>
              <w:t>Милютинскому району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 w:rsidR="0052578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52578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lastRenderedPageBreak/>
              <w:t xml:space="preserve">до </w:t>
            </w:r>
            <w:r w:rsidR="000B6419">
              <w:rPr>
                <w:sz w:val="28"/>
                <w:szCs w:val="28"/>
              </w:rPr>
              <w:t>8</w:t>
            </w:r>
            <w:r w:rsidRPr="008E269A">
              <w:rPr>
                <w:sz w:val="28"/>
                <w:szCs w:val="28"/>
              </w:rPr>
              <w:t xml:space="preserve"> июля 202</w:t>
            </w:r>
            <w:r w:rsidR="00525780">
              <w:rPr>
                <w:sz w:val="28"/>
                <w:szCs w:val="28"/>
              </w:rPr>
              <w:t>2</w:t>
            </w:r>
            <w:r w:rsidRPr="008E269A">
              <w:rPr>
                <w:sz w:val="28"/>
                <w:szCs w:val="28"/>
              </w:rPr>
              <w:t xml:space="preserve"> г.</w:t>
            </w: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044FBF" w:rsidRDefault="006D20FA" w:rsidP="006D20FA">
            <w:pPr>
              <w:jc w:val="both"/>
              <w:rPr>
                <w:kern w:val="2"/>
                <w:sz w:val="28"/>
                <w:szCs w:val="28"/>
              </w:rPr>
            </w:pPr>
            <w:r w:rsidRPr="00044FBF">
              <w:rPr>
                <w:kern w:val="2"/>
                <w:sz w:val="28"/>
                <w:szCs w:val="28"/>
              </w:rPr>
              <w:t>Начальник отдела социально</w:t>
            </w:r>
            <w:r w:rsidR="000661AB" w:rsidRPr="00044FBF">
              <w:rPr>
                <w:kern w:val="2"/>
                <w:sz w:val="28"/>
                <w:szCs w:val="28"/>
              </w:rPr>
              <w:t>го развития</w:t>
            </w:r>
            <w:r w:rsidRPr="00044FBF">
              <w:rPr>
                <w:kern w:val="2"/>
                <w:sz w:val="28"/>
                <w:szCs w:val="28"/>
              </w:rPr>
              <w:t xml:space="preserve"> </w:t>
            </w:r>
            <w:r w:rsidR="000661AB" w:rsidRPr="00044FBF">
              <w:rPr>
                <w:kern w:val="2"/>
                <w:sz w:val="28"/>
                <w:szCs w:val="28"/>
              </w:rPr>
              <w:t>Заливан О.И.</w:t>
            </w:r>
          </w:p>
          <w:p w:rsidR="001445CC" w:rsidRDefault="001445CC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45CC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C919C6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C919C6">
              <w:rPr>
                <w:sz w:val="28"/>
                <w:szCs w:val="28"/>
              </w:rPr>
              <w:t>Ф</w:t>
            </w:r>
            <w:r w:rsidR="006D20FA">
              <w:rPr>
                <w:sz w:val="28"/>
                <w:szCs w:val="28"/>
              </w:rPr>
              <w:t xml:space="preserve">инансовый отдел Администрации Милютинского района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6D20FA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525780">
              <w:rPr>
                <w:sz w:val="28"/>
                <w:szCs w:val="28"/>
              </w:rPr>
              <w:t>3</w:t>
            </w:r>
            <w:r w:rsidR="00845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на плановый период 202</w:t>
            </w:r>
            <w:r w:rsidR="005257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525780">
              <w:rPr>
                <w:sz w:val="28"/>
                <w:szCs w:val="28"/>
              </w:rPr>
              <w:t>5</w:t>
            </w:r>
            <w:r w:rsidR="001058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годов по формам, установленным приказом </w:t>
            </w:r>
            <w:r w:rsidR="00C919C6">
              <w:rPr>
                <w:sz w:val="28"/>
                <w:szCs w:val="28"/>
              </w:rPr>
              <w:t>Ф</w:t>
            </w:r>
            <w:r w:rsidR="006D20FA">
              <w:rPr>
                <w:sz w:val="28"/>
                <w:szCs w:val="28"/>
              </w:rPr>
              <w:t xml:space="preserve">инансового отдела Администрации Милютинского района </w:t>
            </w:r>
            <w:r>
              <w:rPr>
                <w:sz w:val="28"/>
                <w:szCs w:val="28"/>
              </w:rPr>
              <w:t>о методике и</w:t>
            </w:r>
            <w:r w:rsidR="00525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порядке планирования бюджетных ассигнований </w:t>
            </w:r>
            <w:r w:rsidR="006D20FA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8E269A" w:rsidRDefault="001445C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t xml:space="preserve">до </w:t>
            </w:r>
            <w:r w:rsidR="00845A2A">
              <w:rPr>
                <w:sz w:val="28"/>
                <w:szCs w:val="28"/>
              </w:rPr>
              <w:t>26</w:t>
            </w:r>
            <w:r w:rsidRPr="008E269A">
              <w:rPr>
                <w:sz w:val="28"/>
                <w:szCs w:val="28"/>
              </w:rPr>
              <w:t xml:space="preserve"> июля 202</w:t>
            </w:r>
            <w:r w:rsidR="00525780">
              <w:rPr>
                <w:sz w:val="28"/>
                <w:szCs w:val="28"/>
              </w:rPr>
              <w:t>2</w:t>
            </w:r>
            <w:r w:rsidRPr="008E269A">
              <w:rPr>
                <w:sz w:val="28"/>
                <w:szCs w:val="28"/>
              </w:rPr>
              <w:t xml:space="preserve"> г.</w:t>
            </w: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C919C6" w:rsidP="006D20F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45CC">
              <w:rPr>
                <w:sz w:val="28"/>
                <w:szCs w:val="28"/>
              </w:rPr>
              <w:t xml:space="preserve">лавные распорядители средств </w:t>
            </w:r>
            <w:r w:rsidR="006D20FA">
              <w:rPr>
                <w:sz w:val="28"/>
                <w:szCs w:val="28"/>
              </w:rPr>
              <w:t>мес</w:t>
            </w:r>
            <w:r w:rsidR="001445CC">
              <w:rPr>
                <w:sz w:val="28"/>
                <w:szCs w:val="28"/>
              </w:rPr>
              <w:t>тного бюджета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47606E">
            <w:pPr>
              <w:pageBreakBefore/>
              <w:widowControl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C3281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C32813">
              <w:rPr>
                <w:kern w:val="2"/>
                <w:sz w:val="28"/>
                <w:szCs w:val="28"/>
              </w:rPr>
              <w:t>Ф</w:t>
            </w:r>
            <w:r>
              <w:rPr>
                <w:kern w:val="2"/>
                <w:sz w:val="28"/>
                <w:szCs w:val="28"/>
              </w:rPr>
              <w:t>инансовый отдел Администрации Милютинского района объемов финансирования и лимитов потребления топливно-энергетических ресурсов и уличного освещения на 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 в формате электронных таблиц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84357C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 w:rsidR="00845A2A">
              <w:rPr>
                <w:kern w:val="2"/>
                <w:sz w:val="28"/>
                <w:szCs w:val="28"/>
              </w:rPr>
              <w:t>19</w:t>
            </w:r>
            <w:r w:rsidRPr="00D23751">
              <w:rPr>
                <w:kern w:val="2"/>
                <w:sz w:val="28"/>
                <w:szCs w:val="28"/>
              </w:rPr>
              <w:t xml:space="preserve"> июля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Pr="0084357C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9E4E1B" w:rsidRDefault="006D20FA" w:rsidP="006D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1B">
              <w:rPr>
                <w:sz w:val="28"/>
                <w:szCs w:val="28"/>
              </w:rPr>
              <w:t>Главный архитектор-начальник отдела координации работы отраслей ЖКХ, архитектуры, строительства, транспорта, энергетики и связи Мякотин А.В.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C3281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C32813">
              <w:rPr>
                <w:kern w:val="2"/>
                <w:sz w:val="28"/>
                <w:szCs w:val="28"/>
              </w:rPr>
              <w:t>Ф</w:t>
            </w:r>
            <w:r>
              <w:rPr>
                <w:kern w:val="2"/>
                <w:sz w:val="28"/>
                <w:szCs w:val="28"/>
              </w:rPr>
              <w:t>инансовый отдел Администрации Милютинского района объемов финансирования и лимитов потребления водоснабжения, вывоза жидких бытовых отходов, нормативов накопления твердых коммунальных отходов на 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 годы в формате электронных таблиц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D23751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 w:rsidR="00845A2A">
              <w:rPr>
                <w:kern w:val="2"/>
                <w:sz w:val="28"/>
                <w:szCs w:val="28"/>
              </w:rPr>
              <w:t>19</w:t>
            </w:r>
            <w:r w:rsidRPr="00D23751">
              <w:rPr>
                <w:kern w:val="2"/>
                <w:sz w:val="28"/>
                <w:szCs w:val="28"/>
              </w:rPr>
              <w:t xml:space="preserve"> июля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Pr="0084357C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6D20FA" w:rsidRPr="0084357C" w:rsidRDefault="006D20FA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9E4E1B" w:rsidRDefault="006D20FA" w:rsidP="006D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1B">
              <w:rPr>
                <w:sz w:val="28"/>
                <w:szCs w:val="28"/>
              </w:rPr>
              <w:t>Главный архитектор-начальник отдела координации работы отраслей ЖКХ, архитектуры, строительства, транспорта, энергетики и связи Мякотин А.В.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AF48AA" w:rsidRDefault="00960A6C" w:rsidP="0047606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AF48AA">
              <w:rPr>
                <w:kern w:val="2"/>
                <w:sz w:val="28"/>
                <w:szCs w:val="28"/>
              </w:rPr>
              <w:t>9</w:t>
            </w:r>
            <w:r w:rsidR="006D20FA" w:rsidRPr="00AF48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C919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 xml:space="preserve">Представление </w:t>
            </w:r>
            <w:r w:rsidR="009636FF" w:rsidRPr="00C919C6">
              <w:rPr>
                <w:sz w:val="28"/>
                <w:szCs w:val="28"/>
              </w:rPr>
              <w:t>главным распорядителям средств областного бюджета</w:t>
            </w:r>
            <w:r w:rsidRPr="00C919C6"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 выполнении полномочий органов местного самоуправления по вопросам местного значения, с получением подтверждений оторганов местного самоуправления о выделении собственных средств: на 202</w:t>
            </w:r>
            <w:r w:rsidR="00C919C6">
              <w:rPr>
                <w:sz w:val="28"/>
                <w:szCs w:val="28"/>
              </w:rPr>
              <w:t>3</w:t>
            </w:r>
            <w:r w:rsidRPr="00C919C6">
              <w:rPr>
                <w:sz w:val="28"/>
                <w:szCs w:val="28"/>
              </w:rPr>
              <w:t xml:space="preserve"> – 202</w:t>
            </w:r>
            <w:r w:rsidR="00C919C6">
              <w:rPr>
                <w:sz w:val="28"/>
                <w:szCs w:val="28"/>
              </w:rPr>
              <w:t>4</w:t>
            </w:r>
            <w:r w:rsidRPr="00C919C6">
              <w:rPr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C919C6">
              <w:rPr>
                <w:sz w:val="28"/>
                <w:szCs w:val="28"/>
              </w:rPr>
              <w:t>2</w:t>
            </w:r>
            <w:r w:rsidRPr="00C919C6">
              <w:rPr>
                <w:sz w:val="28"/>
                <w:szCs w:val="28"/>
              </w:rPr>
              <w:t xml:space="preserve"> – 202</w:t>
            </w:r>
            <w:r w:rsidR="00C919C6">
              <w:rPr>
                <w:sz w:val="28"/>
                <w:szCs w:val="28"/>
              </w:rPr>
              <w:t>4</w:t>
            </w:r>
            <w:r w:rsidRPr="00C919C6">
              <w:rPr>
                <w:sz w:val="28"/>
                <w:szCs w:val="28"/>
              </w:rPr>
              <w:t xml:space="preserve"> годы, на 202</w:t>
            </w:r>
            <w:r w:rsidR="00C919C6">
              <w:rPr>
                <w:sz w:val="28"/>
                <w:szCs w:val="28"/>
              </w:rPr>
              <w:t>5</w:t>
            </w:r>
            <w:r w:rsidRPr="00C919C6"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</w:t>
            </w:r>
            <w:r w:rsidR="00845A2A" w:rsidRPr="00C919C6">
              <w:rPr>
                <w:sz w:val="28"/>
                <w:szCs w:val="28"/>
              </w:rPr>
              <w:t xml:space="preserve"> </w:t>
            </w:r>
            <w:r w:rsidRPr="00C919C6">
              <w:rPr>
                <w:sz w:val="28"/>
                <w:szCs w:val="28"/>
              </w:rPr>
              <w:t>включении в бюджет</w:t>
            </w:r>
            <w:r w:rsidR="00845A2A" w:rsidRPr="00C919C6">
              <w:rPr>
                <w:sz w:val="28"/>
                <w:szCs w:val="28"/>
              </w:rPr>
              <w:t xml:space="preserve"> </w:t>
            </w:r>
            <w:r w:rsidRPr="00C919C6">
              <w:rPr>
                <w:spacing w:val="-2"/>
                <w:sz w:val="28"/>
                <w:szCs w:val="28"/>
              </w:rPr>
              <w:t xml:space="preserve">муниципального </w:t>
            </w:r>
            <w:r w:rsidRPr="00C919C6">
              <w:rPr>
                <w:spacing w:val="-2"/>
                <w:sz w:val="28"/>
                <w:szCs w:val="28"/>
              </w:rPr>
              <w:lastRenderedPageBreak/>
              <w:t>образования на 202</w:t>
            </w:r>
            <w:r w:rsidR="00C919C6">
              <w:rPr>
                <w:spacing w:val="-2"/>
                <w:sz w:val="28"/>
                <w:szCs w:val="28"/>
              </w:rPr>
              <w:t>3</w:t>
            </w:r>
            <w:r w:rsidRPr="00C919C6">
              <w:rPr>
                <w:spacing w:val="-2"/>
                <w:sz w:val="28"/>
                <w:szCs w:val="28"/>
              </w:rPr>
              <w:t xml:space="preserve"> – 202</w:t>
            </w:r>
            <w:r w:rsidR="00C919C6">
              <w:rPr>
                <w:spacing w:val="-2"/>
                <w:sz w:val="28"/>
                <w:szCs w:val="28"/>
              </w:rPr>
              <w:t>5</w:t>
            </w:r>
            <w:r w:rsidRPr="00C919C6">
              <w:rPr>
                <w:spacing w:val="-2"/>
                <w:sz w:val="28"/>
                <w:szCs w:val="28"/>
              </w:rPr>
              <w:t> годы</w:t>
            </w:r>
            <w:r w:rsidRPr="00C919C6">
              <w:rPr>
                <w:sz w:val="28"/>
                <w:szCs w:val="28"/>
              </w:rPr>
              <w:t xml:space="preserve"> собственных средств на софинансирование</w:t>
            </w:r>
            <w:r w:rsidR="00845A2A" w:rsidRPr="00C919C6">
              <w:rPr>
                <w:sz w:val="28"/>
                <w:szCs w:val="28"/>
              </w:rPr>
              <w:t xml:space="preserve"> </w:t>
            </w:r>
            <w:r w:rsidRPr="00C919C6">
              <w:rPr>
                <w:sz w:val="28"/>
                <w:szCs w:val="28"/>
              </w:rPr>
              <w:t>субсидий областного бюджета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lastRenderedPageBreak/>
              <w:t>до 1</w:t>
            </w:r>
            <w:r w:rsidR="00845A2A" w:rsidRPr="00C919C6">
              <w:rPr>
                <w:kern w:val="2"/>
                <w:sz w:val="28"/>
                <w:szCs w:val="28"/>
              </w:rPr>
              <w:t>5</w:t>
            </w:r>
            <w:r w:rsidRPr="00C919C6">
              <w:rPr>
                <w:kern w:val="2"/>
                <w:sz w:val="28"/>
                <w:szCs w:val="28"/>
              </w:rPr>
              <w:t xml:space="preserve"> июля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C919C6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Pr="00C919C6" w:rsidRDefault="006D20FA" w:rsidP="0047606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9636F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главные распорядители средств </w:t>
            </w:r>
            <w:r w:rsidR="009636FF" w:rsidRPr="00C919C6">
              <w:rPr>
                <w:kern w:val="2"/>
                <w:sz w:val="28"/>
                <w:szCs w:val="28"/>
              </w:rPr>
              <w:t>ме</w:t>
            </w:r>
            <w:r w:rsidRPr="00C919C6">
              <w:rPr>
                <w:kern w:val="2"/>
                <w:sz w:val="28"/>
                <w:szCs w:val="28"/>
              </w:rPr>
              <w:t xml:space="preserve">стного бюджета 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F21207" w:rsidRDefault="00960A6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21207">
              <w:rPr>
                <w:kern w:val="2"/>
                <w:sz w:val="28"/>
                <w:szCs w:val="28"/>
              </w:rPr>
              <w:lastRenderedPageBreak/>
              <w:t>10</w:t>
            </w:r>
            <w:r w:rsidR="006D20FA" w:rsidRPr="00F2120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F21207" w:rsidRDefault="006D20FA" w:rsidP="00767C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207">
              <w:rPr>
                <w:sz w:val="28"/>
                <w:szCs w:val="28"/>
              </w:rPr>
              <w:t xml:space="preserve">Проведение оценки </w:t>
            </w:r>
            <w:r w:rsidR="00845A2A" w:rsidRPr="00F21207">
              <w:rPr>
                <w:sz w:val="28"/>
                <w:szCs w:val="28"/>
              </w:rPr>
              <w:t>н</w:t>
            </w:r>
            <w:r w:rsidRPr="00F21207">
              <w:rPr>
                <w:sz w:val="28"/>
                <w:szCs w:val="28"/>
              </w:rPr>
              <w:t xml:space="preserve">алоговых </w:t>
            </w:r>
            <w:r w:rsidR="00845A2A" w:rsidRPr="00F21207">
              <w:rPr>
                <w:sz w:val="28"/>
                <w:szCs w:val="28"/>
              </w:rPr>
              <w:t xml:space="preserve">расходов Милютинского </w:t>
            </w:r>
            <w:r w:rsidR="00767CB3" w:rsidRPr="00F2120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C919C6" w:rsidRDefault="006D20FA" w:rsidP="0047606E">
            <w:pPr>
              <w:widowControl w:val="0"/>
              <w:jc w:val="center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 xml:space="preserve">до </w:t>
            </w:r>
            <w:r w:rsidR="00C32813">
              <w:rPr>
                <w:sz w:val="28"/>
                <w:szCs w:val="28"/>
              </w:rPr>
              <w:t>19</w:t>
            </w:r>
            <w:r w:rsidRPr="00C919C6">
              <w:rPr>
                <w:sz w:val="28"/>
                <w:szCs w:val="28"/>
              </w:rPr>
              <w:t xml:space="preserve"> августа 202</w:t>
            </w:r>
            <w:r w:rsidR="00C919C6">
              <w:rPr>
                <w:sz w:val="28"/>
                <w:szCs w:val="28"/>
              </w:rPr>
              <w:t>2</w:t>
            </w:r>
            <w:r w:rsidRPr="00C919C6">
              <w:rPr>
                <w:sz w:val="28"/>
                <w:szCs w:val="28"/>
              </w:rPr>
              <w:t xml:space="preserve"> г.</w:t>
            </w:r>
          </w:p>
          <w:p w:rsidR="006D20FA" w:rsidRPr="00C919C6" w:rsidRDefault="006D20FA" w:rsidP="004760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2E516A" w:rsidP="00C3281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D20F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2E516A">
            <w:pPr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>Подготовка проекта распоряжения Администрации Милютинского</w:t>
            </w:r>
            <w:r w:rsidR="002E516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919C6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Милютинского </w:t>
            </w:r>
            <w:r w:rsidR="002E516A">
              <w:rPr>
                <w:kern w:val="2"/>
                <w:sz w:val="28"/>
                <w:szCs w:val="28"/>
              </w:rPr>
              <w:t>сельского поселения</w:t>
            </w:r>
            <w:r w:rsidRPr="00C919C6">
              <w:rPr>
                <w:kern w:val="2"/>
                <w:sz w:val="28"/>
                <w:szCs w:val="28"/>
              </w:rPr>
              <w:t xml:space="preserve"> на 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 w:rsidRPr="00C919C6">
              <w:rPr>
                <w:kern w:val="2"/>
                <w:sz w:val="28"/>
                <w:szCs w:val="28"/>
              </w:rPr>
              <w:t xml:space="preserve"> – 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 w:rsidRPr="00C919C6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до </w:t>
            </w:r>
            <w:r w:rsidR="00B62551">
              <w:rPr>
                <w:kern w:val="2"/>
                <w:sz w:val="28"/>
                <w:szCs w:val="28"/>
              </w:rPr>
              <w:t>30</w:t>
            </w:r>
            <w:r w:rsidR="00EA5486" w:rsidRPr="00C919C6">
              <w:rPr>
                <w:kern w:val="2"/>
                <w:sz w:val="28"/>
                <w:szCs w:val="28"/>
              </w:rPr>
              <w:t xml:space="preserve"> августа</w:t>
            </w:r>
            <w:r w:rsidRPr="00C919C6">
              <w:rPr>
                <w:kern w:val="2"/>
                <w:sz w:val="28"/>
                <w:szCs w:val="28"/>
              </w:rPr>
              <w:t xml:space="preserve">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C919C6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Pr="00C919C6" w:rsidRDefault="006D20F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2E516A" w:rsidP="004760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D20F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7307D0" w:rsidRPr="00C919C6">
              <w:rPr>
                <w:kern w:val="2"/>
                <w:sz w:val="28"/>
                <w:szCs w:val="28"/>
              </w:rPr>
              <w:t xml:space="preserve">Главе Администрации Милютинского </w:t>
            </w:r>
            <w:r w:rsidR="002E516A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C919C6">
              <w:rPr>
                <w:kern w:val="2"/>
                <w:sz w:val="28"/>
                <w:szCs w:val="28"/>
              </w:rPr>
              <w:t xml:space="preserve">параметров </w:t>
            </w:r>
            <w:r w:rsidR="007307D0" w:rsidRPr="00C919C6">
              <w:rPr>
                <w:kern w:val="2"/>
                <w:sz w:val="28"/>
                <w:szCs w:val="28"/>
              </w:rPr>
              <w:t>ме</w:t>
            </w:r>
            <w:r w:rsidRPr="00C919C6">
              <w:rPr>
                <w:kern w:val="2"/>
                <w:sz w:val="28"/>
                <w:szCs w:val="28"/>
              </w:rPr>
              <w:t>стного бюджета на 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 w:rsidRPr="00C9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919C6">
              <w:rPr>
                <w:kern w:val="2"/>
                <w:sz w:val="28"/>
                <w:szCs w:val="28"/>
              </w:rPr>
              <w:t>4</w:t>
            </w:r>
            <w:r w:rsidRPr="00C919C6">
              <w:rPr>
                <w:kern w:val="2"/>
                <w:sz w:val="28"/>
                <w:szCs w:val="28"/>
              </w:rPr>
              <w:t> и 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 w:rsidRPr="00C919C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6D20FA" w:rsidRPr="00C919C6" w:rsidRDefault="006D20FA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="007307D0" w:rsidRPr="00C919C6">
              <w:rPr>
                <w:kern w:val="2"/>
                <w:sz w:val="28"/>
                <w:szCs w:val="28"/>
              </w:rPr>
              <w:t>ме</w:t>
            </w:r>
            <w:r w:rsidRPr="00C919C6">
              <w:rPr>
                <w:kern w:val="2"/>
                <w:sz w:val="28"/>
                <w:szCs w:val="28"/>
              </w:rPr>
              <w:t>стного бюджета;</w:t>
            </w:r>
          </w:p>
          <w:p w:rsidR="006D20FA" w:rsidRPr="00C919C6" w:rsidRDefault="006D20FA" w:rsidP="007307D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7307D0" w:rsidRPr="00C919C6">
              <w:rPr>
                <w:kern w:val="2"/>
                <w:sz w:val="28"/>
                <w:szCs w:val="28"/>
              </w:rPr>
              <w:t>ме</w:t>
            </w:r>
            <w:r w:rsidRPr="00C919C6">
              <w:rPr>
                <w:kern w:val="2"/>
                <w:sz w:val="28"/>
                <w:szCs w:val="28"/>
              </w:rPr>
              <w:t>стного бюджета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0B6419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>д</w:t>
            </w:r>
            <w:r w:rsidR="006D20FA" w:rsidRPr="00C919C6">
              <w:rPr>
                <w:sz w:val="28"/>
                <w:szCs w:val="28"/>
              </w:rPr>
              <w:t>о</w:t>
            </w:r>
            <w:r w:rsidRPr="00C919C6">
              <w:rPr>
                <w:sz w:val="28"/>
                <w:szCs w:val="28"/>
              </w:rPr>
              <w:t xml:space="preserve"> 1</w:t>
            </w:r>
            <w:r w:rsidR="00C32813">
              <w:rPr>
                <w:sz w:val="28"/>
                <w:szCs w:val="28"/>
              </w:rPr>
              <w:t>4</w:t>
            </w:r>
            <w:r w:rsidR="006D20FA" w:rsidRPr="00C919C6">
              <w:rPr>
                <w:sz w:val="28"/>
                <w:szCs w:val="28"/>
              </w:rPr>
              <w:t xml:space="preserve"> сентября 202</w:t>
            </w:r>
            <w:r w:rsidR="00C919C6">
              <w:rPr>
                <w:sz w:val="28"/>
                <w:szCs w:val="28"/>
              </w:rPr>
              <w:t>2</w:t>
            </w:r>
            <w:r w:rsidR="006D20FA" w:rsidRPr="00C919C6">
              <w:rPr>
                <w:sz w:val="28"/>
                <w:szCs w:val="28"/>
              </w:rPr>
              <w:t xml:space="preserve"> г.</w:t>
            </w:r>
          </w:p>
          <w:p w:rsidR="006D20FA" w:rsidRPr="00C919C6" w:rsidRDefault="006D20F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2E516A" w:rsidP="00C3281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D20FA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C9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 xml:space="preserve">Доведение до главных распорядителей средств </w:t>
            </w:r>
            <w:r w:rsidR="009C1477" w:rsidRPr="00C919C6">
              <w:rPr>
                <w:sz w:val="28"/>
                <w:szCs w:val="28"/>
              </w:rPr>
              <w:t>ме</w:t>
            </w:r>
            <w:r w:rsidRPr="00C919C6">
              <w:rPr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9C1477" w:rsidRPr="00C919C6">
              <w:rPr>
                <w:sz w:val="28"/>
                <w:szCs w:val="28"/>
              </w:rPr>
              <w:t>ме</w:t>
            </w:r>
            <w:r w:rsidRPr="00C919C6">
              <w:rPr>
                <w:sz w:val="28"/>
                <w:szCs w:val="28"/>
              </w:rPr>
              <w:t>стного бюджета на 202</w:t>
            </w:r>
            <w:r w:rsidR="00C919C6">
              <w:rPr>
                <w:sz w:val="28"/>
                <w:szCs w:val="28"/>
              </w:rPr>
              <w:t>3</w:t>
            </w:r>
            <w:r w:rsidRPr="00C919C6">
              <w:rPr>
                <w:sz w:val="28"/>
                <w:szCs w:val="28"/>
              </w:rPr>
              <w:t xml:space="preserve"> год </w:t>
            </w:r>
            <w:r w:rsidRPr="00C919C6">
              <w:rPr>
                <w:rFonts w:eastAsia="Calibri"/>
                <w:sz w:val="28"/>
                <w:szCs w:val="28"/>
                <w:lang w:eastAsia="en-US"/>
              </w:rPr>
              <w:t>и на плановый период 202</w:t>
            </w:r>
            <w:r w:rsidR="00C919C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919C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C919C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C9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C919C6" w:rsidRDefault="006D20F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до </w:t>
            </w:r>
            <w:r w:rsidR="00EA5486" w:rsidRPr="00C919C6">
              <w:rPr>
                <w:kern w:val="2"/>
                <w:sz w:val="28"/>
                <w:szCs w:val="28"/>
              </w:rPr>
              <w:t>20</w:t>
            </w:r>
            <w:r w:rsidRPr="00C919C6">
              <w:rPr>
                <w:kern w:val="2"/>
                <w:sz w:val="28"/>
                <w:szCs w:val="28"/>
              </w:rPr>
              <w:t xml:space="preserve"> сентября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C919C6">
              <w:rPr>
                <w:kern w:val="2"/>
                <w:sz w:val="28"/>
                <w:szCs w:val="28"/>
              </w:rPr>
              <w:t> г.</w:t>
            </w:r>
          </w:p>
          <w:p w:rsidR="006D20FA" w:rsidRPr="00C919C6" w:rsidRDefault="006D20FA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6D20FA" w:rsidRPr="00C919C6" w:rsidRDefault="006D20FA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9C1477" w:rsidP="00C328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 xml:space="preserve">Заведующий </w:t>
            </w:r>
            <w:r w:rsidR="00C32813">
              <w:rPr>
                <w:sz w:val="28"/>
                <w:szCs w:val="28"/>
              </w:rPr>
              <w:t>Ф</w:t>
            </w:r>
            <w:r w:rsidRPr="00C919C6">
              <w:rPr>
                <w:sz w:val="28"/>
                <w:szCs w:val="28"/>
              </w:rPr>
              <w:t>инансовым отделом Администрации Милютинского района Любовина Т.Н.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2E516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 xml:space="preserve">Согласование проектов </w:t>
            </w:r>
            <w:r w:rsidR="009C1477" w:rsidRPr="00C919C6">
              <w:rPr>
                <w:sz w:val="28"/>
                <w:szCs w:val="28"/>
              </w:rPr>
              <w:t>муниципальн</w:t>
            </w:r>
            <w:r w:rsidRPr="00C919C6">
              <w:rPr>
                <w:sz w:val="28"/>
                <w:szCs w:val="28"/>
              </w:rPr>
              <w:t xml:space="preserve">ых </w:t>
            </w:r>
            <w:r w:rsidRPr="00C919C6">
              <w:rPr>
                <w:sz w:val="28"/>
                <w:szCs w:val="28"/>
              </w:rPr>
              <w:lastRenderedPageBreak/>
              <w:t xml:space="preserve">программ </w:t>
            </w:r>
            <w:r w:rsidR="009C1477" w:rsidRPr="00C919C6">
              <w:rPr>
                <w:sz w:val="28"/>
                <w:szCs w:val="28"/>
              </w:rPr>
              <w:t xml:space="preserve">Милютинского </w:t>
            </w:r>
            <w:r w:rsidR="002E516A">
              <w:rPr>
                <w:sz w:val="28"/>
                <w:szCs w:val="28"/>
              </w:rPr>
              <w:t>сельского поселения</w:t>
            </w:r>
            <w:r w:rsidRPr="00C919C6">
              <w:rPr>
                <w:sz w:val="28"/>
                <w:szCs w:val="28"/>
              </w:rPr>
              <w:t>, предлагаемых к реализации начиная с 202</w:t>
            </w:r>
            <w:r w:rsidR="00C919C6">
              <w:rPr>
                <w:sz w:val="28"/>
                <w:szCs w:val="28"/>
              </w:rPr>
              <w:t>3</w:t>
            </w:r>
            <w:r w:rsidRPr="00C919C6"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 w:rsidR="009C1477" w:rsidRPr="00C919C6">
              <w:rPr>
                <w:sz w:val="28"/>
                <w:szCs w:val="28"/>
              </w:rPr>
              <w:t>муниципаль</w:t>
            </w:r>
            <w:r w:rsidRPr="00C919C6">
              <w:rPr>
                <w:sz w:val="28"/>
                <w:szCs w:val="28"/>
              </w:rPr>
              <w:t xml:space="preserve">ные программы </w:t>
            </w:r>
            <w:r w:rsidR="009C1477" w:rsidRPr="00C919C6">
              <w:rPr>
                <w:sz w:val="28"/>
                <w:szCs w:val="28"/>
              </w:rPr>
              <w:t xml:space="preserve">Милютинского </w:t>
            </w:r>
            <w:r w:rsidR="002E516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C919C6" w:rsidRDefault="00EA5486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lastRenderedPageBreak/>
              <w:t>до 4 октября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="006D20FA" w:rsidRPr="00C919C6">
              <w:rPr>
                <w:kern w:val="2"/>
                <w:sz w:val="28"/>
                <w:szCs w:val="28"/>
              </w:rPr>
              <w:t> г.</w:t>
            </w:r>
          </w:p>
          <w:p w:rsidR="006D20FA" w:rsidRPr="00C919C6" w:rsidRDefault="006D20FA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C32813" w:rsidP="002E516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20FA" w:rsidRPr="00C919C6">
              <w:rPr>
                <w:sz w:val="28"/>
                <w:szCs w:val="28"/>
              </w:rPr>
              <w:t xml:space="preserve">тветственные </w:t>
            </w:r>
            <w:r w:rsidR="006D20FA" w:rsidRPr="00C919C6">
              <w:rPr>
                <w:sz w:val="28"/>
                <w:szCs w:val="28"/>
              </w:rPr>
              <w:lastRenderedPageBreak/>
              <w:t xml:space="preserve">исполнители </w:t>
            </w:r>
            <w:r w:rsidR="009C1477" w:rsidRPr="00C919C6">
              <w:rPr>
                <w:sz w:val="28"/>
                <w:szCs w:val="28"/>
              </w:rPr>
              <w:t>муниципаль</w:t>
            </w:r>
            <w:r w:rsidR="006D20FA" w:rsidRPr="00C919C6">
              <w:rPr>
                <w:sz w:val="28"/>
                <w:szCs w:val="28"/>
              </w:rPr>
              <w:t xml:space="preserve">ных программ </w:t>
            </w:r>
            <w:r w:rsidR="009C1477" w:rsidRPr="00C919C6">
              <w:rPr>
                <w:sz w:val="28"/>
                <w:szCs w:val="28"/>
              </w:rPr>
              <w:t xml:space="preserve">Милютинского </w:t>
            </w:r>
            <w:r w:rsidR="002E516A">
              <w:rPr>
                <w:sz w:val="28"/>
                <w:szCs w:val="28"/>
              </w:rPr>
              <w:t>сельского поселения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15</w:t>
            </w:r>
            <w:r w:rsidR="006D2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C3281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 xml:space="preserve">Формирование электронных документов для составления проекта </w:t>
            </w:r>
            <w:r w:rsidR="009C1477" w:rsidRPr="00C919C6">
              <w:rPr>
                <w:sz w:val="28"/>
                <w:szCs w:val="28"/>
              </w:rPr>
              <w:t>ме</w:t>
            </w:r>
            <w:r w:rsidRPr="00C919C6">
              <w:rPr>
                <w:sz w:val="28"/>
                <w:szCs w:val="28"/>
              </w:rPr>
              <w:t>стного бюджета на 202</w:t>
            </w:r>
            <w:r w:rsidR="00C32813">
              <w:rPr>
                <w:sz w:val="28"/>
                <w:szCs w:val="28"/>
              </w:rPr>
              <w:t>3</w:t>
            </w:r>
            <w:r w:rsidRPr="00C919C6">
              <w:rPr>
                <w:sz w:val="28"/>
                <w:szCs w:val="28"/>
              </w:rPr>
              <w:t> год</w:t>
            </w:r>
            <w:r w:rsidRPr="00C9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</w:t>
            </w:r>
            <w:r w:rsidR="00C32813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C919C6">
              <w:rPr>
                <w:rFonts w:eastAsia="Calibri"/>
                <w:sz w:val="28"/>
                <w:szCs w:val="28"/>
                <w:lang w:eastAsia="en-US"/>
              </w:rPr>
              <w:t> и 202</w:t>
            </w:r>
            <w:r w:rsidR="00C3281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C919C6">
              <w:rPr>
                <w:rFonts w:eastAsia="Calibri"/>
                <w:sz w:val="28"/>
                <w:szCs w:val="28"/>
                <w:lang w:eastAsia="en-US"/>
              </w:rPr>
              <w:t> годов</w:t>
            </w:r>
            <w:r w:rsidRPr="00C9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</w:t>
            </w:r>
            <w:r w:rsidRPr="00C919C6">
              <w:rPr>
                <w:sz w:val="28"/>
                <w:szCs w:val="28"/>
              </w:rPr>
              <w:softHyphen/>
              <w:t xml:space="preserve">ванной системы управления общественными финансами </w:t>
            </w:r>
            <w:r w:rsidRPr="00C919C6">
              <w:rPr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C919C6">
              <w:rPr>
                <w:spacing w:val="-6"/>
                <w:sz w:val="28"/>
                <w:szCs w:val="28"/>
              </w:rPr>
              <w:t>обоснований бюджетных ассигнований по формам,</w:t>
            </w:r>
            <w:r w:rsidRPr="00C919C6">
              <w:rPr>
                <w:spacing w:val="-2"/>
                <w:sz w:val="28"/>
                <w:szCs w:val="28"/>
              </w:rPr>
              <w:t xml:space="preserve"> установленным приказом</w:t>
            </w:r>
            <w:r w:rsidR="00C919C6">
              <w:rPr>
                <w:spacing w:val="-2"/>
                <w:sz w:val="28"/>
                <w:szCs w:val="28"/>
              </w:rPr>
              <w:t xml:space="preserve"> </w:t>
            </w:r>
            <w:r w:rsidR="009C1477" w:rsidRPr="00C919C6">
              <w:rPr>
                <w:sz w:val="28"/>
                <w:szCs w:val="28"/>
              </w:rPr>
              <w:t xml:space="preserve">финансового отдела Администрации Милютинского района </w:t>
            </w:r>
            <w:r w:rsidRPr="00C919C6">
              <w:rPr>
                <w:sz w:val="28"/>
                <w:szCs w:val="28"/>
              </w:rPr>
              <w:t xml:space="preserve">о методике и порядке планирования бюджетных ассигнований </w:t>
            </w:r>
            <w:r w:rsidR="009C1477" w:rsidRPr="00C919C6">
              <w:rPr>
                <w:sz w:val="28"/>
                <w:szCs w:val="28"/>
              </w:rPr>
              <w:t>ме</w:t>
            </w:r>
            <w:r w:rsidRPr="00C919C6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C919C6" w:rsidRDefault="006D20F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C919C6">
              <w:rPr>
                <w:sz w:val="28"/>
                <w:szCs w:val="28"/>
              </w:rPr>
              <w:t>до 1</w:t>
            </w:r>
            <w:r w:rsidR="000B6419" w:rsidRPr="00C919C6">
              <w:rPr>
                <w:sz w:val="28"/>
                <w:szCs w:val="28"/>
              </w:rPr>
              <w:t>2</w:t>
            </w:r>
            <w:r w:rsidRPr="00C919C6">
              <w:rPr>
                <w:sz w:val="28"/>
                <w:szCs w:val="28"/>
              </w:rPr>
              <w:t xml:space="preserve"> октября 202</w:t>
            </w:r>
            <w:r w:rsidR="00C919C6">
              <w:rPr>
                <w:sz w:val="28"/>
                <w:szCs w:val="28"/>
              </w:rPr>
              <w:t>2</w:t>
            </w:r>
            <w:r w:rsidRPr="00C919C6">
              <w:rPr>
                <w:sz w:val="28"/>
                <w:szCs w:val="28"/>
              </w:rPr>
              <w:t xml:space="preserve"> г.</w:t>
            </w:r>
          </w:p>
          <w:p w:rsidR="006D20FA" w:rsidRPr="00C919C6" w:rsidRDefault="006D20F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C32813" w:rsidP="007E215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D20FA" w:rsidRPr="00C919C6">
              <w:rPr>
                <w:sz w:val="28"/>
                <w:szCs w:val="28"/>
              </w:rPr>
              <w:t xml:space="preserve">лавные распорядители средств </w:t>
            </w:r>
            <w:r w:rsidR="009C1477" w:rsidRPr="00C919C6">
              <w:rPr>
                <w:sz w:val="28"/>
                <w:szCs w:val="28"/>
              </w:rPr>
              <w:t>ме</w:t>
            </w:r>
            <w:r w:rsidR="006D20FA" w:rsidRPr="00C919C6">
              <w:rPr>
                <w:sz w:val="28"/>
                <w:szCs w:val="28"/>
              </w:rPr>
              <w:t>стного бюджета</w:t>
            </w:r>
          </w:p>
          <w:p w:rsidR="006D20FA" w:rsidRPr="00C919C6" w:rsidRDefault="006D20FA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6D2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6D20FA" w:rsidP="00F2120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>Направление в Министерство финансов Рос</w:t>
            </w:r>
            <w:r w:rsidR="009C1477" w:rsidRPr="00C919C6">
              <w:rPr>
                <w:kern w:val="2"/>
                <w:sz w:val="28"/>
                <w:szCs w:val="28"/>
              </w:rPr>
              <w:t>товской области основных</w:t>
            </w:r>
            <w:r w:rsidRPr="00C919C6">
              <w:rPr>
                <w:sz w:val="28"/>
                <w:szCs w:val="28"/>
              </w:rPr>
              <w:t xml:space="preserve"> параметров проекта </w:t>
            </w:r>
            <w:r w:rsidR="009C1477" w:rsidRPr="00C919C6">
              <w:rPr>
                <w:sz w:val="28"/>
                <w:szCs w:val="28"/>
              </w:rPr>
              <w:t>ме</w:t>
            </w:r>
            <w:r w:rsidRPr="00C919C6">
              <w:rPr>
                <w:kern w:val="2"/>
                <w:sz w:val="28"/>
                <w:szCs w:val="28"/>
              </w:rPr>
              <w:t>стного бюджета на 202</w:t>
            </w:r>
            <w:r w:rsidR="00C32813">
              <w:rPr>
                <w:kern w:val="2"/>
                <w:sz w:val="28"/>
                <w:szCs w:val="28"/>
              </w:rPr>
              <w:t>3</w:t>
            </w:r>
            <w:r w:rsidRPr="00C919C6"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C32813">
              <w:rPr>
                <w:kern w:val="2"/>
                <w:sz w:val="28"/>
                <w:szCs w:val="28"/>
              </w:rPr>
              <w:t>4</w:t>
            </w:r>
            <w:r w:rsidRPr="00C919C6">
              <w:rPr>
                <w:kern w:val="2"/>
                <w:sz w:val="28"/>
                <w:szCs w:val="28"/>
              </w:rPr>
              <w:t xml:space="preserve"> и 202</w:t>
            </w:r>
            <w:r w:rsidR="00C32813">
              <w:rPr>
                <w:kern w:val="2"/>
                <w:sz w:val="28"/>
                <w:szCs w:val="28"/>
              </w:rPr>
              <w:t>5</w:t>
            </w:r>
            <w:r w:rsidRPr="00C919C6">
              <w:rPr>
                <w:kern w:val="2"/>
                <w:sz w:val="28"/>
                <w:szCs w:val="28"/>
              </w:rPr>
              <w:t> годов в</w:t>
            </w:r>
            <w:r w:rsidR="00EA5486" w:rsidRPr="00C919C6">
              <w:rPr>
                <w:kern w:val="2"/>
                <w:sz w:val="28"/>
                <w:szCs w:val="28"/>
              </w:rPr>
              <w:t xml:space="preserve"> </w:t>
            </w:r>
            <w:r w:rsidRPr="00C919C6">
              <w:rPr>
                <w:spacing w:val="-2"/>
                <w:kern w:val="2"/>
                <w:sz w:val="28"/>
                <w:szCs w:val="28"/>
              </w:rPr>
              <w:t xml:space="preserve">соответствии с соглашением </w:t>
            </w:r>
            <w:r w:rsidR="009C1477" w:rsidRPr="00C919C6">
              <w:rPr>
                <w:spacing w:val="-2"/>
                <w:kern w:val="2"/>
                <w:sz w:val="28"/>
                <w:szCs w:val="28"/>
              </w:rPr>
              <w:t xml:space="preserve">о предоставлении дотации на выравнивание бюджетной обеспеченности бюджета Милютинского </w:t>
            </w:r>
            <w:r w:rsidR="00F21207">
              <w:rPr>
                <w:spacing w:val="-2"/>
                <w:kern w:val="2"/>
                <w:sz w:val="28"/>
                <w:szCs w:val="28"/>
              </w:rPr>
              <w:t>сельскго поселения</w:t>
            </w:r>
            <w:r w:rsidR="009C1477" w:rsidRPr="00C919C6">
              <w:rPr>
                <w:spacing w:val="-2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C919C6" w:rsidRDefault="006D20FA" w:rsidP="00C919C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919C6">
              <w:rPr>
                <w:kern w:val="2"/>
                <w:sz w:val="28"/>
                <w:szCs w:val="28"/>
              </w:rPr>
              <w:t xml:space="preserve">до </w:t>
            </w:r>
            <w:r w:rsidR="000B6419" w:rsidRPr="00C919C6">
              <w:rPr>
                <w:kern w:val="2"/>
                <w:sz w:val="28"/>
                <w:szCs w:val="28"/>
              </w:rPr>
              <w:t>5</w:t>
            </w:r>
            <w:r w:rsidR="00EA5486" w:rsidRPr="00C919C6">
              <w:rPr>
                <w:kern w:val="2"/>
                <w:sz w:val="28"/>
                <w:szCs w:val="28"/>
              </w:rPr>
              <w:t xml:space="preserve"> </w:t>
            </w:r>
            <w:r w:rsidR="000B6419" w:rsidRPr="00C919C6">
              <w:rPr>
                <w:kern w:val="2"/>
                <w:sz w:val="28"/>
                <w:szCs w:val="28"/>
              </w:rPr>
              <w:t>н</w:t>
            </w:r>
            <w:r w:rsidRPr="00C919C6">
              <w:rPr>
                <w:kern w:val="2"/>
                <w:sz w:val="28"/>
                <w:szCs w:val="28"/>
              </w:rPr>
              <w:t>оября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C919C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C919C6" w:rsidRDefault="002E516A" w:rsidP="00C3281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6D2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B24C3D" w:rsidRDefault="006D20FA" w:rsidP="007A4DB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9C1477">
              <w:rPr>
                <w:spacing w:val="-2"/>
                <w:kern w:val="2"/>
                <w:sz w:val="28"/>
                <w:szCs w:val="28"/>
              </w:rPr>
              <w:t>Администрации Милютинского</w:t>
            </w:r>
            <w:r w:rsidR="007A4DB4">
              <w:rPr>
                <w:spacing w:val="-2"/>
                <w:kern w:val="2"/>
                <w:sz w:val="28"/>
                <w:szCs w:val="28"/>
              </w:rPr>
              <w:t xml:space="preserve"> сельского </w:t>
            </w:r>
            <w:r w:rsidR="007A4DB4">
              <w:rPr>
                <w:spacing w:val="-2"/>
                <w:kern w:val="2"/>
                <w:sz w:val="28"/>
                <w:szCs w:val="28"/>
              </w:rPr>
              <w:lastRenderedPageBreak/>
              <w:t xml:space="preserve">поселения </w:t>
            </w:r>
            <w:r w:rsidRPr="00B24C3D">
              <w:rPr>
                <w:kern w:val="2"/>
                <w:sz w:val="28"/>
                <w:szCs w:val="28"/>
              </w:rPr>
              <w:t xml:space="preserve">об основных направлениях долговой политики </w:t>
            </w:r>
            <w:r w:rsidR="009C1477">
              <w:rPr>
                <w:kern w:val="2"/>
                <w:sz w:val="28"/>
                <w:szCs w:val="28"/>
              </w:rPr>
              <w:t xml:space="preserve">Милютинского района </w:t>
            </w:r>
            <w:r w:rsidRPr="00B24C3D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C32813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C32813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C32813">
              <w:rPr>
                <w:kern w:val="2"/>
                <w:sz w:val="28"/>
                <w:szCs w:val="28"/>
              </w:rPr>
              <w:t>5</w:t>
            </w:r>
            <w:r w:rsidRPr="00B24C3D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Default="006D20FA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53ABE">
              <w:rPr>
                <w:kern w:val="2"/>
                <w:sz w:val="28"/>
                <w:szCs w:val="28"/>
              </w:rPr>
              <w:lastRenderedPageBreak/>
              <w:t>до 1</w:t>
            </w:r>
            <w:r w:rsidR="00EA5486">
              <w:rPr>
                <w:kern w:val="2"/>
                <w:sz w:val="28"/>
                <w:szCs w:val="28"/>
              </w:rPr>
              <w:t>8</w:t>
            </w:r>
            <w:r w:rsidRPr="00F53ABE">
              <w:rPr>
                <w:kern w:val="2"/>
                <w:sz w:val="28"/>
                <w:szCs w:val="28"/>
              </w:rPr>
              <w:t xml:space="preserve"> октября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> г.</w:t>
            </w:r>
          </w:p>
          <w:p w:rsidR="006D20FA" w:rsidRPr="00F53ABE" w:rsidRDefault="006D20FA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7A4DB4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</w:t>
            </w:r>
            <w:r>
              <w:rPr>
                <w:sz w:val="28"/>
                <w:szCs w:val="28"/>
              </w:rPr>
              <w:lastRenderedPageBreak/>
              <w:t>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18</w:t>
            </w:r>
            <w:r w:rsidR="006D2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7A4DB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9C1477">
              <w:rPr>
                <w:spacing w:val="-2"/>
                <w:kern w:val="2"/>
                <w:sz w:val="28"/>
                <w:szCs w:val="28"/>
              </w:rPr>
              <w:t xml:space="preserve">Администрации Милютинского </w:t>
            </w:r>
            <w:r w:rsidR="007A4DB4">
              <w:rPr>
                <w:spacing w:val="-2"/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</w:t>
            </w:r>
            <w:r w:rsidR="007A4DB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основных направлениях бюджетной и налоговой политики </w:t>
            </w:r>
            <w:r w:rsidR="009C1477">
              <w:rPr>
                <w:kern w:val="2"/>
                <w:sz w:val="28"/>
                <w:szCs w:val="28"/>
              </w:rPr>
              <w:t xml:space="preserve">Милютинского </w:t>
            </w:r>
            <w:r w:rsidR="007A4DB4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Default="006D20FA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53AB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EA5486">
              <w:rPr>
                <w:kern w:val="2"/>
                <w:sz w:val="28"/>
                <w:szCs w:val="28"/>
              </w:rPr>
              <w:t>8</w:t>
            </w:r>
            <w:r w:rsidRPr="00F53ABE">
              <w:rPr>
                <w:kern w:val="2"/>
                <w:sz w:val="28"/>
                <w:szCs w:val="28"/>
              </w:rPr>
              <w:t xml:space="preserve"> октября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> г.</w:t>
            </w:r>
          </w:p>
          <w:p w:rsidR="006D20FA" w:rsidRPr="00F53ABE" w:rsidRDefault="006D20FA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7A4DB4" w:rsidP="00C3281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60A6C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7A4DB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E01B52">
              <w:rPr>
                <w:kern w:val="2"/>
                <w:sz w:val="28"/>
                <w:szCs w:val="28"/>
              </w:rPr>
              <w:t xml:space="preserve">Администрации Милютинского </w:t>
            </w:r>
            <w:r w:rsidR="007A4DB4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="00E01B52">
              <w:rPr>
                <w:kern w:val="2"/>
                <w:sz w:val="28"/>
                <w:szCs w:val="28"/>
              </w:rPr>
              <w:t xml:space="preserve">Милютинского </w:t>
            </w:r>
            <w:r w:rsidR="007A4DB4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7 месяцев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E01B52">
              <w:rPr>
                <w:kern w:val="2"/>
                <w:sz w:val="28"/>
                <w:szCs w:val="28"/>
              </w:rPr>
              <w:t>Милютинского района</w:t>
            </w:r>
            <w:r>
              <w:rPr>
                <w:kern w:val="2"/>
                <w:sz w:val="28"/>
                <w:szCs w:val="28"/>
              </w:rPr>
              <w:t xml:space="preserve"> за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727DDF" w:rsidRDefault="006D20FA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27DDF">
              <w:rPr>
                <w:kern w:val="2"/>
                <w:sz w:val="28"/>
                <w:szCs w:val="28"/>
              </w:rPr>
              <w:t xml:space="preserve">до </w:t>
            </w:r>
            <w:r w:rsidR="00EA5486">
              <w:rPr>
                <w:kern w:val="2"/>
                <w:sz w:val="28"/>
                <w:szCs w:val="28"/>
              </w:rPr>
              <w:t>18</w:t>
            </w:r>
            <w:r w:rsidRPr="00727DDF">
              <w:rPr>
                <w:kern w:val="2"/>
                <w:sz w:val="28"/>
                <w:szCs w:val="28"/>
              </w:rPr>
              <w:t xml:space="preserve"> октября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727DDF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Pr="0084357C" w:rsidRDefault="006D20FA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7A4DB4" w:rsidP="00E01B5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</w:tc>
      </w:tr>
      <w:tr w:rsidR="006D20FA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6D2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4" w:rsidRPr="007A4DB4" w:rsidRDefault="007A4DB4" w:rsidP="007A4DB4">
            <w:pPr>
              <w:jc w:val="both"/>
              <w:rPr>
                <w:kern w:val="2"/>
                <w:sz w:val="28"/>
                <w:szCs w:val="28"/>
              </w:rPr>
            </w:pPr>
            <w:r w:rsidRPr="007A4DB4">
              <w:rPr>
                <w:kern w:val="2"/>
                <w:sz w:val="28"/>
                <w:szCs w:val="28"/>
              </w:rPr>
              <w:t>Разработка и согласование с Главой Администрации Милютинского сельского поселения муниципальных программ Милютинского сельского поселения, предлагаемых</w:t>
            </w:r>
          </w:p>
          <w:p w:rsidR="006D20FA" w:rsidRDefault="007A4DB4" w:rsidP="007A4DB4">
            <w:pPr>
              <w:jc w:val="both"/>
              <w:rPr>
                <w:kern w:val="2"/>
                <w:sz w:val="28"/>
                <w:szCs w:val="28"/>
              </w:rPr>
            </w:pPr>
            <w:r w:rsidRPr="007A4DB4">
              <w:rPr>
                <w:kern w:val="2"/>
                <w:sz w:val="28"/>
                <w:szCs w:val="28"/>
              </w:rPr>
              <w:t>к финансированию начиная с 202</w:t>
            </w:r>
            <w:r>
              <w:rPr>
                <w:kern w:val="2"/>
                <w:sz w:val="28"/>
                <w:szCs w:val="28"/>
              </w:rPr>
              <w:t>3</w:t>
            </w:r>
            <w:r w:rsidRPr="007A4DB4">
              <w:rPr>
                <w:kern w:val="2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Милютинского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16413C" w:rsidRDefault="006D20FA" w:rsidP="00C919C6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>до 2</w:t>
            </w:r>
            <w:r w:rsidR="000B6419">
              <w:rPr>
                <w:kern w:val="2"/>
                <w:sz w:val="28"/>
                <w:szCs w:val="28"/>
              </w:rPr>
              <w:t>7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Pr="0016413C" w:rsidRDefault="00C32813" w:rsidP="007A4D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6D20FA" w:rsidRPr="0016413C">
              <w:rPr>
                <w:kern w:val="2"/>
                <w:sz w:val="28"/>
                <w:szCs w:val="28"/>
              </w:rPr>
              <w:t xml:space="preserve">тветственные исполнители </w:t>
            </w:r>
            <w:r w:rsidR="00E01B52">
              <w:rPr>
                <w:kern w:val="2"/>
                <w:sz w:val="28"/>
                <w:szCs w:val="28"/>
              </w:rPr>
              <w:t>муниципаль</w:t>
            </w:r>
            <w:r w:rsidR="006D20FA" w:rsidRPr="0016413C">
              <w:rPr>
                <w:kern w:val="2"/>
                <w:sz w:val="28"/>
                <w:szCs w:val="28"/>
              </w:rPr>
              <w:t xml:space="preserve">ных программ </w:t>
            </w:r>
          </w:p>
        </w:tc>
      </w:tr>
      <w:tr w:rsidR="006D20FA" w:rsidRPr="00B24C3D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960A6C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6D2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FA" w:rsidRDefault="006D20FA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01B52">
              <w:rPr>
                <w:kern w:val="2"/>
                <w:sz w:val="28"/>
                <w:szCs w:val="28"/>
              </w:rPr>
              <w:t xml:space="preserve">Администрацию Милютинского </w:t>
            </w:r>
            <w:r w:rsidR="007A4DB4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для внесения </w:t>
            </w:r>
            <w:r w:rsidR="00F21207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="00E01B5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Собрание </w:t>
            </w:r>
            <w:r w:rsidR="00E01B52">
              <w:rPr>
                <w:kern w:val="2"/>
                <w:sz w:val="28"/>
                <w:szCs w:val="28"/>
              </w:rPr>
              <w:t>депутатов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A4DB4">
              <w:rPr>
                <w:kern w:val="2"/>
                <w:sz w:val="28"/>
                <w:szCs w:val="28"/>
              </w:rPr>
              <w:t xml:space="preserve">Милютинского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следующих проектов </w:t>
            </w:r>
            <w:r w:rsidR="00E01B52">
              <w:rPr>
                <w:kern w:val="2"/>
                <w:sz w:val="28"/>
                <w:szCs w:val="28"/>
              </w:rPr>
              <w:lastRenderedPageBreak/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6D20FA" w:rsidRDefault="006D20FA" w:rsidP="006177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бюджете </w:t>
            </w:r>
            <w:r w:rsidR="00E01B52">
              <w:rPr>
                <w:kern w:val="2"/>
                <w:sz w:val="28"/>
                <w:szCs w:val="28"/>
              </w:rPr>
              <w:t xml:space="preserve">Милютинского </w:t>
            </w:r>
            <w:r w:rsidR="007A4DB4">
              <w:rPr>
                <w:kern w:val="2"/>
                <w:sz w:val="28"/>
                <w:szCs w:val="28"/>
              </w:rPr>
              <w:t>сельского поселения</w:t>
            </w:r>
            <w:r w:rsidR="00E01B5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 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C919C6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:rsidR="00E01B52" w:rsidRDefault="00E01B52" w:rsidP="00E01B5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:rsidR="006D20FA" w:rsidRDefault="006D20FA" w:rsidP="007A4DB4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A4DB4" w:rsidRPr="007A4DB4">
              <w:rPr>
                <w:kern w:val="2"/>
                <w:sz w:val="28"/>
                <w:szCs w:val="28"/>
              </w:rPr>
              <w:t xml:space="preserve">О Прогнозном плане (программе) приватизации муниципального имущества Милютинского сельского поселения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C919C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919C6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и 202</w:t>
            </w:r>
            <w:r w:rsidR="00C919C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Pr="0084357C" w:rsidRDefault="006D20FA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6D20FA" w:rsidRPr="0084357C" w:rsidRDefault="006D20FA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6D20FA" w:rsidRPr="0084357C" w:rsidRDefault="006D20FA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6D20FA" w:rsidRPr="0084357C" w:rsidRDefault="006D20FA" w:rsidP="00BF08E1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6D20FA" w:rsidRPr="00F53ABE" w:rsidRDefault="006D20FA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F53AB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B6419">
              <w:rPr>
                <w:kern w:val="2"/>
                <w:sz w:val="28"/>
                <w:szCs w:val="28"/>
              </w:rPr>
              <w:t>1ноя</w:t>
            </w:r>
            <w:r w:rsidR="00EA5486">
              <w:rPr>
                <w:kern w:val="2"/>
                <w:sz w:val="28"/>
                <w:szCs w:val="28"/>
              </w:rPr>
              <w:t>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Default="006D20F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6D20FA" w:rsidRDefault="006D20FA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7A4DB4" w:rsidRDefault="007A4DB4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7A4DB4" w:rsidRDefault="007A4DB4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7A4DB4" w:rsidRDefault="007A4DB4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6D20FA" w:rsidRPr="00B8170B" w:rsidRDefault="006D20FA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 w:rsidR="000B6419">
              <w:rPr>
                <w:kern w:val="2"/>
                <w:sz w:val="28"/>
                <w:szCs w:val="28"/>
              </w:rPr>
              <w:t>1но</w:t>
            </w:r>
            <w:r w:rsidR="00EA5486">
              <w:rPr>
                <w:kern w:val="2"/>
                <w:sz w:val="28"/>
                <w:szCs w:val="28"/>
              </w:rPr>
              <w:t>ября 202</w:t>
            </w:r>
            <w:r w:rsidR="00C919C6">
              <w:rPr>
                <w:kern w:val="2"/>
                <w:sz w:val="28"/>
                <w:szCs w:val="28"/>
              </w:rPr>
              <w:t>2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6D20FA" w:rsidRDefault="006D20FA" w:rsidP="00617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20FA" w:rsidRPr="0016413C" w:rsidRDefault="006D20FA" w:rsidP="00617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20FA" w:rsidRPr="007E2159" w:rsidRDefault="006D20FA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6D20FA" w:rsidRPr="0084357C" w:rsidRDefault="006D20FA" w:rsidP="00E01B5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A" w:rsidRDefault="006D20F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6D20FA" w:rsidRDefault="006D20F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6D20FA" w:rsidRDefault="006D20F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6D20FA" w:rsidRDefault="006D20F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6D20FA" w:rsidRDefault="007A4DB4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экономики и финансов Панкова Е.А.</w:t>
            </w:r>
          </w:p>
          <w:p w:rsidR="006D20FA" w:rsidRDefault="006D20F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F21207" w:rsidRDefault="00F21207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E01B52" w:rsidRDefault="00F21207" w:rsidP="0061776F">
            <w:pPr>
              <w:jc w:val="both"/>
              <w:rPr>
                <w:kern w:val="2"/>
                <w:sz w:val="28"/>
                <w:szCs w:val="28"/>
              </w:rPr>
            </w:pPr>
            <w:r w:rsidRPr="00F21207">
              <w:rPr>
                <w:sz w:val="28"/>
                <w:szCs w:val="28"/>
              </w:rPr>
              <w:t>Начальник сектора по земельным и имущественным вопросам</w:t>
            </w:r>
            <w:r w:rsidRPr="00F21207">
              <w:rPr>
                <w:kern w:val="2"/>
                <w:sz w:val="22"/>
                <w:szCs w:val="23"/>
              </w:rPr>
              <w:t xml:space="preserve"> </w:t>
            </w:r>
            <w:r w:rsidRPr="00F21207">
              <w:rPr>
                <w:sz w:val="28"/>
                <w:szCs w:val="28"/>
              </w:rPr>
              <w:t>Тулинов С.М.</w:t>
            </w:r>
          </w:p>
        </w:tc>
      </w:tr>
      <w:tr w:rsidR="007A4DB4" w:rsidRPr="00B24C3D" w:rsidTr="00767CB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4" w:rsidRDefault="007A4DB4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7" w:rsidRPr="00F21207" w:rsidRDefault="00F21207" w:rsidP="00F21207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21207">
              <w:rPr>
                <w:kern w:val="2"/>
                <w:sz w:val="28"/>
                <w:szCs w:val="28"/>
              </w:rPr>
              <w:t>Подготовка и представление в Администрацию Милютинского сельского поселения для</w:t>
            </w:r>
            <w:r>
              <w:rPr>
                <w:kern w:val="2"/>
                <w:sz w:val="28"/>
                <w:szCs w:val="28"/>
              </w:rPr>
              <w:t xml:space="preserve"> внесения в Собрание депутатов </w:t>
            </w:r>
            <w:r w:rsidRPr="00F21207">
              <w:rPr>
                <w:kern w:val="2"/>
                <w:sz w:val="28"/>
                <w:szCs w:val="28"/>
              </w:rPr>
              <w:t xml:space="preserve"> решения:</w:t>
            </w:r>
          </w:p>
          <w:p w:rsidR="007A4DB4" w:rsidRDefault="00F21207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21207">
              <w:rPr>
                <w:kern w:val="2"/>
                <w:sz w:val="28"/>
                <w:szCs w:val="28"/>
              </w:rPr>
              <w:t>«О бюджете Милютинского сельского поселения на 2022 год и на плановый период 2023 и 2024 годов»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4" w:rsidRDefault="007A4DB4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21207" w:rsidRDefault="00F21207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21207" w:rsidRDefault="00F21207" w:rsidP="00F21207">
            <w:pPr>
              <w:jc w:val="center"/>
              <w:rPr>
                <w:kern w:val="2"/>
                <w:sz w:val="28"/>
                <w:szCs w:val="28"/>
              </w:rPr>
            </w:pPr>
          </w:p>
          <w:p w:rsidR="00F21207" w:rsidRPr="00B8170B" w:rsidRDefault="00F21207" w:rsidP="00F21207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25 декабря</w:t>
            </w:r>
            <w:r>
              <w:rPr>
                <w:kern w:val="2"/>
                <w:sz w:val="28"/>
                <w:szCs w:val="28"/>
              </w:rPr>
              <w:t xml:space="preserve"> 2022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F21207" w:rsidRDefault="00F21207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21207" w:rsidRPr="0084357C" w:rsidRDefault="00F21207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7" w:rsidRDefault="00F21207" w:rsidP="00F2120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21207" w:rsidRDefault="00F21207" w:rsidP="00F21207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Панкова Е.А.</w:t>
            </w:r>
          </w:p>
          <w:p w:rsidR="007A4DB4" w:rsidRDefault="007A4DB4" w:rsidP="0061776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445CC" w:rsidRDefault="001445CC" w:rsidP="0061776F">
      <w:pPr>
        <w:rPr>
          <w:kern w:val="2"/>
          <w:sz w:val="28"/>
          <w:szCs w:val="28"/>
        </w:rPr>
      </w:pPr>
    </w:p>
    <w:p w:rsidR="00960A6C" w:rsidRDefault="00960A6C" w:rsidP="0061776F">
      <w:pPr>
        <w:rPr>
          <w:kern w:val="2"/>
          <w:sz w:val="28"/>
          <w:szCs w:val="28"/>
        </w:rPr>
      </w:pPr>
    </w:p>
    <w:p w:rsidR="00847836" w:rsidRDefault="00847836" w:rsidP="0061776F">
      <w:pPr>
        <w:rPr>
          <w:kern w:val="2"/>
          <w:sz w:val="28"/>
          <w:szCs w:val="28"/>
        </w:rPr>
      </w:pPr>
    </w:p>
    <w:p w:rsidR="00C52B75" w:rsidRDefault="00C52B75" w:rsidP="00C52B7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C52B75" w:rsidRDefault="00C52B75" w:rsidP="00C52B7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Милютинского  сельского поселения                 </w:t>
      </w:r>
      <w:r>
        <w:rPr>
          <w:kern w:val="2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С.Ю.Сергиенко</w:t>
      </w:r>
    </w:p>
    <w:p w:rsidR="00960A6C" w:rsidRDefault="00960A6C" w:rsidP="00C52B75">
      <w:pPr>
        <w:ind w:firstLine="851"/>
        <w:rPr>
          <w:kern w:val="2"/>
          <w:sz w:val="28"/>
          <w:szCs w:val="28"/>
        </w:rPr>
      </w:pPr>
    </w:p>
    <w:sectPr w:rsidR="00960A6C" w:rsidSect="0047606E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5C" w:rsidRDefault="00CF7A5C">
      <w:r>
        <w:separator/>
      </w:r>
    </w:p>
  </w:endnote>
  <w:endnote w:type="continuationSeparator" w:id="0">
    <w:p w:rsidR="00CF7A5C" w:rsidRDefault="00C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2A" w:rsidRDefault="005A4D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5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5A2A" w:rsidRDefault="00845A2A">
    <w:pPr>
      <w:pStyle w:val="a7"/>
      <w:ind w:right="360"/>
    </w:pPr>
  </w:p>
  <w:p w:rsidR="00845A2A" w:rsidRDefault="00845A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2A" w:rsidRPr="00B47C20" w:rsidRDefault="00845A2A" w:rsidP="00B47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5C" w:rsidRDefault="00CF7A5C">
      <w:r>
        <w:separator/>
      </w:r>
    </w:p>
  </w:footnote>
  <w:footnote w:type="continuationSeparator" w:id="0">
    <w:p w:rsidR="00CF7A5C" w:rsidRDefault="00CF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196"/>
      <w:docPartObj>
        <w:docPartGallery w:val="Page Numbers (Top of Page)"/>
        <w:docPartUnique/>
      </w:docPartObj>
    </w:sdtPr>
    <w:sdtEndPr/>
    <w:sdtContent>
      <w:p w:rsidR="00845A2A" w:rsidRDefault="005A4D1C">
        <w:pPr>
          <w:pStyle w:val="a9"/>
          <w:jc w:val="center"/>
        </w:pPr>
        <w:r>
          <w:rPr>
            <w:noProof/>
          </w:rPr>
          <w:fldChar w:fldCharType="begin"/>
        </w:r>
        <w:r w:rsidR="006F54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845A2A" w:rsidRDefault="005A4D1C">
        <w:pPr>
          <w:pStyle w:val="a9"/>
          <w:jc w:val="center"/>
        </w:pPr>
        <w:r>
          <w:rPr>
            <w:noProof/>
          </w:rPr>
          <w:fldChar w:fldCharType="begin"/>
        </w:r>
        <w:r w:rsidR="006F541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2B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050980"/>
      <w:docPartObj>
        <w:docPartGallery w:val="Page Numbers (Top of Page)"/>
        <w:docPartUnique/>
      </w:docPartObj>
    </w:sdtPr>
    <w:sdtEndPr/>
    <w:sdtContent>
      <w:p w:rsidR="00845A2A" w:rsidRDefault="005A4D1C">
        <w:pPr>
          <w:pStyle w:val="a9"/>
          <w:jc w:val="center"/>
        </w:pPr>
        <w:r>
          <w:rPr>
            <w:noProof/>
          </w:rPr>
          <w:fldChar w:fldCharType="begin"/>
        </w:r>
        <w:r w:rsidR="006F541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2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5CC"/>
    <w:rsid w:val="000021E0"/>
    <w:rsid w:val="00044FBF"/>
    <w:rsid w:val="00050C68"/>
    <w:rsid w:val="0005372C"/>
    <w:rsid w:val="00054D8B"/>
    <w:rsid w:val="000559D5"/>
    <w:rsid w:val="00060F3C"/>
    <w:rsid w:val="000661AB"/>
    <w:rsid w:val="00077AE1"/>
    <w:rsid w:val="000808D6"/>
    <w:rsid w:val="00092560"/>
    <w:rsid w:val="000968D6"/>
    <w:rsid w:val="000A726F"/>
    <w:rsid w:val="000B4002"/>
    <w:rsid w:val="000B6419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DE3"/>
    <w:rsid w:val="001422ED"/>
    <w:rsid w:val="001445CC"/>
    <w:rsid w:val="00153B21"/>
    <w:rsid w:val="001B2D1C"/>
    <w:rsid w:val="001C1D98"/>
    <w:rsid w:val="001D2690"/>
    <w:rsid w:val="001F4BE3"/>
    <w:rsid w:val="001F6D02"/>
    <w:rsid w:val="00212024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9D6"/>
    <w:rsid w:val="002C5E60"/>
    <w:rsid w:val="002E516A"/>
    <w:rsid w:val="002E65D5"/>
    <w:rsid w:val="002F63E3"/>
    <w:rsid w:val="002F74D7"/>
    <w:rsid w:val="0030124B"/>
    <w:rsid w:val="00311DC6"/>
    <w:rsid w:val="003139AF"/>
    <w:rsid w:val="00313D3A"/>
    <w:rsid w:val="003167D4"/>
    <w:rsid w:val="00341FC1"/>
    <w:rsid w:val="003477D9"/>
    <w:rsid w:val="0037040B"/>
    <w:rsid w:val="003921D8"/>
    <w:rsid w:val="003B2193"/>
    <w:rsid w:val="003B354D"/>
    <w:rsid w:val="003B7B34"/>
    <w:rsid w:val="003D08C2"/>
    <w:rsid w:val="00407B71"/>
    <w:rsid w:val="00425061"/>
    <w:rsid w:val="00426EBD"/>
    <w:rsid w:val="0043686A"/>
    <w:rsid w:val="00441069"/>
    <w:rsid w:val="00443D1B"/>
    <w:rsid w:val="00444636"/>
    <w:rsid w:val="00453869"/>
    <w:rsid w:val="004622AA"/>
    <w:rsid w:val="00470BA8"/>
    <w:rsid w:val="004711EC"/>
    <w:rsid w:val="0047606E"/>
    <w:rsid w:val="00480BC7"/>
    <w:rsid w:val="004871AA"/>
    <w:rsid w:val="004B6A5C"/>
    <w:rsid w:val="004E78FD"/>
    <w:rsid w:val="004F7011"/>
    <w:rsid w:val="00515D9C"/>
    <w:rsid w:val="00525780"/>
    <w:rsid w:val="00531FBD"/>
    <w:rsid w:val="0053366A"/>
    <w:rsid w:val="00540E73"/>
    <w:rsid w:val="005514B0"/>
    <w:rsid w:val="00583C22"/>
    <w:rsid w:val="00587BF6"/>
    <w:rsid w:val="005A4D1C"/>
    <w:rsid w:val="005B42DF"/>
    <w:rsid w:val="005C5FF3"/>
    <w:rsid w:val="005F3C1C"/>
    <w:rsid w:val="00611679"/>
    <w:rsid w:val="00613D7D"/>
    <w:rsid w:val="0061776F"/>
    <w:rsid w:val="006564DB"/>
    <w:rsid w:val="00657445"/>
    <w:rsid w:val="00660EE3"/>
    <w:rsid w:val="00676B57"/>
    <w:rsid w:val="0067753A"/>
    <w:rsid w:val="006B3B25"/>
    <w:rsid w:val="006B7A21"/>
    <w:rsid w:val="006D20FA"/>
    <w:rsid w:val="006F5413"/>
    <w:rsid w:val="007120F8"/>
    <w:rsid w:val="007219F0"/>
    <w:rsid w:val="007307D0"/>
    <w:rsid w:val="007339BF"/>
    <w:rsid w:val="00767CB3"/>
    <w:rsid w:val="007730B1"/>
    <w:rsid w:val="00782222"/>
    <w:rsid w:val="007936ED"/>
    <w:rsid w:val="007A4DB4"/>
    <w:rsid w:val="007B6388"/>
    <w:rsid w:val="007C0A5F"/>
    <w:rsid w:val="007E2159"/>
    <w:rsid w:val="007F302F"/>
    <w:rsid w:val="00803F3C"/>
    <w:rsid w:val="00804CFE"/>
    <w:rsid w:val="00811C94"/>
    <w:rsid w:val="00811CF1"/>
    <w:rsid w:val="008438D7"/>
    <w:rsid w:val="008449D4"/>
    <w:rsid w:val="00845A2A"/>
    <w:rsid w:val="00847836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0A6C"/>
    <w:rsid w:val="00961A98"/>
    <w:rsid w:val="009636FF"/>
    <w:rsid w:val="00975A7F"/>
    <w:rsid w:val="00985A10"/>
    <w:rsid w:val="009C1477"/>
    <w:rsid w:val="009E4E1B"/>
    <w:rsid w:val="00A05B6C"/>
    <w:rsid w:val="00A061D7"/>
    <w:rsid w:val="00A30E81"/>
    <w:rsid w:val="00A34804"/>
    <w:rsid w:val="00A67B50"/>
    <w:rsid w:val="00A76CC2"/>
    <w:rsid w:val="00A941CF"/>
    <w:rsid w:val="00AA0E96"/>
    <w:rsid w:val="00AA7DEC"/>
    <w:rsid w:val="00AB1ACA"/>
    <w:rsid w:val="00AE2601"/>
    <w:rsid w:val="00AF48AA"/>
    <w:rsid w:val="00B02C23"/>
    <w:rsid w:val="00B22F6A"/>
    <w:rsid w:val="00B31114"/>
    <w:rsid w:val="00B35935"/>
    <w:rsid w:val="00B37E63"/>
    <w:rsid w:val="00B444A2"/>
    <w:rsid w:val="00B4763E"/>
    <w:rsid w:val="00B47C20"/>
    <w:rsid w:val="00B62551"/>
    <w:rsid w:val="00B62CFB"/>
    <w:rsid w:val="00B72D61"/>
    <w:rsid w:val="00B80D5B"/>
    <w:rsid w:val="00B81A41"/>
    <w:rsid w:val="00B8231A"/>
    <w:rsid w:val="00B95819"/>
    <w:rsid w:val="00BB55C0"/>
    <w:rsid w:val="00BC0920"/>
    <w:rsid w:val="00BF08E1"/>
    <w:rsid w:val="00BF39F0"/>
    <w:rsid w:val="00C11FDF"/>
    <w:rsid w:val="00C32813"/>
    <w:rsid w:val="00C52B75"/>
    <w:rsid w:val="00C572C4"/>
    <w:rsid w:val="00C7042B"/>
    <w:rsid w:val="00C731BB"/>
    <w:rsid w:val="00C914DC"/>
    <w:rsid w:val="00C919C6"/>
    <w:rsid w:val="00C95DA9"/>
    <w:rsid w:val="00CA151C"/>
    <w:rsid w:val="00CB1900"/>
    <w:rsid w:val="00CB43C1"/>
    <w:rsid w:val="00CC7513"/>
    <w:rsid w:val="00CD077D"/>
    <w:rsid w:val="00CE5183"/>
    <w:rsid w:val="00CF077F"/>
    <w:rsid w:val="00CF7A5C"/>
    <w:rsid w:val="00D00358"/>
    <w:rsid w:val="00D13E83"/>
    <w:rsid w:val="00D25222"/>
    <w:rsid w:val="00D460DE"/>
    <w:rsid w:val="00D67295"/>
    <w:rsid w:val="00D73323"/>
    <w:rsid w:val="00DA1E06"/>
    <w:rsid w:val="00DA7C1C"/>
    <w:rsid w:val="00DB4D6B"/>
    <w:rsid w:val="00DC2302"/>
    <w:rsid w:val="00DC6AA9"/>
    <w:rsid w:val="00DC712B"/>
    <w:rsid w:val="00DD3CCD"/>
    <w:rsid w:val="00DE50C1"/>
    <w:rsid w:val="00E01B52"/>
    <w:rsid w:val="00E04378"/>
    <w:rsid w:val="00E138E0"/>
    <w:rsid w:val="00E3132E"/>
    <w:rsid w:val="00E36EA0"/>
    <w:rsid w:val="00E4530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486"/>
    <w:rsid w:val="00EB1250"/>
    <w:rsid w:val="00EB33A3"/>
    <w:rsid w:val="00EC40AD"/>
    <w:rsid w:val="00ED696C"/>
    <w:rsid w:val="00ED72D3"/>
    <w:rsid w:val="00EF29AB"/>
    <w:rsid w:val="00EF56AF"/>
    <w:rsid w:val="00F02C40"/>
    <w:rsid w:val="00F21207"/>
    <w:rsid w:val="00F24917"/>
    <w:rsid w:val="00F30D40"/>
    <w:rsid w:val="00F410DF"/>
    <w:rsid w:val="00F7178A"/>
    <w:rsid w:val="00F71CE8"/>
    <w:rsid w:val="00F8225E"/>
    <w:rsid w:val="00F86418"/>
    <w:rsid w:val="00F9297B"/>
    <w:rsid w:val="00FA6611"/>
    <w:rsid w:val="00FD350A"/>
    <w:rsid w:val="00FE331D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248C5"/>
  <w15:docId w15:val="{E98F30C9-1381-45ED-9AA9-0BB237CF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3A"/>
  </w:style>
  <w:style w:type="paragraph" w:styleId="1">
    <w:name w:val="heading 1"/>
    <w:basedOn w:val="a"/>
    <w:next w:val="a"/>
    <w:link w:val="10"/>
    <w:uiPriority w:val="99"/>
    <w:qFormat/>
    <w:rsid w:val="0067753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753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753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7753A"/>
    <w:pPr>
      <w:jc w:val="center"/>
    </w:pPr>
    <w:rPr>
      <w:sz w:val="28"/>
    </w:rPr>
  </w:style>
  <w:style w:type="paragraph" w:styleId="a7">
    <w:name w:val="footer"/>
    <w:basedOn w:val="a"/>
    <w:link w:val="a8"/>
    <w:rsid w:val="0067753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775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753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150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1PC</cp:lastModifiedBy>
  <cp:revision>5</cp:revision>
  <cp:lastPrinted>2021-05-19T06:32:00Z</cp:lastPrinted>
  <dcterms:created xsi:type="dcterms:W3CDTF">2022-06-30T13:58:00Z</dcterms:created>
  <dcterms:modified xsi:type="dcterms:W3CDTF">2022-07-06T10:26:00Z</dcterms:modified>
</cp:coreProperties>
</file>