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9E" w:rsidRPr="0064408C" w:rsidRDefault="00FA6E9E" w:rsidP="001A6050">
      <w:pPr>
        <w:jc w:val="center"/>
        <w:rPr>
          <w:sz w:val="28"/>
          <w:szCs w:val="28"/>
        </w:rPr>
      </w:pPr>
      <w:bookmarkStart w:id="0" w:name="bookmark0"/>
      <w:bookmarkStart w:id="1" w:name="bookmark1"/>
      <w:r w:rsidRPr="0064408C">
        <w:rPr>
          <w:sz w:val="28"/>
          <w:szCs w:val="28"/>
        </w:rPr>
        <w:t>АДМИНИСТРАЦИЯ</w:t>
      </w:r>
    </w:p>
    <w:p w:rsidR="00FA6E9E" w:rsidRPr="0064408C" w:rsidRDefault="00FA6E9E" w:rsidP="001A6050">
      <w:pPr>
        <w:jc w:val="center"/>
        <w:rPr>
          <w:sz w:val="28"/>
          <w:szCs w:val="28"/>
        </w:rPr>
      </w:pPr>
      <w:r w:rsidRPr="0064408C">
        <w:rPr>
          <w:sz w:val="28"/>
          <w:szCs w:val="28"/>
        </w:rPr>
        <w:t>МИЛЮТИНСКОГО СЕЛЬСКОГО ПОСЕЛЕНИЯ</w:t>
      </w:r>
    </w:p>
    <w:p w:rsidR="00FA6E9E" w:rsidRPr="00AC0627" w:rsidRDefault="00FA6E9E" w:rsidP="001A6050">
      <w:pPr>
        <w:jc w:val="center"/>
        <w:rPr>
          <w:b/>
          <w:bCs/>
        </w:rPr>
      </w:pPr>
      <w:r w:rsidRPr="0064408C">
        <w:rPr>
          <w:sz w:val="28"/>
          <w:szCs w:val="28"/>
        </w:rPr>
        <w:t>МИЛЮТИНСКОГО РАЙОНА  РОСТОВСКОЙ ОБЛАСТИ</w:t>
      </w:r>
      <w:r>
        <w:t xml:space="preserve">                                                                                                                         </w:t>
      </w:r>
    </w:p>
    <w:p w:rsidR="00FA6E9E" w:rsidRDefault="00FA6E9E" w:rsidP="00FB71AC">
      <w:pPr>
        <w:pStyle w:val="Caption"/>
        <w:jc w:val="center"/>
      </w:pPr>
    </w:p>
    <w:p w:rsidR="00FA6E9E" w:rsidRPr="001A6050" w:rsidRDefault="00FA6E9E" w:rsidP="00FB71AC">
      <w:pPr>
        <w:rPr>
          <w:sz w:val="28"/>
          <w:szCs w:val="28"/>
        </w:rPr>
      </w:pPr>
    </w:p>
    <w:p w:rsidR="00FA6E9E" w:rsidRPr="001A6050" w:rsidRDefault="00FA6E9E" w:rsidP="00FB71AC">
      <w:pPr>
        <w:rPr>
          <w:sz w:val="28"/>
          <w:szCs w:val="28"/>
        </w:rPr>
      </w:pPr>
    </w:p>
    <w:p w:rsidR="00FA6E9E" w:rsidRPr="00A10331" w:rsidRDefault="00FA6E9E" w:rsidP="00FB71AC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FA6E9E" w:rsidRDefault="00FA6E9E" w:rsidP="00FB71AC"/>
    <w:p w:rsidR="00FA6E9E" w:rsidRDefault="00FA6E9E" w:rsidP="00FB71AC">
      <w:pPr>
        <w:rPr>
          <w:sz w:val="28"/>
          <w:szCs w:val="28"/>
        </w:rPr>
      </w:pPr>
      <w:r w:rsidRPr="00F45D09">
        <w:rPr>
          <w:sz w:val="28"/>
          <w:szCs w:val="28"/>
        </w:rPr>
        <w:t>21.</w:t>
      </w:r>
      <w:r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2015</w:t>
      </w:r>
      <w:r w:rsidRPr="00E3192A">
        <w:rPr>
          <w:sz w:val="28"/>
          <w:szCs w:val="28"/>
        </w:rPr>
        <w:tab/>
      </w:r>
      <w:r w:rsidRPr="00E319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9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45D09">
        <w:rPr>
          <w:sz w:val="28"/>
          <w:szCs w:val="28"/>
        </w:rPr>
        <w:t>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9BD">
        <w:rPr>
          <w:sz w:val="28"/>
          <w:szCs w:val="28"/>
        </w:rPr>
        <w:t>ст. Милютинская</w:t>
      </w:r>
    </w:p>
    <w:p w:rsidR="00FA6E9E" w:rsidRPr="00C45CD8" w:rsidRDefault="00FA6E9E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FA6E9E" w:rsidRPr="00FB71AC" w:rsidRDefault="00FA6E9E" w:rsidP="00FB71A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  <w:r w:rsidRPr="00FB71AC">
        <w:rPr>
          <w:color w:val="000000"/>
          <w:kern w:val="2"/>
          <w:sz w:val="28"/>
          <w:szCs w:val="28"/>
        </w:rPr>
        <w:t xml:space="preserve">О порядке формирования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FB71AC">
        <w:rPr>
          <w:color w:val="000000"/>
          <w:kern w:val="2"/>
          <w:sz w:val="28"/>
          <w:szCs w:val="28"/>
        </w:rPr>
        <w:t xml:space="preserve"> задания </w:t>
      </w:r>
      <w:r w:rsidRPr="00FB71AC">
        <w:rPr>
          <w:color w:val="000000"/>
          <w:kern w:val="2"/>
          <w:sz w:val="28"/>
          <w:szCs w:val="28"/>
        </w:rPr>
        <w:br/>
        <w:t xml:space="preserve">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FB71AC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FB71AC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FB71AC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FB71AC">
        <w:rPr>
          <w:color w:val="000000"/>
          <w:kern w:val="2"/>
          <w:sz w:val="28"/>
          <w:szCs w:val="28"/>
        </w:rPr>
        <w:t xml:space="preserve"> </w:t>
      </w:r>
      <w:r w:rsidRPr="00FB71AC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FB71AC">
        <w:rPr>
          <w:color w:val="000000"/>
          <w:kern w:val="2"/>
          <w:sz w:val="28"/>
          <w:szCs w:val="28"/>
        </w:rPr>
        <w:t xml:space="preserve"> задания</w:t>
      </w:r>
    </w:p>
    <w:p w:rsidR="00FA6E9E" w:rsidRPr="00FB71AC" w:rsidRDefault="00FA6E9E" w:rsidP="00FB71A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rPr>
          <w:color w:val="000000"/>
          <w:kern w:val="2"/>
          <w:sz w:val="28"/>
          <w:szCs w:val="28"/>
        </w:rPr>
      </w:pPr>
    </w:p>
    <w:p w:rsidR="00FA6E9E" w:rsidRPr="00C45CD8" w:rsidRDefault="00FA6E9E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FA6E9E" w:rsidRDefault="00FA6E9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соответствии с </w:t>
      </w:r>
      <w:hyperlink r:id="rId7" w:history="1">
        <w:r w:rsidRPr="00C45CD8">
          <w:rPr>
            <w:color w:val="000000"/>
            <w:kern w:val="2"/>
            <w:sz w:val="28"/>
            <w:szCs w:val="28"/>
          </w:rPr>
          <w:t>пунктами 3</w:t>
        </w:r>
      </w:hyperlink>
      <w:r w:rsidRPr="00C45CD8">
        <w:rPr>
          <w:color w:val="000000"/>
          <w:kern w:val="2"/>
          <w:sz w:val="28"/>
          <w:szCs w:val="28"/>
        </w:rPr>
        <w:t xml:space="preserve"> и </w:t>
      </w:r>
      <w:hyperlink r:id="rId8" w:history="1">
        <w:r w:rsidRPr="00C45CD8">
          <w:rPr>
            <w:color w:val="000000"/>
            <w:kern w:val="2"/>
            <w:sz w:val="28"/>
            <w:szCs w:val="28"/>
          </w:rPr>
          <w:t>4 статьи 69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</w:t>
      </w:r>
      <w:hyperlink r:id="rId9" w:history="1">
        <w:r w:rsidRPr="00C45CD8">
          <w:rPr>
            <w:color w:val="000000"/>
            <w:kern w:val="2"/>
            <w:sz w:val="28"/>
            <w:szCs w:val="28"/>
          </w:rPr>
          <w:t xml:space="preserve"> пунктом 7 статьи 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hyperlink r:id="rId10" w:history="1">
        <w:r w:rsidRPr="00C45CD8">
          <w:rPr>
            <w:color w:val="000000"/>
            <w:kern w:val="2"/>
            <w:sz w:val="28"/>
            <w:szCs w:val="28"/>
          </w:rPr>
          <w:t>частью 5 статьи 4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03.11.2006 № 174-ФЗ «Об автономных учреждениях» </w:t>
      </w:r>
    </w:p>
    <w:p w:rsidR="00FA6E9E" w:rsidRPr="007A7CDD" w:rsidRDefault="00FA6E9E" w:rsidP="00FB71AC">
      <w:pPr>
        <w:jc w:val="center"/>
        <w:rPr>
          <w:sz w:val="28"/>
          <w:szCs w:val="28"/>
        </w:rPr>
      </w:pPr>
      <w:r w:rsidRPr="007A7CDD">
        <w:rPr>
          <w:sz w:val="28"/>
          <w:szCs w:val="28"/>
        </w:rPr>
        <w:t>ПОСТАНОВЛЯЮ:</w:t>
      </w:r>
    </w:p>
    <w:p w:rsidR="00FA6E9E" w:rsidRPr="00C45CD8" w:rsidRDefault="00FA6E9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</w:t>
      </w:r>
      <w:hyperlink w:anchor="Par70" w:history="1">
        <w:r w:rsidRPr="00C45CD8">
          <w:rPr>
            <w:color w:val="000000"/>
            <w:kern w:val="2"/>
            <w:sz w:val="28"/>
            <w:szCs w:val="28"/>
          </w:rPr>
          <w:t>Положение</w:t>
        </w:r>
      </w:hyperlink>
      <w:r w:rsidRPr="00C45CD8">
        <w:rPr>
          <w:color w:val="000000"/>
          <w:kern w:val="2"/>
          <w:sz w:val="28"/>
          <w:szCs w:val="28"/>
        </w:rPr>
        <w:t xml:space="preserve"> о формировании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FA6E9E" w:rsidRPr="00C45CD8" w:rsidRDefault="00FA6E9E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>
        <w:rPr>
          <w:color w:val="000000"/>
          <w:kern w:val="2"/>
          <w:sz w:val="28"/>
          <w:szCs w:val="28"/>
        </w:rPr>
        <w:t>Администрации 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FA6E9E" w:rsidRPr="00C45CD8" w:rsidRDefault="00FA6E9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FA6E9E" w:rsidRDefault="00FA6E9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Установить, что:</w:t>
      </w:r>
    </w:p>
    <w:p w:rsidR="00FA6E9E" w:rsidRPr="00C45CD8" w:rsidRDefault="00FA6E9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r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ное задание), пункта 3.2 (за исключением абзаца второго в части нормативных затрат, связанных с выполнением работ, и абзаца пятого), пунктов 3.3–3.14, 3.17 – 3.21 раздела 3 Положения, утвержденного настоящим постановлением (далее – Положение)</w:t>
      </w:r>
      <w:r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на 2016 год и на плановый период 2017 и 2018 годов.</w:t>
      </w:r>
    </w:p>
    <w:p w:rsidR="00FA6E9E" w:rsidRPr="00C45CD8" w:rsidRDefault="00FA6E9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ого задания, пункты 3.15 – 3.16 раздела 3 Положения применяются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задания, начиная с</w:t>
      </w:r>
      <w:r>
        <w:rPr>
          <w:color w:val="000000"/>
          <w:kern w:val="2"/>
          <w:sz w:val="28"/>
          <w:szCs w:val="28"/>
        </w:rPr>
        <w:t> 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FA6E9E" w:rsidRPr="00C45CD8" w:rsidRDefault="00FA6E9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FA6E9E" w:rsidRPr="00C45CD8" w:rsidRDefault="00FA6E9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FA6E9E" w:rsidRPr="004F0C14" w:rsidRDefault="00FA6E9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на предоставление субсидий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</w:t>
      </w:r>
      <w:r w:rsidRPr="004F0C14">
        <w:rPr>
          <w:kern w:val="2"/>
          <w:sz w:val="28"/>
          <w:szCs w:val="28"/>
        </w:rPr>
        <w:t xml:space="preserve">установленном финансовым отделом Администрации Милютинского </w:t>
      </w:r>
      <w:r>
        <w:rPr>
          <w:kern w:val="2"/>
          <w:sz w:val="28"/>
          <w:szCs w:val="28"/>
        </w:rPr>
        <w:t>сельского поселения</w:t>
      </w:r>
      <w:r w:rsidRPr="004F0C14">
        <w:rPr>
          <w:kern w:val="2"/>
          <w:sz w:val="28"/>
          <w:szCs w:val="28"/>
        </w:rPr>
        <w:t>.</w:t>
      </w:r>
    </w:p>
    <w:p w:rsidR="00FA6E9E" w:rsidRPr="004F0C14" w:rsidRDefault="00FA6E9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4F0C14">
        <w:rPr>
          <w:kern w:val="2"/>
          <w:sz w:val="28"/>
          <w:szCs w:val="28"/>
        </w:rPr>
        <w:t xml:space="preserve">. Контроль за выполнением постановления возложить на заместителя главы Администрации Милютинского </w:t>
      </w:r>
      <w:r>
        <w:rPr>
          <w:kern w:val="2"/>
          <w:sz w:val="28"/>
          <w:szCs w:val="28"/>
        </w:rPr>
        <w:t>сельского поселения Чумакова А.Ю.</w:t>
      </w:r>
    </w:p>
    <w:p w:rsidR="00FA6E9E" w:rsidRPr="00C45CD8" w:rsidRDefault="00FA6E9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Default="00FA6E9E" w:rsidP="001A6050">
      <w:pPr>
        <w:tabs>
          <w:tab w:val="left" w:pos="-1701"/>
          <w:tab w:val="left" w:pos="765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Глава  Милютинского </w:t>
      </w:r>
    </w:p>
    <w:p w:rsidR="00FA6E9E" w:rsidRPr="00C45CD8" w:rsidRDefault="00FA6E9E" w:rsidP="001A6050">
      <w:pPr>
        <w:tabs>
          <w:tab w:val="left" w:pos="-1701"/>
          <w:tab w:val="left" w:pos="7655"/>
        </w:tabs>
        <w:ind w:firstLine="284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М.Л. Вернигоров</w:t>
      </w:r>
    </w:p>
    <w:p w:rsidR="00FA6E9E" w:rsidRPr="00C45CD8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  <w:lang w:val="en-US"/>
        </w:rPr>
      </w:pPr>
    </w:p>
    <w:p w:rsidR="00FA6E9E" w:rsidRPr="00C45CD8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Проект п</w:t>
      </w:r>
      <w:r w:rsidRPr="00C45CD8">
        <w:rPr>
          <w:color w:val="000000"/>
          <w:kern w:val="2"/>
          <w:sz w:val="28"/>
          <w:szCs w:val="28"/>
        </w:rPr>
        <w:t>остановлени</w:t>
      </w:r>
      <w:r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 xml:space="preserve"> вносит</w:t>
      </w:r>
    </w:p>
    <w:p w:rsidR="00FA6E9E" w:rsidRPr="00C45CD8" w:rsidRDefault="00FA6E9E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отдел экономики и финансов</w:t>
      </w:r>
    </w:p>
    <w:p w:rsidR="00FA6E9E" w:rsidRPr="00C45CD8" w:rsidRDefault="00FA6E9E" w:rsidP="007C6816">
      <w:pPr>
        <w:pageBreakBefore/>
        <w:autoSpaceDE w:val="0"/>
        <w:autoSpaceDN w:val="0"/>
        <w:adjustRightInd w:val="0"/>
        <w:spacing w:line="235" w:lineRule="auto"/>
        <w:ind w:firstLine="6379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Приложение № 1</w:t>
      </w:r>
    </w:p>
    <w:p w:rsidR="00FA6E9E" w:rsidRPr="00C45CD8" w:rsidRDefault="00FA6E9E" w:rsidP="007C6816">
      <w:pPr>
        <w:autoSpaceDE w:val="0"/>
        <w:autoSpaceDN w:val="0"/>
        <w:adjustRightInd w:val="0"/>
        <w:spacing w:line="235" w:lineRule="auto"/>
        <w:ind w:firstLine="6379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FA6E9E" w:rsidRPr="00C45CD8" w:rsidRDefault="00FA6E9E" w:rsidP="007C6816">
      <w:pPr>
        <w:autoSpaceDE w:val="0"/>
        <w:autoSpaceDN w:val="0"/>
        <w:adjustRightInd w:val="0"/>
        <w:spacing w:line="235" w:lineRule="auto"/>
        <w:ind w:firstLine="637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</w:p>
    <w:p w:rsidR="00FA6E9E" w:rsidRPr="00C45CD8" w:rsidRDefault="00FA6E9E" w:rsidP="001A6050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Милютинского сельского поселения</w:t>
      </w:r>
    </w:p>
    <w:p w:rsidR="00FA6E9E" w:rsidRPr="00C45CD8" w:rsidRDefault="00FA6E9E" w:rsidP="007C6816">
      <w:pPr>
        <w:autoSpaceDE w:val="0"/>
        <w:autoSpaceDN w:val="0"/>
        <w:adjustRightInd w:val="0"/>
        <w:spacing w:line="235" w:lineRule="auto"/>
        <w:ind w:firstLine="6379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от </w:t>
      </w:r>
      <w:r w:rsidRPr="00F45D09">
        <w:rPr>
          <w:color w:val="000000"/>
          <w:kern w:val="2"/>
          <w:sz w:val="28"/>
          <w:szCs w:val="28"/>
        </w:rPr>
        <w:t>21.10.</w:t>
      </w:r>
      <w:r>
        <w:rPr>
          <w:color w:val="000000"/>
          <w:kern w:val="2"/>
          <w:sz w:val="28"/>
          <w:szCs w:val="28"/>
          <w:lang w:val="en-US"/>
        </w:rPr>
        <w:t>2015</w:t>
      </w:r>
      <w:r w:rsidRPr="00C45CD8">
        <w:rPr>
          <w:color w:val="000000"/>
          <w:kern w:val="2"/>
          <w:sz w:val="28"/>
          <w:szCs w:val="28"/>
        </w:rPr>
        <w:t xml:space="preserve"> № </w:t>
      </w:r>
      <w:r>
        <w:rPr>
          <w:color w:val="000000"/>
          <w:kern w:val="2"/>
          <w:sz w:val="28"/>
          <w:szCs w:val="28"/>
          <w:lang w:val="en-US"/>
        </w:rPr>
        <w:t>87</w:t>
      </w:r>
    </w:p>
    <w:p w:rsidR="00FA6E9E" w:rsidRPr="00C45CD8" w:rsidRDefault="00FA6E9E" w:rsidP="007C6816">
      <w:pPr>
        <w:autoSpaceDE w:val="0"/>
        <w:autoSpaceDN w:val="0"/>
        <w:adjustRightInd w:val="0"/>
        <w:spacing w:line="235" w:lineRule="auto"/>
        <w:ind w:firstLine="6379"/>
        <w:jc w:val="both"/>
        <w:rPr>
          <w:color w:val="000000"/>
          <w:kern w:val="2"/>
          <w:sz w:val="28"/>
          <w:szCs w:val="28"/>
        </w:rPr>
      </w:pPr>
    </w:p>
    <w:p w:rsidR="00FA6E9E" w:rsidRPr="00623424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623424" w:rsidRDefault="00FA6E9E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bookmarkStart w:id="4" w:name="Par70"/>
      <w:bookmarkEnd w:id="4"/>
      <w:r w:rsidRPr="00623424">
        <w:rPr>
          <w:color w:val="000000"/>
          <w:kern w:val="2"/>
          <w:sz w:val="28"/>
          <w:szCs w:val="28"/>
        </w:rPr>
        <w:t xml:space="preserve">ПОЛОЖЕНИЕ </w:t>
      </w:r>
      <w:r>
        <w:rPr>
          <w:color w:val="000000"/>
          <w:kern w:val="2"/>
          <w:sz w:val="28"/>
          <w:szCs w:val="28"/>
        </w:rPr>
        <w:br/>
      </w:r>
      <w:r w:rsidRPr="00623424">
        <w:rPr>
          <w:color w:val="000000"/>
          <w:kern w:val="2"/>
          <w:sz w:val="28"/>
          <w:szCs w:val="28"/>
        </w:rPr>
        <w:t xml:space="preserve">о формировании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623424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br/>
      </w:r>
      <w:r w:rsidRPr="00623424">
        <w:rPr>
          <w:color w:val="000000"/>
          <w:kern w:val="2"/>
          <w:sz w:val="28"/>
          <w:szCs w:val="28"/>
        </w:rPr>
        <w:t xml:space="preserve">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623424">
        <w:rPr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color w:val="000000"/>
          <w:kern w:val="2"/>
          <w:sz w:val="28"/>
          <w:szCs w:val="28"/>
        </w:rPr>
        <w:br/>
      </w:r>
      <w:r w:rsidRPr="00623424">
        <w:rPr>
          <w:color w:val="000000"/>
          <w:kern w:val="2"/>
          <w:sz w:val="28"/>
          <w:szCs w:val="28"/>
        </w:rPr>
        <w:t xml:space="preserve">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623424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>
        <w:rPr>
          <w:color w:val="000000"/>
          <w:kern w:val="2"/>
          <w:sz w:val="28"/>
          <w:szCs w:val="28"/>
        </w:rPr>
        <w:br/>
      </w:r>
      <w:r w:rsidRPr="00623424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623424">
        <w:rPr>
          <w:color w:val="000000"/>
          <w:kern w:val="2"/>
          <w:sz w:val="28"/>
          <w:szCs w:val="28"/>
        </w:rPr>
        <w:t xml:space="preserve"> задания</w:t>
      </w:r>
    </w:p>
    <w:p w:rsidR="00FA6E9E" w:rsidRPr="00623424" w:rsidRDefault="00FA6E9E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FA6E9E" w:rsidRPr="00623424" w:rsidRDefault="00FA6E9E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FA6E9E" w:rsidRPr="00C45CD8" w:rsidRDefault="00FA6E9E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</w:t>
      </w:r>
      <w:r>
        <w:rPr>
          <w:color w:val="000000"/>
          <w:kern w:val="2"/>
          <w:sz w:val="28"/>
          <w:szCs w:val="28"/>
        </w:rPr>
        <w:t xml:space="preserve">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</w:t>
      </w:r>
      <w:r>
        <w:rPr>
          <w:color w:val="000000"/>
          <w:kern w:val="2"/>
          <w:sz w:val="28"/>
          <w:szCs w:val="28"/>
        </w:rPr>
        <w:t>ти о выполнении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i/>
          <w:iCs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</w:t>
      </w:r>
      <w:r>
        <w:rPr>
          <w:color w:val="000000"/>
          <w:kern w:val="2"/>
          <w:sz w:val="28"/>
          <w:szCs w:val="28"/>
        </w:rPr>
        <w:t xml:space="preserve">местного </w:t>
      </w:r>
      <w:r w:rsidRPr="00C45CD8">
        <w:rPr>
          <w:color w:val="000000"/>
          <w:kern w:val="2"/>
          <w:sz w:val="28"/>
          <w:szCs w:val="28"/>
        </w:rPr>
        <w:t xml:space="preserve">бюджета,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FA6E9E" w:rsidRPr="00C45CD8" w:rsidRDefault="00FA6E9E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</w:t>
      </w:r>
      <w:r>
        <w:rPr>
          <w:color w:val="000000"/>
          <w:kern w:val="2"/>
          <w:sz w:val="28"/>
          <w:szCs w:val="28"/>
        </w:rPr>
        <w:t>скольких 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FA6E9E" w:rsidRPr="00C45CD8" w:rsidRDefault="00FA6E9E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</w:t>
      </w:r>
      <w:r>
        <w:rPr>
          <w:color w:val="000000"/>
          <w:kern w:val="2"/>
          <w:sz w:val="28"/>
          <w:szCs w:val="28"/>
        </w:rPr>
        <w:t xml:space="preserve"> работы (работ),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FA6E9E" w:rsidRPr="00FE2EE5" w:rsidRDefault="00FA6E9E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E2EE5">
        <w:rPr>
          <w:kern w:val="2"/>
          <w:sz w:val="28"/>
          <w:szCs w:val="28"/>
        </w:rPr>
        <w:t>2.3.</w:t>
      </w:r>
      <w:r w:rsidRPr="00FE2EE5"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Муниципальное</w:t>
      </w:r>
      <w:r w:rsidRPr="00FE2EE5">
        <w:rPr>
          <w:kern w:val="2"/>
          <w:sz w:val="28"/>
          <w:szCs w:val="28"/>
        </w:rPr>
        <w:t xml:space="preserve"> задание формируется в установленном порядке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</w:t>
      </w:r>
      <w:r>
        <w:rPr>
          <w:kern w:val="2"/>
          <w:sz w:val="28"/>
          <w:szCs w:val="28"/>
        </w:rPr>
        <w:t xml:space="preserve">тва финансов Ростовской области, Администрации Милютинского </w:t>
      </w:r>
      <w:r>
        <w:rPr>
          <w:color w:val="000000"/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.</w:t>
      </w:r>
    </w:p>
    <w:p w:rsidR="00FA6E9E" w:rsidRPr="00C45CD8" w:rsidRDefault="00FA6E9E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FA6E9E" w:rsidRPr="00FE2EE5" w:rsidRDefault="00FA6E9E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E2EE5">
        <w:rPr>
          <w:kern w:val="2"/>
          <w:sz w:val="28"/>
          <w:szCs w:val="28"/>
        </w:rPr>
        <w:t xml:space="preserve">Муниципальное задание утверждается на срок, соответствующий установленному нормативно правовыми актами Милютинского </w:t>
      </w:r>
      <w:r>
        <w:rPr>
          <w:color w:val="000000"/>
          <w:kern w:val="2"/>
          <w:sz w:val="28"/>
          <w:szCs w:val="28"/>
        </w:rPr>
        <w:t>сельского поселения</w:t>
      </w:r>
      <w:r w:rsidRPr="00FE2EE5">
        <w:rPr>
          <w:kern w:val="2"/>
          <w:sz w:val="28"/>
          <w:szCs w:val="28"/>
        </w:rPr>
        <w:t xml:space="preserve"> сроку формирования местного бюджета.</w:t>
      </w:r>
    </w:p>
    <w:p w:rsidR="00FA6E9E" w:rsidRPr="00C45CD8" w:rsidRDefault="00FA6E9E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C45CD8">
          <w:rPr>
            <w:color w:val="000000"/>
            <w:kern w:val="2"/>
            <w:sz w:val="28"/>
            <w:szCs w:val="28"/>
          </w:rPr>
          <w:t>задании</w:t>
        </w:r>
      </w:hyperlink>
      <w:r w:rsidRPr="00C45CD8">
        <w:rPr>
          <w:color w:val="000000"/>
          <w:kern w:val="2"/>
          <w:sz w:val="28"/>
          <w:szCs w:val="28"/>
        </w:rPr>
        <w:t xml:space="preserve">, утвержденном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казенные учреждения, либо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</w:t>
      </w:r>
      <w:r>
        <w:rPr>
          <w:color w:val="000000"/>
          <w:kern w:val="2"/>
          <w:sz w:val="28"/>
          <w:szCs w:val="28"/>
        </w:rPr>
        <w:t>аспорядителей средств 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B85126">
        <w:rPr>
          <w:color w:val="000000"/>
          <w:kern w:val="2"/>
          <w:sz w:val="28"/>
          <w:szCs w:val="28"/>
        </w:rPr>
        <w:fldChar w:fldCharType="begin"/>
      </w:r>
      <w:r w:rsidRPr="00B8512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79.5pt">
            <v:imagedata r:id="rId11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instrText xml:space="preserve"> </w:instrText>
      </w:r>
      <w:r w:rsidRPr="00B8512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26" type="#_x0000_t75" style="width:632.25pt;height:79.5pt">
            <v:imagedata r:id="rId11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B85126">
        <w:rPr>
          <w:color w:val="000000"/>
          <w:kern w:val="2"/>
          <w:sz w:val="28"/>
          <w:szCs w:val="28"/>
        </w:rPr>
        <w:fldChar w:fldCharType="begin"/>
      </w:r>
      <w:r w:rsidRPr="00B8512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27" type="#_x0000_t75" style="width:39pt;height:13.5pt">
            <v:imagedata r:id="rId12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instrText xml:space="preserve"> </w:instrText>
      </w:r>
      <w:r w:rsidRPr="00B8512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28" type="#_x0000_t75" style="width:39pt;height:13.5pt">
            <v:imagedata r:id="rId12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B85126">
        <w:rPr>
          <w:color w:val="000000"/>
          <w:kern w:val="2"/>
          <w:sz w:val="28"/>
          <w:szCs w:val="28"/>
        </w:rPr>
        <w:fldChar w:fldCharType="begin"/>
      </w:r>
      <w:r w:rsidRPr="00B8512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29" type="#_x0000_t75" style="width:13.5pt;height:13.5pt">
            <v:imagedata r:id="rId13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instrText xml:space="preserve"> </w:instrText>
      </w:r>
      <w:r w:rsidRPr="00B8512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0" type="#_x0000_t75" style="width:13.5pt;height:13.5pt">
            <v:imagedata r:id="rId13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заданием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B85126">
        <w:rPr>
          <w:color w:val="000000"/>
          <w:kern w:val="2"/>
          <w:sz w:val="28"/>
          <w:szCs w:val="28"/>
        </w:rPr>
        <w:fldChar w:fldCharType="begin"/>
      </w:r>
      <w:r w:rsidRPr="00B8512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1" type="#_x0000_t75" style="width:18.75pt;height:13.5pt">
            <v:imagedata r:id="rId14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instrText xml:space="preserve"> </w:instrText>
      </w:r>
      <w:r w:rsidRPr="00B8512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2" type="#_x0000_t75" style="width:18.75pt;height:13.5pt">
            <v:imagedata r:id="rId14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Pr="00C45CD8">
        <w:rPr>
          <w:color w:val="000000"/>
          <w:kern w:val="2"/>
          <w:sz w:val="28"/>
          <w:szCs w:val="28"/>
          <w:lang w:val="en-US"/>
        </w:rPr>
        <w:t>w</w:t>
      </w:r>
      <w:r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B85126">
        <w:rPr>
          <w:color w:val="000000"/>
          <w:kern w:val="2"/>
          <w:sz w:val="28"/>
          <w:szCs w:val="28"/>
        </w:rPr>
        <w:fldChar w:fldCharType="begin"/>
      </w:r>
      <w:r w:rsidRPr="00B8512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3" type="#_x0000_t75" style="width:13.5pt;height:13.5pt">
            <v:imagedata r:id="rId15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instrText xml:space="preserve"> </w:instrText>
      </w:r>
      <w:r w:rsidRPr="00B8512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4" type="#_x0000_t75" style="width:13.5pt;height:13.5pt">
            <v:imagedata r:id="rId15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м</w:t>
      </w:r>
      <w:r>
        <w:rPr>
          <w:color w:val="000000"/>
          <w:kern w:val="2"/>
          <w:sz w:val="28"/>
          <w:szCs w:val="28"/>
        </w:rPr>
        <w:t>униципальным</w:t>
      </w:r>
      <w:r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B85126">
        <w:rPr>
          <w:color w:val="000000"/>
          <w:kern w:val="2"/>
          <w:sz w:val="28"/>
          <w:szCs w:val="28"/>
        </w:rPr>
        <w:fldChar w:fldCharType="begin"/>
      </w:r>
      <w:r w:rsidRPr="00B8512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5" type="#_x0000_t75" style="width:26.25pt;height:18pt">
            <v:imagedata r:id="rId16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instrText xml:space="preserve"> </w:instrText>
      </w:r>
      <w:r w:rsidRPr="00B8512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6" type="#_x0000_t75" style="width:26.25pt;height:18pt">
            <v:imagedata r:id="rId16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B85126">
        <w:rPr>
          <w:color w:val="000000"/>
          <w:kern w:val="2"/>
          <w:sz w:val="28"/>
          <w:szCs w:val="28"/>
        </w:rPr>
        <w:fldChar w:fldCharType="begin"/>
      </w:r>
      <w:r w:rsidRPr="00B85126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7" type="#_x0000_t75" style="width:26.25pt;height:18pt">
            <v:imagedata r:id="rId17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instrText xml:space="preserve"> </w:instrText>
      </w:r>
      <w:r w:rsidRPr="00B85126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8" type="#_x0000_t75" style="width:26.25pt;height:18pt">
            <v:imagedata r:id="rId17" o:title="" chromakey="white"/>
          </v:shape>
        </w:pict>
      </w:r>
      <w:r w:rsidRPr="00B85126">
        <w:rPr>
          <w:color w:val="000000"/>
          <w:kern w:val="2"/>
          <w:sz w:val="28"/>
          <w:szCs w:val="28"/>
        </w:rPr>
        <w:fldChar w:fldCharType="end"/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</w:t>
      </w:r>
      <w:r>
        <w:rPr>
          <w:color w:val="000000"/>
          <w:kern w:val="2"/>
          <w:sz w:val="28"/>
          <w:szCs w:val="28"/>
        </w:rPr>
        <w:t>уемое для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</w:t>
      </w:r>
      <w:r>
        <w:rPr>
          <w:color w:val="000000"/>
          <w:kern w:val="2"/>
          <w:sz w:val="28"/>
          <w:szCs w:val="28"/>
        </w:rPr>
        <w:t>трат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(выполнение работ)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FA6E9E" w:rsidRPr="00C45CD8" w:rsidRDefault="00FA6E9E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FA6E9E" w:rsidRPr="00C45CD8" w:rsidRDefault="00FA6E9E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Базовый норматив за</w:t>
      </w:r>
      <w:r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затрат, непосредственно связа</w:t>
      </w:r>
      <w:r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 на общехозяйственные н</w:t>
      </w:r>
      <w:r>
        <w:rPr>
          <w:color w:val="000000"/>
          <w:kern w:val="2"/>
          <w:sz w:val="28"/>
          <w:szCs w:val="28"/>
        </w:rPr>
        <w:t>ужды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</w:t>
      </w:r>
      <w:r>
        <w:rPr>
          <w:color w:val="000000"/>
          <w:kern w:val="2"/>
          <w:sz w:val="28"/>
          <w:szCs w:val="28"/>
        </w:rPr>
        <w:t>ачества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</w:t>
      </w:r>
      <w:r>
        <w:rPr>
          <w:color w:val="000000"/>
          <w:kern w:val="2"/>
          <w:sz w:val="28"/>
          <w:szCs w:val="28"/>
        </w:rPr>
        <w:t>(формы)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</w:t>
      </w:r>
      <w:r>
        <w:rPr>
          <w:color w:val="000000"/>
          <w:kern w:val="2"/>
          <w:sz w:val="28"/>
          <w:szCs w:val="28"/>
        </w:rPr>
        <w:t>мых для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государственной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C45CD8">
        <w:rPr>
          <w:b/>
          <w:bCs/>
          <w:i/>
          <w:iCs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</w:t>
      </w:r>
      <w:r>
        <w:rPr>
          <w:color w:val="000000"/>
          <w:kern w:val="2"/>
          <w:sz w:val="28"/>
          <w:szCs w:val="28"/>
        </w:rPr>
        <w:t>оказание единицы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затрат, непосредственно связа</w:t>
      </w:r>
      <w:r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</w:t>
      </w:r>
      <w:r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запасов, потребляемых (используемых) в п</w:t>
      </w:r>
      <w:r>
        <w:rPr>
          <w:color w:val="000000"/>
          <w:kern w:val="2"/>
          <w:sz w:val="28"/>
          <w:szCs w:val="28"/>
        </w:rPr>
        <w:t>роцессе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FA6E9E" w:rsidRPr="00C45CD8" w:rsidRDefault="00FA6E9E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библиотечных учреждений на подписку на периодические издания и пополнение фондов библиотек;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Иные затраты, непосредственно связа</w:t>
      </w:r>
      <w:r>
        <w:rPr>
          <w:color w:val="000000"/>
          <w:kern w:val="2"/>
          <w:sz w:val="28"/>
          <w:szCs w:val="28"/>
        </w:rPr>
        <w:t>нные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специалиста, зачетных книжек и студенческих билетов</w:t>
      </w:r>
      <w:r>
        <w:rPr>
          <w:color w:val="000000"/>
          <w:kern w:val="2"/>
          <w:sz w:val="28"/>
          <w:szCs w:val="28"/>
        </w:rPr>
        <w:t>.</w:t>
      </w:r>
    </w:p>
    <w:p w:rsidR="00FA6E9E" w:rsidRPr="00C45CD8" w:rsidRDefault="00FA6E9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 на общехозяйственные н</w:t>
      </w:r>
      <w:r>
        <w:rPr>
          <w:color w:val="000000"/>
          <w:kern w:val="2"/>
          <w:sz w:val="28"/>
          <w:szCs w:val="28"/>
        </w:rPr>
        <w:t xml:space="preserve">ужды на оказание муниципальной </w:t>
      </w:r>
      <w:r w:rsidRPr="00C45CD8">
        <w:rPr>
          <w:color w:val="000000"/>
          <w:kern w:val="2"/>
          <w:sz w:val="28"/>
          <w:szCs w:val="28"/>
        </w:rPr>
        <w:t>услуги включаются: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и ремонт общего имущества в здании, сооружении, помещение в котором принадлежит на праве оператив</w:t>
      </w:r>
      <w:r>
        <w:rPr>
          <w:color w:val="000000"/>
          <w:kern w:val="2"/>
          <w:sz w:val="28"/>
          <w:szCs w:val="28"/>
        </w:rPr>
        <w:t>ного управления 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FA6E9E" w:rsidRPr="00C45CD8" w:rsidRDefault="00FA6E9E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</w:t>
      </w:r>
      <w:r>
        <w:rPr>
          <w:color w:val="000000"/>
          <w:kern w:val="2"/>
          <w:sz w:val="28"/>
          <w:szCs w:val="28"/>
        </w:rPr>
        <w:t>астия в оказании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прачечных;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</w:t>
      </w:r>
      <w:r>
        <w:rPr>
          <w:color w:val="000000"/>
          <w:kern w:val="2"/>
          <w:sz w:val="28"/>
          <w:szCs w:val="28"/>
        </w:rPr>
        <w:t>ия) на оказание 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FA6E9E" w:rsidRPr="00C45CD8" w:rsidRDefault="00FA6E9E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Pr="00C45CD8">
        <w:rPr>
          <w:strike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FA6E9E" w:rsidRPr="00C45CD8" w:rsidRDefault="00FA6E9E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</w:t>
      </w:r>
      <w:r>
        <w:rPr>
          <w:color w:val="000000"/>
          <w:kern w:val="2"/>
          <w:sz w:val="28"/>
          <w:szCs w:val="28"/>
        </w:rPr>
        <w:t>ания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FA6E9E" w:rsidRPr="00C45CD8" w:rsidRDefault="00FA6E9E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утверждении значения базового норматива за</w:t>
      </w:r>
      <w:r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FA6E9E" w:rsidRPr="00C45CD8" w:rsidRDefault="00FA6E9E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Корректирующие коэффициенты, применяемые при расчете нормативных за</w:t>
      </w:r>
      <w:r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A6E9E" w:rsidRPr="00C45CD8" w:rsidRDefault="00FA6E9E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C45CD8" w:rsidDel="00C54A4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</w:t>
      </w:r>
      <w:r>
        <w:rPr>
          <w:color w:val="000000"/>
          <w:kern w:val="2"/>
          <w:sz w:val="28"/>
          <w:szCs w:val="28"/>
        </w:rPr>
        <w:t>торого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 утвер</w:t>
      </w:r>
      <w:r>
        <w:rPr>
          <w:color w:val="000000"/>
          <w:kern w:val="2"/>
          <w:sz w:val="28"/>
          <w:szCs w:val="28"/>
        </w:rPr>
        <w:t xml:space="preserve">ждается по каждой муниципальной 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C45CD8">
        <w:rPr>
          <w:b/>
          <w:bCs/>
          <w:i/>
          <w:iCs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C45CD8">
        <w:rPr>
          <w:kern w:val="2"/>
          <w:sz w:val="28"/>
          <w:szCs w:val="28"/>
        </w:rPr>
        <w:t>(</w:t>
      </w:r>
      <w:hyperlink r:id="rId18" w:history="1">
        <w:r w:rsidRPr="00C45CD8">
          <w:rPr>
            <w:kern w:val="2"/>
            <w:sz w:val="28"/>
            <w:szCs w:val="28"/>
          </w:rPr>
          <w:t>www.bus.gov.ru</w:t>
        </w:r>
      </w:hyperlink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главных распорядителей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</w:t>
      </w:r>
      <w:r>
        <w:rPr>
          <w:color w:val="000000"/>
          <w:kern w:val="2"/>
          <w:sz w:val="28"/>
          <w:szCs w:val="28"/>
        </w:rPr>
        <w:t xml:space="preserve">теля в отношении 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i/>
          <w:iCs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C45CD8">
        <w:rPr>
          <w:i/>
          <w:iCs/>
          <w:color w:val="000000"/>
          <w:kern w:val="2"/>
          <w:sz w:val="28"/>
          <w:szCs w:val="28"/>
        </w:rPr>
        <w:t xml:space="preserve">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C45CD8">
        <w:rPr>
          <w:i/>
          <w:iCs/>
          <w:color w:val="000000"/>
          <w:kern w:val="2"/>
          <w:sz w:val="28"/>
          <w:szCs w:val="28"/>
        </w:rPr>
        <w:t xml:space="preserve">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bCs/>
          <w:color w:val="000000"/>
          <w:kern w:val="2"/>
          <w:sz w:val="28"/>
          <w:szCs w:val="28"/>
        </w:rPr>
        <w:t>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FA6E9E" w:rsidRPr="00B53173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53173">
        <w:rPr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</w:rPr>
      </w:pPr>
      <w:r w:rsidRPr="00CD1C6D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>
        <w:rPr>
          <w:color w:val="000000"/>
          <w:kern w:val="2"/>
          <w:sz w:val="28"/>
          <w:szCs w:val="28"/>
        </w:rPr>
        <w:t>,</w:t>
      </w:r>
      <w:r w:rsidRPr="00CD1C6D">
        <w:rPr>
          <w:color w:val="000000"/>
          <w:kern w:val="2"/>
          <w:sz w:val="28"/>
          <w:szCs w:val="28"/>
        </w:rPr>
        <w:t xml:space="preserve"> Ростовской области</w:t>
      </w:r>
      <w:r>
        <w:rPr>
          <w:color w:val="000000"/>
          <w:kern w:val="2"/>
          <w:sz w:val="28"/>
          <w:szCs w:val="28"/>
        </w:rPr>
        <w:t xml:space="preserve"> и Милютинского сельского поселения</w:t>
      </w:r>
      <w:r w:rsidRPr="00CD1C6D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Pr="00C45CD8">
        <w:rPr>
          <w:color w:val="000000"/>
          <w:kern w:val="2"/>
          <w:sz w:val="28"/>
          <w:szCs w:val="28"/>
        </w:rPr>
        <w:t xml:space="preserve">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</w:t>
      </w:r>
      <w:r>
        <w:rPr>
          <w:color w:val="000000"/>
          <w:kern w:val="2"/>
          <w:sz w:val="28"/>
          <w:szCs w:val="28"/>
        </w:rPr>
        <w:t>торого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бюджетное и автономное учреждение оказывает </w:t>
      </w:r>
      <w:r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Значения затрат на содержание не используемого</w:t>
      </w:r>
      <w:r>
        <w:rPr>
          <w:color w:val="000000"/>
          <w:kern w:val="2"/>
          <w:sz w:val="28"/>
          <w:szCs w:val="28"/>
        </w:rPr>
        <w:t xml:space="preserve"> для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</w:t>
      </w:r>
      <w:r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</w:t>
      </w:r>
      <w:r>
        <w:rPr>
          <w:color w:val="000000"/>
          <w:kern w:val="2"/>
          <w:sz w:val="28"/>
          <w:szCs w:val="28"/>
        </w:rPr>
        <w:t>исходя из объема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</w:t>
      </w:r>
      <w:r>
        <w:rPr>
          <w:color w:val="000000"/>
          <w:kern w:val="2"/>
          <w:sz w:val="28"/>
          <w:szCs w:val="28"/>
        </w:rPr>
        <w:t>ждение оказывает 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в рамках</w:t>
      </w:r>
      <w:r>
        <w:rPr>
          <w:color w:val="000000"/>
          <w:kern w:val="2"/>
          <w:sz w:val="28"/>
          <w:szCs w:val="28"/>
        </w:rPr>
        <w:t xml:space="preserve"> установленного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на очередной финансовый год и плановый период.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>
        <w:rPr>
          <w:color w:val="000000"/>
          <w:kern w:val="2"/>
          <w:sz w:val="28"/>
          <w:szCs w:val="28"/>
        </w:rPr>
        <w:t>местном</w:t>
      </w:r>
      <w:r w:rsidRPr="00C45CD8">
        <w:rPr>
          <w:color w:val="000000"/>
          <w:kern w:val="2"/>
          <w:sz w:val="28"/>
          <w:szCs w:val="28"/>
        </w:rPr>
        <w:t xml:space="preserve"> бюджете на указанные цели.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b/>
          <w:bCs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FA6E9E" w:rsidRPr="00C45CD8" w:rsidRDefault="00FA6E9E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Уменьшение объема субсидии в течение с</w:t>
      </w:r>
      <w:r>
        <w:rPr>
          <w:color w:val="000000"/>
          <w:kern w:val="2"/>
          <w:sz w:val="28"/>
          <w:szCs w:val="28"/>
        </w:rPr>
        <w:t>рока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</w:t>
      </w:r>
      <w:r>
        <w:rPr>
          <w:color w:val="000000"/>
          <w:kern w:val="2"/>
          <w:sz w:val="28"/>
          <w:szCs w:val="28"/>
        </w:rPr>
        <w:t>я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</w:t>
      </w:r>
      <w:r>
        <w:rPr>
          <w:color w:val="000000"/>
          <w:kern w:val="2"/>
          <w:sz w:val="28"/>
          <w:szCs w:val="28"/>
        </w:rPr>
        <w:t xml:space="preserve">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</w:t>
      </w:r>
      <w:r>
        <w:rPr>
          <w:color w:val="000000"/>
          <w:kern w:val="2"/>
          <w:sz w:val="28"/>
          <w:szCs w:val="28"/>
        </w:rPr>
        <w:t>ания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>
        <w:rPr>
          <w:color w:val="000000"/>
          <w:kern w:val="2"/>
          <w:sz w:val="28"/>
          <w:szCs w:val="28"/>
        </w:rPr>
        <w:t xml:space="preserve"> Администрацией 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>
        <w:rPr>
          <w:color w:val="000000"/>
          <w:kern w:val="2"/>
          <w:sz w:val="28"/>
          <w:szCs w:val="28"/>
        </w:rPr>
        <w:t>Администрацией Милютинского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FA6E9E" w:rsidRPr="00C45CD8" w:rsidRDefault="00FA6E9E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</w:t>
      </w:r>
      <w:r>
        <w:rPr>
          <w:color w:val="000000"/>
          <w:kern w:val="2"/>
          <w:sz w:val="28"/>
          <w:szCs w:val="28"/>
        </w:rPr>
        <w:t>ьного отчета о выполнении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>
        <w:rPr>
          <w:color w:val="000000"/>
          <w:kern w:val="2"/>
          <w:sz w:val="28"/>
          <w:szCs w:val="28"/>
        </w:rPr>
        <w:t>местный</w:t>
      </w:r>
      <w:r w:rsidRPr="00C45CD8">
        <w:rPr>
          <w:color w:val="000000"/>
          <w:kern w:val="2"/>
          <w:sz w:val="28"/>
          <w:szCs w:val="28"/>
        </w:rPr>
        <w:t xml:space="preserve"> бюджет в соответствии с бюджетным законодательством Российской Федерации.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</w:t>
      </w:r>
      <w:r>
        <w:rPr>
          <w:color w:val="000000"/>
          <w:kern w:val="2"/>
          <w:sz w:val="28"/>
          <w:szCs w:val="28"/>
        </w:rPr>
        <w:t xml:space="preserve">мные учреждения, муниципальные 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</w:t>
      </w:r>
      <w:r>
        <w:rPr>
          <w:color w:val="000000"/>
          <w:kern w:val="2"/>
          <w:sz w:val="28"/>
          <w:szCs w:val="28"/>
        </w:rPr>
        <w:t xml:space="preserve">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 xml:space="preserve">м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</w:t>
      </w:r>
      <w:r>
        <w:rPr>
          <w:color w:val="000000"/>
          <w:kern w:val="2"/>
          <w:sz w:val="28"/>
          <w:szCs w:val="28"/>
        </w:rPr>
        <w:t>оторых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FA6E9E" w:rsidRPr="00C45CD8" w:rsidRDefault="00FA6E9E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>муниципального задания 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</w:t>
      </w:r>
      <w:r>
        <w:rPr>
          <w:color w:val="000000"/>
          <w:kern w:val="2"/>
          <w:sz w:val="28"/>
          <w:szCs w:val="28"/>
        </w:rPr>
        <w:t>теля в отношении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FA6E9E" w:rsidRDefault="00FA6E9E" w:rsidP="005173F2">
      <w:pPr>
        <w:rPr>
          <w:sz w:val="28"/>
          <w:szCs w:val="28"/>
        </w:rPr>
      </w:pPr>
    </w:p>
    <w:p w:rsidR="00FA6E9E" w:rsidRDefault="00FA6E9E" w:rsidP="005173F2">
      <w:pPr>
        <w:rPr>
          <w:sz w:val="28"/>
          <w:szCs w:val="28"/>
        </w:rPr>
      </w:pPr>
    </w:p>
    <w:p w:rsidR="00FA6E9E" w:rsidRPr="001E7744" w:rsidRDefault="00FA6E9E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FA6E9E" w:rsidRPr="001E7744" w:rsidRDefault="00FA6E9E" w:rsidP="001E774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  <w:sectPr w:rsidR="00FA6E9E" w:rsidRPr="001E7744" w:rsidSect="00FB71AC">
          <w:headerReference w:type="default" r:id="rId19"/>
          <w:footerReference w:type="default" r:id="rId20"/>
          <w:footerReference w:type="first" r:id="rId21"/>
          <w:pgSz w:w="11909" w:h="16834" w:code="9"/>
          <w:pgMar w:top="709" w:right="851" w:bottom="1134" w:left="1276" w:header="709" w:footer="709" w:gutter="0"/>
          <w:cols w:space="720"/>
          <w:noEndnote/>
          <w:titlePg/>
          <w:docGrid w:linePitch="360"/>
        </w:sectPr>
      </w:pP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1</w:t>
      </w: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>Милютинского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FA6E9E" w:rsidRPr="001E7744" w:rsidRDefault="00FA6E9E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распорядителя средств </w:t>
      </w:r>
      <w:r>
        <w:rPr>
          <w:color w:val="000000"/>
          <w:sz w:val="24"/>
          <w:szCs w:val="24"/>
        </w:rPr>
        <w:t>местного</w:t>
      </w:r>
      <w:r w:rsidRPr="001E7744">
        <w:rPr>
          <w:color w:val="000000"/>
          <w:sz w:val="24"/>
          <w:szCs w:val="24"/>
        </w:rPr>
        <w:t xml:space="preserve"> бюджета)</w:t>
      </w: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FA6E9E" w:rsidRPr="001307B1" w:rsidRDefault="00FA6E9E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A6E9E" w:rsidRPr="001E7744" w:rsidRDefault="00FA6E9E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FA6E9E" w:rsidRPr="001E7744" w:rsidRDefault="00FA6E9E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77.45pt;margin-top:26.6pt;width:148.75pt;height:161.25pt;z-index:251657216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FA6E9E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6E9E" w:rsidRPr="008A4AA1" w:rsidRDefault="00FA6E9E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A6E9E" w:rsidRPr="008A4AA1" w:rsidRDefault="00FA6E9E" w:rsidP="00C45CD8">
                        <w:r w:rsidRPr="008A4AA1">
                          <w:t>Коды</w:t>
                        </w:r>
                      </w:p>
                    </w:tc>
                  </w:tr>
                  <w:tr w:rsidR="00FA6E9E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A6E9E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6E9E" w:rsidRPr="008A4AA1" w:rsidRDefault="00FA6E9E" w:rsidP="00B85126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8A4AA1" w:rsidRDefault="00FA6E9E" w:rsidP="00B85126">
                        <w:pPr>
                          <w:jc w:val="center"/>
                        </w:pPr>
                      </w:p>
                    </w:tc>
                  </w:tr>
                </w:tbl>
                <w:p w:rsidR="00FA6E9E" w:rsidRPr="004555ED" w:rsidRDefault="00FA6E9E" w:rsidP="001E7744"/>
              </w:txbxContent>
            </v:textbox>
          </v:shape>
        </w:pict>
      </w:r>
      <w:r>
        <w:rPr>
          <w:noProof/>
        </w:rPr>
        <w:pict>
          <v:shape id="Надпись 2" o:spid="_x0000_s1029" type="#_x0000_t202" style="position:absolute;left:0;text-align:left;margin-left:493.5pt;margin-top:15pt;width:51.25pt;height:6.2pt;z-index:251652096;visibility:visible">
            <v:textbox>
              <w:txbxContent>
                <w:p w:rsidR="00FA6E9E" w:rsidRDefault="00FA6E9E" w:rsidP="001E7744"/>
              </w:txbxContent>
            </v:textbox>
          </v:shape>
        </w:pic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НОЕ ЗАДАНИЕ № </w:t>
      </w:r>
      <w:r w:rsidRPr="001E7744">
        <w:rPr>
          <w:b/>
          <w:bCs/>
          <w:color w:val="000000"/>
          <w:sz w:val="24"/>
          <w:szCs w:val="24"/>
          <w:vertAlign w:val="superscript"/>
        </w:rPr>
        <w:t>1</w:t>
      </w:r>
      <w:bookmarkEnd w:id="0"/>
      <w:r w:rsidRPr="001E7744">
        <w:rPr>
          <w:b/>
          <w:bCs/>
          <w:color w:val="000000"/>
          <w:sz w:val="24"/>
          <w:szCs w:val="24"/>
          <w:vertAlign w:val="superscript"/>
        </w:rPr>
        <w:t>)</w:t>
      </w:r>
    </w:p>
    <w:p w:rsidR="00FA6E9E" w:rsidRPr="001E7744" w:rsidRDefault="00FA6E9E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A6E9E" w:rsidRPr="001E7744" w:rsidRDefault="00FA6E9E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A6E9E" w:rsidRPr="001E7744" w:rsidRDefault="00FA6E9E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FA6E9E" w:rsidRPr="001E7744" w:rsidRDefault="00FA6E9E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FA6E9E" w:rsidRPr="001E7744" w:rsidRDefault="00FA6E9E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A6E9E" w:rsidRPr="001E7744" w:rsidRDefault="00FA6E9E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A6E9E" w:rsidRPr="001E7744" w:rsidRDefault="00FA6E9E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FA6E9E" w:rsidRPr="001E7744" w:rsidRDefault="00FA6E9E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A6E9E" w:rsidRPr="001E7744" w:rsidRDefault="00FA6E9E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Вид 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FA6E9E" w:rsidRPr="001E7744" w:rsidRDefault="00FA6E9E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FA6E9E" w:rsidRDefault="00FA6E9E" w:rsidP="004A4003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</w:t>
      </w:r>
      <w:r w:rsidRPr="001307B1">
        <w:rPr>
          <w:sz w:val="24"/>
          <w:szCs w:val="24"/>
          <w:shd w:val="clear" w:color="auto" w:fill="FFFFFF"/>
        </w:rPr>
        <w:t xml:space="preserve">                                       (указывается вид  </w:t>
      </w:r>
      <w:r>
        <w:rPr>
          <w:sz w:val="24"/>
          <w:szCs w:val="24"/>
          <w:shd w:val="clear" w:color="auto" w:fill="FFFFFF"/>
        </w:rPr>
        <w:t>муниципального</w:t>
      </w:r>
      <w:r w:rsidRPr="001307B1">
        <w:rPr>
          <w:sz w:val="24"/>
          <w:szCs w:val="24"/>
          <w:shd w:val="clear" w:color="auto" w:fill="FFFFFF"/>
        </w:rPr>
        <w:t xml:space="preserve"> учреждения </w:t>
      </w:r>
      <w:r>
        <w:rPr>
          <w:sz w:val="24"/>
          <w:szCs w:val="24"/>
          <w:shd w:val="clear" w:color="auto" w:fill="FFFFFF"/>
        </w:rPr>
        <w:t>Милютинского сельского поселения</w:t>
      </w:r>
      <w:r w:rsidRPr="001307B1">
        <w:rPr>
          <w:sz w:val="24"/>
          <w:szCs w:val="24"/>
          <w:shd w:val="clear" w:color="auto" w:fill="FFFFFF"/>
        </w:rPr>
        <w:t xml:space="preserve">  </w:t>
      </w:r>
    </w:p>
    <w:p w:rsidR="00FA6E9E" w:rsidRPr="001307B1" w:rsidRDefault="00FA6E9E" w:rsidP="004A4003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1307B1">
        <w:rPr>
          <w:sz w:val="24"/>
          <w:szCs w:val="24"/>
          <w:shd w:val="clear" w:color="auto" w:fill="FFFFFF"/>
        </w:rPr>
        <w:t>из базового (отраслевого) перечня)</w:t>
      </w:r>
    </w:p>
    <w:p w:rsidR="00FA6E9E" w:rsidRPr="001E7744" w:rsidRDefault="00FA6E9E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FA6E9E" w:rsidRPr="001E7744" w:rsidRDefault="00FA6E9E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30" type="#_x0000_t202" style="position:absolute;margin-left:598.3pt;margin-top:2.6pt;width:149.75pt;height:90pt;z-index:251654144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FA6E9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A6E9E" w:rsidRPr="004076E8" w:rsidRDefault="00FA6E9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A6E9E" w:rsidRPr="004076E8" w:rsidRDefault="00FA6E9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6E9E" w:rsidRPr="009D7718" w:rsidRDefault="00FA6E9E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1E7744">
        <w:rPr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.</w:t>
      </w:r>
      <w:r w:rsidRPr="001E7744">
        <w:rPr>
          <w:sz w:val="24"/>
          <w:szCs w:val="24"/>
          <w:shd w:val="clear" w:color="auto" w:fill="FFFFFF"/>
        </w:rPr>
        <w:t>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FA6E9E" w:rsidRPr="001E7744" w:rsidRDefault="00FA6E9E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A6E9E" w:rsidRPr="001E7744" w:rsidRDefault="00FA6E9E" w:rsidP="001E7744">
      <w:pPr>
        <w:keepNext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FA6E9E" w:rsidRPr="001E7744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FA6E9E" w:rsidRPr="001E7744" w:rsidRDefault="00FA6E9E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FA6E9E" w:rsidRPr="001E7744" w:rsidRDefault="00FA6E9E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FA6E9E" w:rsidRPr="001E7744" w:rsidRDefault="00FA6E9E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FA6E9E" w:rsidRPr="001E7744" w:rsidRDefault="00FA6E9E" w:rsidP="007533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FA6E9E" w:rsidRPr="001E7744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FA6E9E" w:rsidRDefault="00FA6E9E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FA6E9E" w:rsidRPr="001E7744" w:rsidRDefault="00FA6E9E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FA6E9E" w:rsidRPr="001E7744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A6E9E" w:rsidRPr="001E7744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12</w:t>
            </w:r>
          </w:p>
        </w:tc>
      </w:tr>
      <w:tr w:rsidR="00FA6E9E" w:rsidRPr="001E774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A6E9E" w:rsidRPr="001E7744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A6E9E" w:rsidRPr="001E774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A6E9E" w:rsidRPr="001E7744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FA6E9E" w:rsidRPr="001E7744" w:rsidRDefault="00FA6E9E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1" type="#_x0000_t202" style="position:absolute;margin-left:243.3pt;margin-top:29.55pt;width:32.55pt;height:13.2pt;z-index:251663360;visibility:visible;mso-position-horizontal-relative:text;mso-position-vertical-relative:text">
            <v:textbox>
              <w:txbxContent>
                <w:p w:rsidR="00FA6E9E" w:rsidRPr="00E10A7B" w:rsidRDefault="00FA6E9E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A6E9E" w:rsidRPr="001E7744" w:rsidRDefault="00FA6E9E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434DC0" w:rsidRDefault="00FA6E9E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FA6E9E" w:rsidRPr="001E7744">
        <w:tc>
          <w:tcPr>
            <w:tcW w:w="1137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Уникальный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реестровой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FA6E9E" w:rsidRPr="001E7744" w:rsidRDefault="00FA6E9E" w:rsidP="007533A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FA6E9E" w:rsidRPr="001E7744" w:rsidRDefault="00FA6E9E" w:rsidP="007533A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FA6E9E" w:rsidRPr="001E7744" w:rsidRDefault="00FA6E9E" w:rsidP="007533A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FA6E9E" w:rsidRPr="001E7744" w:rsidRDefault="00FA6E9E" w:rsidP="007533A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Значение показателя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Среднегодовой размер платы (цена, тариф)</w:t>
            </w:r>
          </w:p>
        </w:tc>
      </w:tr>
      <w:tr w:rsidR="00FA6E9E" w:rsidRPr="001E7744">
        <w:tc>
          <w:tcPr>
            <w:tcW w:w="1137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наименова-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FA6E9E" w:rsidRPr="001E7744" w:rsidRDefault="00FA6E9E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FA6E9E" w:rsidRDefault="00FA6E9E" w:rsidP="00EB31E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20__год (2-й год плано</w:t>
            </w:r>
            <w:r>
              <w:rPr>
                <w:color w:val="000000"/>
              </w:rPr>
              <w:t>-</w:t>
            </w:r>
          </w:p>
          <w:p w:rsidR="00FA6E9E" w:rsidRPr="001E7744" w:rsidRDefault="00FA6E9E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вого 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FA6E9E" w:rsidRPr="001E7744" w:rsidRDefault="00FA6E9E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(2-й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</w:tr>
      <w:tr w:rsidR="00FA6E9E" w:rsidRPr="001E7744">
        <w:tc>
          <w:tcPr>
            <w:tcW w:w="1137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6E9E" w:rsidRPr="001E7744">
        <w:tc>
          <w:tcPr>
            <w:tcW w:w="1137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FA6E9E" w:rsidRPr="001E7744">
        <w:tc>
          <w:tcPr>
            <w:tcW w:w="1137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1137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1137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1137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FA6E9E" w:rsidRPr="001E7744" w:rsidRDefault="00FA6E9E" w:rsidP="007B2A28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2" type="#_x0000_t202" style="position:absolute;margin-left:249.3pt;margin-top:15.9pt;width:27.65pt;height:11.95pt;z-index:251656192;visibility:visible;mso-position-horizontal-relative:text;mso-position-vertical-relative:text">
            <v:textbox>
              <w:txbxContent>
                <w:p w:rsidR="00FA6E9E" w:rsidRDefault="00FA6E9E" w:rsidP="001E7744"/>
                <w:p w:rsidR="00FA6E9E" w:rsidRDefault="00FA6E9E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A6E9E" w:rsidRPr="001E7744" w:rsidRDefault="00FA6E9E" w:rsidP="007B2A28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FA6E9E" w:rsidRPr="001E7744" w:rsidRDefault="00FA6E9E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FA6E9E" w:rsidRPr="001E774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A6E9E" w:rsidRPr="001E774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</w:tr>
      <w:tr w:rsidR="00FA6E9E" w:rsidRPr="001E774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</w:tr>
      <w:tr w:rsidR="00FA6E9E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6E9E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6E9E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FA6E9E" w:rsidRPr="001E774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FA6E9E" w:rsidRPr="001E7744" w:rsidRDefault="00FA6E9E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A6E9E" w:rsidRPr="00434DC0" w:rsidRDefault="00FA6E9E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A6E9E" w:rsidRPr="001E7744" w:rsidRDefault="00FA6E9E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FA6E9E" w:rsidRPr="001E7744" w:rsidRDefault="00FA6E9E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FA6E9E" w:rsidRPr="001E7744" w:rsidRDefault="00FA6E9E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FA6E9E" w:rsidRPr="001E7744" w:rsidRDefault="00FA6E9E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FA6E9E" w:rsidRPr="001E774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Частота обновления информации</w:t>
            </w:r>
          </w:p>
        </w:tc>
      </w:tr>
      <w:tr w:rsidR="00FA6E9E" w:rsidRPr="001E774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FA6E9E" w:rsidRPr="001E774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FA6E9E" w:rsidRPr="001E774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FA6E9E" w:rsidRPr="001E7744" w:rsidRDefault="00FA6E9E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FA6E9E" w:rsidRPr="001E7744" w:rsidRDefault="00FA6E9E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FA6E9E" w:rsidRPr="001E7744" w:rsidRDefault="00FA6E9E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FA6E9E" w:rsidRPr="001E7744" w:rsidRDefault="00FA6E9E" w:rsidP="001E7744">
      <w:pPr>
        <w:keepNext/>
        <w:outlineLvl w:val="3"/>
        <w:rPr>
          <w:sz w:val="24"/>
          <w:szCs w:val="24"/>
        </w:rPr>
      </w:pPr>
      <w:r>
        <w:rPr>
          <w:noProof/>
        </w:rPr>
        <w:pict>
          <v:shape id="Text Box 3" o:spid="_x0000_s1033" type="#_x0000_t202" style="position:absolute;margin-left:563.6pt;margin-top:-.25pt;width:165pt;height:88.05pt;z-index:251653120;visibility:visible" stroked="f">
            <v:textbox>
              <w:txbxContent>
                <w:tbl>
                  <w:tblPr>
                    <w:tblW w:w="3085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FA6E9E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A6E9E" w:rsidRPr="004076E8" w:rsidRDefault="00FA6E9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6E9E" w:rsidRPr="001B2409" w:rsidRDefault="00FA6E9E" w:rsidP="001E7744"/>
                <w:p w:rsidR="00FA6E9E" w:rsidRDefault="00FA6E9E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>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A6E9E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A6E9E" w:rsidRPr="00920FB5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A6E9E" w:rsidRPr="00920FB5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FA6E9E" w:rsidRPr="001E7744" w:rsidRDefault="00FA6E9E" w:rsidP="001E7744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p w:rsidR="00FA6E9E" w:rsidRPr="001E7744" w:rsidRDefault="00FA6E9E" w:rsidP="001E7744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FA6E9E" w:rsidRPr="001E7744">
        <w:tc>
          <w:tcPr>
            <w:tcW w:w="1515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A6E9E" w:rsidRPr="001E7744" w:rsidRDefault="00FA6E9E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FA6E9E" w:rsidRPr="001E7744">
        <w:tc>
          <w:tcPr>
            <w:tcW w:w="1515" w:type="dxa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FA6E9E" w:rsidRPr="001E7744" w:rsidRDefault="00FA6E9E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FA6E9E" w:rsidRPr="001E7744">
        <w:tc>
          <w:tcPr>
            <w:tcW w:w="1515" w:type="dxa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FA6E9E" w:rsidRPr="001E7744" w:rsidRDefault="00FA6E9E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FA6E9E" w:rsidRPr="001E7744">
        <w:tc>
          <w:tcPr>
            <w:tcW w:w="1515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</w:tr>
      <w:tr w:rsidR="00FA6E9E" w:rsidRPr="001E7744">
        <w:tc>
          <w:tcPr>
            <w:tcW w:w="1515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A6E9E" w:rsidRPr="001E7744">
        <w:tc>
          <w:tcPr>
            <w:tcW w:w="1515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A6E9E" w:rsidRPr="001E7744">
        <w:tc>
          <w:tcPr>
            <w:tcW w:w="1515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A6E9E" w:rsidRPr="001E7744">
        <w:tc>
          <w:tcPr>
            <w:tcW w:w="1515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A6E9E" w:rsidRPr="001E7744" w:rsidRDefault="00FA6E9E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FA6E9E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315B95">
      <w:pPr>
        <w:keepNext/>
        <w:jc w:val="both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2" o:spid="_x0000_s1034" type="#_x0000_t202" style="position:absolute;left:0;text-align:left;margin-left:149.55pt;margin-top:16pt;width:32.1pt;height:11.25pt;z-index:251662336;visibility:visible">
            <v:textbox>
              <w:txbxContent>
                <w:p w:rsidR="00FA6E9E" w:rsidRDefault="00FA6E9E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A6E9E" w:rsidRPr="001E7744" w:rsidRDefault="00FA6E9E" w:rsidP="001E774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703701">
      <w:pPr>
        <w:keepNext/>
        <w:pageBreakBefore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FA6E9E" w:rsidRPr="001E7744">
        <w:tc>
          <w:tcPr>
            <w:tcW w:w="1105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Значение показателя объема работы</w:t>
            </w:r>
          </w:p>
        </w:tc>
      </w:tr>
      <w:tr w:rsidR="00FA6E9E" w:rsidRPr="001E7744">
        <w:tc>
          <w:tcPr>
            <w:tcW w:w="1105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FA6E9E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FA6E9E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FA6E9E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FA6E9E" w:rsidRPr="001E7744">
        <w:tc>
          <w:tcPr>
            <w:tcW w:w="1105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A6E9E" w:rsidRPr="001E7744">
        <w:tc>
          <w:tcPr>
            <w:tcW w:w="110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</w:tr>
      <w:tr w:rsidR="00FA6E9E" w:rsidRPr="001E7744">
        <w:tc>
          <w:tcPr>
            <w:tcW w:w="1105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1105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1105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1105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A6E9E" w:rsidRPr="001E7744" w:rsidRDefault="00FA6E9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FA6E9E" w:rsidRPr="001E7744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35" type="#_x0000_t202" style="position:absolute;margin-left:150.3pt;margin-top:16.55pt;width:31.85pt;height:11.25pt;z-index:251655168;visibility:visible">
            <v:textbox>
              <w:txbxContent>
                <w:p w:rsidR="00FA6E9E" w:rsidRPr="00A45742" w:rsidRDefault="00FA6E9E" w:rsidP="001E7744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A6E9E" w:rsidRPr="001E7744" w:rsidRDefault="00FA6E9E" w:rsidP="001E7744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A6E9E" w:rsidRPr="00667613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FA6E9E" w:rsidRPr="001E7744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FA6E9E" w:rsidRPr="001E7744" w:rsidRDefault="00FA6E9E" w:rsidP="007533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Органы исполнительной власти </w:t>
            </w:r>
            <w:r>
              <w:rPr>
                <w:color w:val="000000"/>
              </w:rPr>
              <w:t>Милютинского района</w:t>
            </w:r>
            <w:r w:rsidRPr="001E774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1E7744">
              <w:rPr>
                <w:color w:val="000000"/>
              </w:rPr>
              <w:t>осуществляющие контроль за оказанием услуги</w:t>
            </w:r>
          </w:p>
        </w:tc>
      </w:tr>
      <w:tr w:rsidR="00FA6E9E" w:rsidRPr="001E7744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FA6E9E" w:rsidRPr="001E7744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6E9E" w:rsidRPr="001E7744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A6E9E" w:rsidRPr="001E7744" w:rsidRDefault="00FA6E9E" w:rsidP="00703701">
      <w:pPr>
        <w:keepNext/>
        <w:pageBreakBefore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color w:val="000000"/>
          <w:sz w:val="24"/>
          <w:szCs w:val="24"/>
          <w:shd w:val="clear" w:color="auto" w:fill="FFFFFF"/>
        </w:rPr>
        <w:t>о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A6E9E" w:rsidRPr="00B53173" w:rsidRDefault="00FA6E9E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B53173">
        <w:rPr>
          <w:sz w:val="24"/>
          <w:szCs w:val="24"/>
          <w:shd w:val="clear" w:color="auto" w:fill="FFFFFF"/>
        </w:rPr>
        <w:t>Номер муниципального задания присваивается по порядку.</w:t>
      </w:r>
    </w:p>
    <w:p w:rsidR="00FA6E9E" w:rsidRPr="001E7744" w:rsidRDefault="00FA6E9E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FA6E9E" w:rsidRPr="001E7744" w:rsidRDefault="00FA6E9E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FA6E9E" w:rsidRPr="001E7744" w:rsidRDefault="00FA6E9E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A6E9E" w:rsidRPr="001E7744" w:rsidRDefault="00FA6E9E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FA6E9E" w:rsidRPr="001E7744" w:rsidRDefault="00FA6E9E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FA6E9E" w:rsidRPr="001E7744" w:rsidRDefault="00FA6E9E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</w:t>
      </w:r>
      <w:r>
        <w:rPr>
          <w:color w:val="000000"/>
          <w:sz w:val="24"/>
          <w:szCs w:val="24"/>
          <w:shd w:val="clear" w:color="auto" w:fill="FFFFFF"/>
        </w:rPr>
        <w:t>местного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бюджета, в ведении которого находятся  казенные учреждения </w:t>
      </w: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FA6E9E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A6E9E" w:rsidRPr="001E7744" w:rsidRDefault="00FA6E9E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FA6E9E" w:rsidRPr="001E7744" w:rsidRDefault="00FA6E9E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>Милютинского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 xml:space="preserve">муниципального </w:t>
      </w:r>
      <w:r w:rsidRPr="001E7744">
        <w:rPr>
          <w:color w:val="000000"/>
          <w:sz w:val="24"/>
          <w:szCs w:val="24"/>
        </w:rPr>
        <w:t>задания</w:t>
      </w:r>
    </w:p>
    <w:p w:rsidR="00FA6E9E" w:rsidRPr="001E7744" w:rsidRDefault="00FA6E9E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FA6E9E" w:rsidRPr="001E7744" w:rsidRDefault="00FA6E9E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FA6E9E" w:rsidRPr="001E7744" w:rsidRDefault="00FA6E9E" w:rsidP="001E7744">
      <w:pPr>
        <w:keepNext/>
        <w:jc w:val="center"/>
        <w:outlineLvl w:val="3"/>
        <w:rPr>
          <w:sz w:val="24"/>
          <w:szCs w:val="24"/>
        </w:rPr>
      </w:pPr>
      <w:r>
        <w:rPr>
          <w:noProof/>
        </w:rPr>
        <w:pict>
          <v:shape id="Text Box 9" o:spid="_x0000_s1036" type="#_x0000_t202" style="position:absolute;left:0;text-align:left;margin-left:493.75pt;margin-top:3.4pt;width:51.25pt;height:6.2pt;z-index:251659264;visibility:visible">
            <v:textbox>
              <w:txbxContent>
                <w:p w:rsidR="00FA6E9E" w:rsidRDefault="00FA6E9E" w:rsidP="001E7744"/>
              </w:txbxContent>
            </v:textbox>
          </v:shape>
        </w:pic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ОГО ЗАДАНИЯ № </w:t>
      </w:r>
      <w:r w:rsidRPr="001E7744">
        <w:rPr>
          <w:b/>
          <w:bCs/>
          <w:color w:val="000000"/>
          <w:sz w:val="24"/>
          <w:szCs w:val="24"/>
          <w:vertAlign w:val="superscript"/>
        </w:rPr>
        <w:t>1)</w:t>
      </w:r>
    </w:p>
    <w:p w:rsidR="00FA6E9E" w:rsidRPr="001E7744" w:rsidRDefault="00FA6E9E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37" type="#_x0000_t202" style="position:absolute;left:0;text-align:left;margin-left:608.1pt;margin-top:8.95pt;width:123.75pt;height:207.65pt;z-index:251660288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FA6E9E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A6E9E" w:rsidRPr="00420D35" w:rsidRDefault="00FA6E9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A6E9E" w:rsidRPr="00420D35" w:rsidRDefault="00FA6E9E" w:rsidP="00C45CD8">
                        <w:r w:rsidRPr="00420D35">
                          <w:t>Коды</w:t>
                        </w:r>
                      </w:p>
                    </w:tc>
                  </w:tr>
                  <w:tr w:rsidR="00FA6E9E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FA6E9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6E9E" w:rsidRPr="00420D35" w:rsidRDefault="00FA6E9E" w:rsidP="00B85126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</w:p>
                    </w:tc>
                  </w:tr>
                  <w:tr w:rsidR="00FA6E9E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6E9E" w:rsidRPr="00420D35" w:rsidRDefault="00FA6E9E" w:rsidP="00B85126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A6E9E" w:rsidRPr="00420D35" w:rsidRDefault="00FA6E9E" w:rsidP="00B85126">
                        <w:pPr>
                          <w:jc w:val="center"/>
                        </w:pPr>
                      </w:p>
                    </w:tc>
                  </w:tr>
                </w:tbl>
                <w:p w:rsidR="00FA6E9E" w:rsidRPr="00B72538" w:rsidRDefault="00FA6E9E" w:rsidP="001E7744"/>
              </w:txbxContent>
            </v:textbox>
          </v:shape>
        </w:pict>
      </w:r>
    </w:p>
    <w:p w:rsidR="00FA6E9E" w:rsidRPr="001E7744" w:rsidRDefault="00FA6E9E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A6E9E" w:rsidRPr="001E7744" w:rsidRDefault="00FA6E9E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FA6E9E" w:rsidRPr="001E7744" w:rsidRDefault="00FA6E9E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FA6E9E" w:rsidRPr="001E7744" w:rsidSect="00C45CD8">
          <w:headerReference w:type="default" r:id="rId2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A6E9E" w:rsidRPr="001E7744" w:rsidRDefault="00FA6E9E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Милютинского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FA6E9E" w:rsidRPr="001E7744" w:rsidRDefault="00FA6E9E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FA6E9E" w:rsidRPr="001E7744" w:rsidRDefault="00FA6E9E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FA6E9E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A6E9E" w:rsidRPr="001E7744" w:rsidRDefault="00FA6E9E" w:rsidP="001E7744">
      <w:pPr>
        <w:keepNext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FA6E9E" w:rsidRPr="001E7744" w:rsidRDefault="00FA6E9E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11" o:spid="_x0000_s1039" type="#_x0000_t202" style="position:absolute;margin-left:611.45pt;margin-top:11.85pt;width:125.35pt;height:83.05pt;z-index:251661312;visibility:visible" stroked="f">
            <v:textbox>
              <w:txbxContent>
                <w:tbl>
                  <w:tblPr>
                    <w:tblW w:w="2553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FA6E9E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A6E9E" w:rsidRPr="004076E8" w:rsidRDefault="00FA6E9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076E8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A6E9E" w:rsidRPr="004076E8" w:rsidRDefault="00FA6E9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6E9E" w:rsidRPr="00334FCF" w:rsidRDefault="00FA6E9E" w:rsidP="001E7744"/>
              </w:txbxContent>
            </v:textbox>
          </v:shape>
        </w:pict>
      </w:r>
    </w:p>
    <w:p w:rsidR="00FA6E9E" w:rsidRPr="001E7744" w:rsidRDefault="00FA6E9E" w:rsidP="001E774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FA6E9E" w:rsidRPr="001E7744" w:rsidRDefault="00FA6E9E" w:rsidP="001E7744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color w:val="000000"/>
          <w:shd w:val="clear" w:color="auto" w:fill="FFFFFF"/>
        </w:rPr>
        <w:t xml:space="preserve"> 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FA6E9E" w:rsidRPr="001E7744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FA6E9E" w:rsidRPr="001E7744" w:rsidRDefault="00FA6E9E" w:rsidP="00C65563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FA6E9E" w:rsidRPr="001E7744" w:rsidRDefault="00FA6E9E" w:rsidP="00C65563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FA6E9E" w:rsidRPr="001E7744" w:rsidRDefault="00FA6E9E" w:rsidP="00C65563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FA6E9E" w:rsidRPr="001E774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FA6E9E" w:rsidRPr="001E7744" w:rsidRDefault="00FA6E9E" w:rsidP="004D7FD9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FA6E9E" w:rsidRDefault="00FA6E9E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FA6E9E" w:rsidRPr="001E7744" w:rsidRDefault="00FA6E9E" w:rsidP="00A5023A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FA6E9E" w:rsidRPr="001E7744" w:rsidRDefault="00FA6E9E" w:rsidP="00C65563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муници-пальном </w:t>
            </w:r>
            <w:r w:rsidRPr="001E7744">
              <w:rPr>
                <w:color w:val="000000"/>
              </w:rPr>
              <w:t>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причина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t>отклонения</w:t>
            </w:r>
          </w:p>
        </w:tc>
      </w:tr>
      <w:tr w:rsidR="00FA6E9E" w:rsidRPr="001E774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FA6E9E" w:rsidRPr="001E7744" w:rsidRDefault="00FA6E9E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FA6E9E" w:rsidRPr="001E7744" w:rsidRDefault="00FA6E9E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FA6E9E" w:rsidRPr="001E7744" w:rsidRDefault="00FA6E9E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FA6E9E" w:rsidRPr="001E7744" w:rsidRDefault="00FA6E9E" w:rsidP="004D7FD9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4D7FD9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FA6E9E" w:rsidRPr="001E774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FA6E9E" w:rsidRPr="001E774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FA6E9E" w:rsidRPr="001E7744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FA6E9E" w:rsidRPr="001E774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FA6E9E" w:rsidRPr="001E7744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A6E9E" w:rsidRPr="001E7744" w:rsidRDefault="00FA6E9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FA6E9E" w:rsidRPr="001E7744" w:rsidRDefault="00FA6E9E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FA6E9E" w:rsidRPr="001E7744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FA6E9E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 </w:t>
            </w:r>
          </w:p>
          <w:p w:rsidR="00FA6E9E" w:rsidRPr="001E7744" w:rsidRDefault="00FA6E9E" w:rsidP="00C6556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Средний размер платы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(цена, тариф)</w:t>
            </w:r>
          </w:p>
        </w:tc>
      </w:tr>
      <w:tr w:rsidR="00FA6E9E" w:rsidRPr="001E7744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 показа-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A6E9E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утверж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дено в </w:t>
            </w:r>
            <w:r>
              <w:rPr>
                <w:color w:val="000000"/>
              </w:rPr>
              <w:t>муници-пальном</w:t>
            </w:r>
            <w:r w:rsidRPr="001E7744">
              <w:rPr>
                <w:color w:val="000000"/>
              </w:rPr>
              <w:t xml:space="preserve"> задании 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нено на 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</w:t>
            </w:r>
          </w:p>
          <w:p w:rsidR="00FA6E9E" w:rsidRPr="001E7744" w:rsidRDefault="00FA6E9E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ное)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A6E9E" w:rsidRPr="001E7744" w:rsidRDefault="00FA6E9E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 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A6E9E" w:rsidRPr="001E7744" w:rsidRDefault="00FA6E9E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A6E9E" w:rsidRPr="001E7744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A6E9E" w:rsidRPr="001E7744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FA6E9E" w:rsidRPr="001E7744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A6E9E" w:rsidRPr="001E7744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6E9E" w:rsidRPr="001E7744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6E9E" w:rsidRPr="001E7744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A6E9E" w:rsidRPr="001E7744" w:rsidRDefault="00FA6E9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6E9E" w:rsidRPr="001E7744" w:rsidRDefault="00FA6E9E" w:rsidP="001E7744">
      <w:pPr>
        <w:widowControl w:val="0"/>
      </w:pPr>
    </w:p>
    <w:p w:rsidR="00FA6E9E" w:rsidRPr="001E7744" w:rsidRDefault="00FA6E9E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A6E9E" w:rsidRPr="001E7744" w:rsidRDefault="00FA6E9E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40" type="#_x0000_t202" style="position:absolute;margin-left:597.4pt;margin-top:4.2pt;width:139.5pt;height:97.5pt;z-index:251658240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FA6E9E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Heading4Char"/>
                            <w:sz w:val="24"/>
                            <w:szCs w:val="24"/>
                          </w:rPr>
                          <w:t>У</w:t>
                        </w:r>
                        <w:r w:rsidRPr="00B8512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8512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A6E9E" w:rsidRPr="00B85126" w:rsidRDefault="00FA6E9E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B85126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A6E9E" w:rsidRPr="004076E8" w:rsidRDefault="00FA6E9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6E9E" w:rsidRPr="0081053E" w:rsidRDefault="00FA6E9E" w:rsidP="001E7744">
                  <w:pPr>
                    <w:ind w:hanging="142"/>
                  </w:pPr>
                </w:p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A6E9E" w:rsidRPr="001E7744" w:rsidRDefault="00FA6E9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FA6E9E" w:rsidRPr="001E7744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p w:rsidR="00FA6E9E" w:rsidRPr="001E7744" w:rsidRDefault="00FA6E9E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FA6E9E" w:rsidRPr="001E7744">
        <w:tc>
          <w:tcPr>
            <w:tcW w:w="851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FA6E9E" w:rsidRPr="001E7744" w:rsidRDefault="00FA6E9E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FA6E9E" w:rsidRPr="001E7744" w:rsidRDefault="00FA6E9E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</w:tr>
      <w:tr w:rsidR="00FA6E9E" w:rsidRPr="001E7744">
        <w:tc>
          <w:tcPr>
            <w:tcW w:w="851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A6E9E" w:rsidRPr="001E7744" w:rsidRDefault="00FA6E9E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муници-пальном</w:t>
            </w:r>
            <w:r w:rsidRPr="001E7744">
              <w:rPr>
                <w:color w:val="000000"/>
              </w:rPr>
              <w:t xml:space="preserve"> задании 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A6E9E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A6E9E" w:rsidRPr="001E7744" w:rsidRDefault="00FA6E9E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FA6E9E" w:rsidRPr="001E7744">
        <w:tc>
          <w:tcPr>
            <w:tcW w:w="851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6E9E" w:rsidRPr="001E7744">
        <w:tc>
          <w:tcPr>
            <w:tcW w:w="851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A6E9E" w:rsidRPr="001E7744">
        <w:tc>
          <w:tcPr>
            <w:tcW w:w="851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851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851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FA6E9E" w:rsidRPr="001E7744">
        <w:tc>
          <w:tcPr>
            <w:tcW w:w="851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A6E9E" w:rsidRPr="001E7744" w:rsidRDefault="00FA6E9E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FA6E9E" w:rsidRPr="00344505" w:rsidRDefault="00FA6E9E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p w:rsidR="00FA6E9E" w:rsidRDefault="00FA6E9E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FA6E9E" w:rsidRPr="00344505" w:rsidRDefault="00FA6E9E" w:rsidP="001E7744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FA6E9E" w:rsidRPr="001E7744">
        <w:tc>
          <w:tcPr>
            <w:tcW w:w="255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FA6E9E" w:rsidRPr="001E7744" w:rsidRDefault="00FA6E9E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FA6E9E" w:rsidRPr="001E7744" w:rsidRDefault="00FA6E9E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</w:tr>
      <w:tr w:rsidR="00FA6E9E" w:rsidRPr="001E7744">
        <w:tc>
          <w:tcPr>
            <w:tcW w:w="255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FA6E9E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FA6E9E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</w:t>
            </w:r>
          </w:p>
          <w:p w:rsidR="00FA6E9E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муници-пальном</w:t>
            </w:r>
            <w:r w:rsidRPr="001E7744">
              <w:rPr>
                <w:color w:val="000000"/>
              </w:rPr>
              <w:t xml:space="preserve"> задании 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FA6E9E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FA6E9E" w:rsidRPr="001E7744">
        <w:tc>
          <w:tcPr>
            <w:tcW w:w="255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A6E9E" w:rsidRPr="001E7744">
        <w:tc>
          <w:tcPr>
            <w:tcW w:w="255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FA6E9E" w:rsidRPr="001E7744">
        <w:tc>
          <w:tcPr>
            <w:tcW w:w="255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</w:tr>
      <w:tr w:rsidR="00FA6E9E" w:rsidRPr="001E7744">
        <w:tc>
          <w:tcPr>
            <w:tcW w:w="255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</w:tr>
      <w:tr w:rsidR="00FA6E9E" w:rsidRPr="001E7744">
        <w:tc>
          <w:tcPr>
            <w:tcW w:w="255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</w:tr>
      <w:tr w:rsidR="00FA6E9E" w:rsidRPr="001E7744">
        <w:tc>
          <w:tcPr>
            <w:tcW w:w="255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FA6E9E" w:rsidRPr="001E7744" w:rsidRDefault="00FA6E9E" w:rsidP="00344505">
            <w:pPr>
              <w:widowControl w:val="0"/>
              <w:spacing w:line="216" w:lineRule="auto"/>
            </w:pPr>
          </w:p>
        </w:tc>
      </w:tr>
    </w:tbl>
    <w:p w:rsidR="00FA6E9E" w:rsidRPr="00344505" w:rsidRDefault="00FA6E9E" w:rsidP="001E7744">
      <w:pPr>
        <w:widowControl w:val="0"/>
        <w:ind w:left="709"/>
        <w:rPr>
          <w:sz w:val="8"/>
          <w:szCs w:val="8"/>
        </w:rPr>
      </w:pPr>
    </w:p>
    <w:p w:rsidR="00FA6E9E" w:rsidRPr="001E7744" w:rsidRDefault="00FA6E9E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FA6E9E" w:rsidRPr="001E7744" w:rsidRDefault="00FA6E9E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FA6E9E" w:rsidRDefault="00FA6E9E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FA6E9E" w:rsidRPr="00957024" w:rsidRDefault="00FA6E9E" w:rsidP="001E7744">
      <w:pPr>
        <w:widowControl w:val="0"/>
        <w:ind w:left="709"/>
        <w:rPr>
          <w:sz w:val="8"/>
          <w:szCs w:val="8"/>
        </w:rPr>
      </w:pPr>
    </w:p>
    <w:p w:rsidR="00FA6E9E" w:rsidRDefault="00FA6E9E" w:rsidP="001E7744">
      <w:pPr>
        <w:widowControl w:val="0"/>
        <w:jc w:val="both"/>
        <w:rPr>
          <w:color w:val="FF0000"/>
          <w:sz w:val="24"/>
          <w:szCs w:val="24"/>
          <w:shd w:val="clear" w:color="auto" w:fill="FFFFFF"/>
        </w:rPr>
      </w:pPr>
      <w:r w:rsidRPr="00B53173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B53173">
        <w:rPr>
          <w:sz w:val="24"/>
          <w:szCs w:val="24"/>
          <w:shd w:val="clear" w:color="auto" w:fill="FFFFFF"/>
        </w:rPr>
        <w:t xml:space="preserve"> Номер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 w:rsidRPr="00B53173">
        <w:rPr>
          <w:sz w:val="24"/>
          <w:szCs w:val="24"/>
          <w:shd w:val="clear" w:color="auto" w:fill="FFFFFF"/>
        </w:rPr>
        <w:t>муниципального задания присваивается по порядку</w:t>
      </w:r>
    </w:p>
    <w:p w:rsidR="00FA6E9E" w:rsidRPr="001E7744" w:rsidRDefault="00FA6E9E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FA6E9E" w:rsidRPr="001E7744" w:rsidRDefault="00FA6E9E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 w:rsidR="00FA6E9E" w:rsidRPr="001E7744" w:rsidRDefault="00FA6E9E" w:rsidP="001E7744">
      <w:pPr>
        <w:widowControl w:val="0"/>
        <w:jc w:val="both"/>
        <w:rPr>
          <w:color w:val="000000"/>
          <w:sz w:val="24"/>
          <w:szCs w:val="24"/>
        </w:rPr>
        <w:sectPr w:rsidR="00FA6E9E" w:rsidRPr="001E7744" w:rsidSect="00C45CD8">
          <w:headerReference w:type="default" r:id="rId23"/>
          <w:headerReference w:type="first" r:id="rId24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FA6E9E" w:rsidRPr="00812D35" w:rsidRDefault="00FA6E9E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Приложение № 3</w:t>
      </w:r>
    </w:p>
    <w:p w:rsidR="00FA6E9E" w:rsidRPr="00812D35" w:rsidRDefault="00FA6E9E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>
        <w:rPr>
          <w:color w:val="000000"/>
          <w:kern w:val="2"/>
          <w:sz w:val="28"/>
          <w:szCs w:val="28"/>
        </w:rPr>
        <w:t xml:space="preserve">Милютинского сельского поселения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>
        <w:rPr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6" w:name="Par2244"/>
      <w:bookmarkEnd w:id="6"/>
      <w:r w:rsidRPr="00812D35">
        <w:rPr>
          <w:color w:val="000000"/>
          <w:kern w:val="2"/>
          <w:sz w:val="28"/>
          <w:szCs w:val="28"/>
        </w:rPr>
        <w:t>ПРИМЕРНАЯ ФОРМА</w:t>
      </w: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субсидии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</w:t>
      </w: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A6E9E" w:rsidRPr="00812D35" w:rsidRDefault="00FA6E9E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 xml:space="preserve">г. ___________________            </w:t>
      </w:r>
      <w:r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 .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FA6E9E" w:rsidRPr="00E72CF0" w:rsidRDefault="00FA6E9E" w:rsidP="00812D35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органа исполнительной власти </w:t>
      </w:r>
      <w:r>
        <w:rPr>
          <w:kern w:val="2"/>
          <w:sz w:val="24"/>
          <w:szCs w:val="24"/>
          <w:lang w:eastAsia="en-US"/>
        </w:rPr>
        <w:t>Милютинского сельского поселения</w:t>
      </w:r>
      <w:r w:rsidRPr="00E72CF0">
        <w:rPr>
          <w:kern w:val="2"/>
          <w:sz w:val="24"/>
          <w:szCs w:val="24"/>
          <w:lang w:eastAsia="en-US"/>
        </w:rPr>
        <w:t xml:space="preserve">,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>
        <w:rPr>
          <w:kern w:val="2"/>
          <w:sz w:val="24"/>
          <w:szCs w:val="24"/>
          <w:lang w:eastAsia="en-US"/>
        </w:rPr>
        <w:t>муниципального</w:t>
      </w:r>
      <w:r w:rsidRPr="00E72CF0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>бюджетного (автономного) учреждения</w:t>
      </w:r>
      <w:r>
        <w:rPr>
          <w:kern w:val="2"/>
          <w:sz w:val="24"/>
          <w:szCs w:val="24"/>
          <w:lang w:eastAsia="en-US"/>
        </w:rPr>
        <w:t xml:space="preserve"> Милютинского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FA6E9E" w:rsidRPr="00E72CF0" w:rsidRDefault="00FA6E9E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</w:t>
      </w: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________________________________,</w:t>
      </w:r>
    </w:p>
    <w:p w:rsidR="00FA6E9E" w:rsidRPr="00E72CF0" w:rsidRDefault="00FA6E9E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kern w:val="2"/>
          <w:sz w:val="24"/>
          <w:szCs w:val="24"/>
          <w:lang w:eastAsia="en-US"/>
        </w:rPr>
        <w:tab/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одной стороны</w:t>
      </w:r>
      <w:r>
        <w:rPr>
          <w:kern w:val="2"/>
          <w:sz w:val="28"/>
          <w:szCs w:val="28"/>
          <w:lang w:eastAsia="en-US"/>
        </w:rPr>
        <w:t>,</w:t>
      </w:r>
      <w:r w:rsidRPr="00812D35">
        <w:rPr>
          <w:kern w:val="2"/>
          <w:sz w:val="28"/>
          <w:szCs w:val="28"/>
          <w:lang w:eastAsia="en-US"/>
        </w:rPr>
        <w:t xml:space="preserve"> ______</w:t>
      </w:r>
      <w:r>
        <w:rPr>
          <w:kern w:val="2"/>
          <w:sz w:val="28"/>
          <w:szCs w:val="28"/>
          <w:lang w:eastAsia="en-US"/>
        </w:rPr>
        <w:t>______________________</w:t>
      </w:r>
      <w:r w:rsidRPr="00812D35">
        <w:rPr>
          <w:kern w:val="2"/>
          <w:sz w:val="28"/>
          <w:szCs w:val="28"/>
          <w:lang w:eastAsia="en-US"/>
        </w:rPr>
        <w:t>__________________________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</w:t>
      </w:r>
      <w:r>
        <w:rPr>
          <w:kern w:val="2"/>
          <w:sz w:val="28"/>
          <w:szCs w:val="28"/>
          <w:lang w:eastAsia="en-US"/>
        </w:rPr>
        <w:t>_</w:t>
      </w:r>
      <w:r w:rsidRPr="00812D35">
        <w:rPr>
          <w:kern w:val="2"/>
          <w:sz w:val="28"/>
          <w:szCs w:val="28"/>
          <w:lang w:eastAsia="en-US"/>
        </w:rPr>
        <w:t>________________________</w:t>
      </w:r>
    </w:p>
    <w:p w:rsidR="00FA6E9E" w:rsidRPr="00E72CF0" w:rsidRDefault="00FA6E9E" w:rsidP="008A00CD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</w:t>
      </w:r>
      <w:r>
        <w:rPr>
          <w:kern w:val="2"/>
          <w:sz w:val="24"/>
          <w:szCs w:val="24"/>
          <w:lang w:eastAsia="en-US"/>
        </w:rPr>
        <w:t>муниципального</w:t>
      </w:r>
      <w:r w:rsidRPr="00E72CF0">
        <w:rPr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>
        <w:rPr>
          <w:kern w:val="2"/>
          <w:sz w:val="24"/>
          <w:szCs w:val="24"/>
          <w:lang w:eastAsia="en-US"/>
        </w:rPr>
        <w:t>Милютинского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A6E9E" w:rsidRPr="00812D35" w:rsidRDefault="00FA6E9E" w:rsidP="00812D35">
      <w:pPr>
        <w:autoSpaceDE w:val="0"/>
        <w:autoSpaceDN w:val="0"/>
        <w:adjustRightInd w:val="0"/>
        <w:ind w:right="14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 xml:space="preserve">(далее </w:t>
      </w:r>
      <w:r>
        <w:rPr>
          <w:kern w:val="2"/>
          <w:sz w:val="28"/>
          <w:szCs w:val="28"/>
          <w:lang w:eastAsia="en-US"/>
        </w:rPr>
        <w:t>–</w:t>
      </w:r>
      <w:r w:rsidRPr="00812D35">
        <w:rPr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FA6E9E" w:rsidRPr="00E72CF0" w:rsidRDefault="00FA6E9E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</w:t>
      </w:r>
      <w:r>
        <w:rPr>
          <w:kern w:val="2"/>
          <w:sz w:val="24"/>
          <w:szCs w:val="24"/>
          <w:lang w:eastAsia="en-US"/>
        </w:rPr>
        <w:t xml:space="preserve">           </w:t>
      </w: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__________________________________,</w:t>
      </w:r>
    </w:p>
    <w:p w:rsidR="00FA6E9E" w:rsidRPr="00E72CF0" w:rsidRDefault="00FA6E9E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</w:t>
      </w:r>
      <w:r>
        <w:rPr>
          <w:kern w:val="2"/>
          <w:sz w:val="24"/>
          <w:szCs w:val="24"/>
          <w:lang w:eastAsia="en-US"/>
        </w:rPr>
        <w:t xml:space="preserve"> </w:t>
      </w:r>
      <w:r w:rsidRPr="00E72CF0">
        <w:rPr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FA6E9E" w:rsidRPr="00812D35" w:rsidRDefault="00FA6E9E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7" w:name="Par2273"/>
      <w:bookmarkEnd w:id="7"/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color w:val="000000"/>
          <w:kern w:val="2"/>
          <w:sz w:val="28"/>
          <w:szCs w:val="28"/>
        </w:rPr>
        <w:t>местного</w:t>
      </w:r>
      <w:r w:rsidRPr="00812D35">
        <w:rPr>
          <w:color w:val="000000"/>
          <w:kern w:val="2"/>
          <w:sz w:val="28"/>
          <w:szCs w:val="28"/>
        </w:rPr>
        <w:t xml:space="preserve"> бюджета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7"/>
      <w:bookmarkEnd w:id="8"/>
    </w:p>
    <w:p w:rsidR="00FA6E9E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>
        <w:rPr>
          <w:color w:val="000000"/>
          <w:kern w:val="2"/>
          <w:sz w:val="28"/>
          <w:szCs w:val="28"/>
        </w:rPr>
        <w:t xml:space="preserve">Администрации Милютинского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>
        <w:rPr>
          <w:color w:val="000000"/>
          <w:kern w:val="2"/>
          <w:sz w:val="28"/>
          <w:szCs w:val="28"/>
        </w:rPr>
        <w:t>__________</w:t>
      </w:r>
      <w:r w:rsidRPr="00812D35">
        <w:rPr>
          <w:color w:val="000000"/>
          <w:kern w:val="2"/>
          <w:sz w:val="28"/>
          <w:szCs w:val="28"/>
        </w:rPr>
        <w:t>__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92"/>
      <w:bookmarkEnd w:id="9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F6034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FA6E9E" w:rsidRPr="00812D35" w:rsidRDefault="00FA6E9E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6"/>
      <w:bookmarkEnd w:id="10"/>
      <w:r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300"/>
      <w:bookmarkEnd w:id="11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A6E9E" w:rsidRPr="00812D35" w:rsidRDefault="00FA6E9E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7"/>
      <w:bookmarkEnd w:id="12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FA6E9E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A6E9E" w:rsidRPr="00812D35" w:rsidRDefault="00FA6E9E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>
        <w:rPr>
          <w:kern w:val="2"/>
          <w:sz w:val="28"/>
          <w:szCs w:val="28"/>
        </w:rPr>
        <w:t>: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>
        <w:rPr>
          <w:kern w:val="2"/>
          <w:sz w:val="28"/>
          <w:szCs w:val="28"/>
        </w:rPr>
        <w:t>: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FA6E9E" w:rsidRPr="00812D35" w:rsidRDefault="00FA6E9E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FA6E9E" w:rsidRPr="003402B7" w:rsidRDefault="00FA6E9E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3402B7">
        <w:rPr>
          <w:kern w:val="2"/>
          <w:sz w:val="24"/>
          <w:szCs w:val="24"/>
        </w:rPr>
        <w:t xml:space="preserve">(Ф.И.О.) </w:t>
      </w:r>
      <w:r>
        <w:rPr>
          <w:kern w:val="2"/>
          <w:sz w:val="24"/>
          <w:szCs w:val="24"/>
        </w:rPr>
        <w:t xml:space="preserve">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FA6E9E" w:rsidRPr="00812D35" w:rsidRDefault="00FA6E9E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3" w:name="Par2328"/>
      <w:bookmarkEnd w:id="13"/>
      <w:r w:rsidRPr="00812D35">
        <w:rPr>
          <w:color w:val="000000"/>
          <w:kern w:val="2"/>
          <w:sz w:val="28"/>
          <w:szCs w:val="28"/>
        </w:rPr>
        <w:t>Приложение</w:t>
      </w:r>
    </w:p>
    <w:p w:rsidR="00FA6E9E" w:rsidRPr="00812D35" w:rsidRDefault="00FA6E9E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FA6E9E" w:rsidRPr="00812D35" w:rsidRDefault="00FA6E9E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FA6E9E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4" w:name="Par2338"/>
      <w:bookmarkEnd w:id="14"/>
      <w:r w:rsidRPr="00812D35">
        <w:rPr>
          <w:color w:val="000000"/>
          <w:kern w:val="2"/>
          <w:sz w:val="28"/>
          <w:szCs w:val="28"/>
        </w:rPr>
        <w:t>ГРАФИК</w:t>
      </w:r>
    </w:p>
    <w:p w:rsidR="00FA6E9E" w:rsidRPr="00812D35" w:rsidRDefault="00FA6E9E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перечисления Субсидии</w:t>
      </w:r>
    </w:p>
    <w:p w:rsidR="00FA6E9E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A6E9E" w:rsidRPr="00812D35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E" w:rsidRPr="00812D35" w:rsidRDefault="00FA6E9E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FA6E9E" w:rsidRPr="00812D35" w:rsidRDefault="00FA6E9E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FA6E9E" w:rsidRPr="00812D35" w:rsidRDefault="00FA6E9E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FA6E9E" w:rsidRPr="00812D35" w:rsidRDefault="00FA6E9E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FA6E9E" w:rsidRPr="00812D35" w:rsidRDefault="00FA6E9E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Приложение № 2</w:t>
      </w:r>
    </w:p>
    <w:p w:rsidR="00FA6E9E" w:rsidRPr="00812D35" w:rsidRDefault="00FA6E9E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к постановлению </w:t>
      </w:r>
    </w:p>
    <w:p w:rsidR="00FA6E9E" w:rsidRPr="00812D35" w:rsidRDefault="00FA6E9E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Милютинского сельского поселения</w:t>
      </w:r>
    </w:p>
    <w:p w:rsidR="00FA6E9E" w:rsidRPr="00812D35" w:rsidRDefault="00FA6E9E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21.10.2015</w:t>
      </w:r>
      <w:r w:rsidRPr="00812D35">
        <w:rPr>
          <w:color w:val="000000"/>
          <w:kern w:val="2"/>
          <w:sz w:val="28"/>
          <w:szCs w:val="28"/>
        </w:rPr>
        <w:t xml:space="preserve"> № </w:t>
      </w:r>
      <w:r>
        <w:rPr>
          <w:color w:val="000000"/>
          <w:kern w:val="2"/>
          <w:sz w:val="28"/>
          <w:szCs w:val="28"/>
        </w:rPr>
        <w:t>87</w:t>
      </w:r>
    </w:p>
    <w:p w:rsidR="00FA6E9E" w:rsidRPr="00812D35" w:rsidRDefault="00FA6E9E" w:rsidP="00812D35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FA6E9E" w:rsidRPr="00812D35" w:rsidRDefault="00FA6E9E" w:rsidP="00B91E3F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ПЕРЕЧЕНЬ</w:t>
      </w:r>
    </w:p>
    <w:p w:rsidR="00FA6E9E" w:rsidRPr="00812D35" w:rsidRDefault="00FA6E9E" w:rsidP="00B91E3F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правовых актов</w:t>
      </w:r>
      <w:r>
        <w:rPr>
          <w:color w:val="000000"/>
          <w:kern w:val="2"/>
          <w:sz w:val="28"/>
          <w:szCs w:val="28"/>
        </w:rPr>
        <w:t xml:space="preserve"> Администрации Милютинского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, </w:t>
      </w:r>
    </w:p>
    <w:p w:rsidR="00FA6E9E" w:rsidRPr="00812D35" w:rsidRDefault="00FA6E9E" w:rsidP="00B91E3F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признанных утратившими силу</w:t>
      </w:r>
    </w:p>
    <w:p w:rsidR="00FA6E9E" w:rsidRPr="00812D35" w:rsidRDefault="00FA6E9E" w:rsidP="00812D35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</w:p>
    <w:p w:rsidR="00FA6E9E" w:rsidRPr="00812D35" w:rsidRDefault="00FA6E9E" w:rsidP="00812D35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</w:p>
    <w:p w:rsidR="00FA6E9E" w:rsidRDefault="00FA6E9E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</w:t>
      </w:r>
      <w:r>
        <w:rPr>
          <w:color w:val="000000"/>
          <w:kern w:val="2"/>
          <w:sz w:val="28"/>
          <w:szCs w:val="28"/>
        </w:rPr>
        <w:t> </w:t>
      </w:r>
      <w:hyperlink r:id="rId25" w:history="1">
        <w:r w:rsidRPr="00812D35">
          <w:rPr>
            <w:color w:val="000000"/>
            <w:kern w:val="2"/>
            <w:sz w:val="28"/>
            <w:szCs w:val="28"/>
          </w:rPr>
          <w:t>Постановление</w:t>
        </w:r>
      </w:hyperlink>
      <w:r w:rsidRPr="00812D3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Администрации Милютинского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19</w:t>
      </w:r>
      <w:r w:rsidRPr="00812D35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01</w:t>
      </w:r>
      <w:r w:rsidRPr="00812D35">
        <w:rPr>
          <w:color w:val="000000"/>
          <w:kern w:val="2"/>
          <w:sz w:val="28"/>
          <w:szCs w:val="28"/>
        </w:rPr>
        <w:t>.201</w:t>
      </w:r>
      <w:r>
        <w:rPr>
          <w:color w:val="000000"/>
          <w:kern w:val="2"/>
          <w:sz w:val="28"/>
          <w:szCs w:val="28"/>
        </w:rPr>
        <w:t>2</w:t>
      </w:r>
      <w:r w:rsidRPr="00812D35">
        <w:rPr>
          <w:color w:val="000000"/>
          <w:kern w:val="2"/>
          <w:sz w:val="28"/>
          <w:szCs w:val="28"/>
        </w:rPr>
        <w:t xml:space="preserve"> № </w:t>
      </w:r>
      <w:r>
        <w:rPr>
          <w:color w:val="000000"/>
          <w:kern w:val="2"/>
          <w:sz w:val="28"/>
          <w:szCs w:val="28"/>
        </w:rPr>
        <w:t>8</w:t>
      </w:r>
      <w:r w:rsidRPr="00812D35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>
        <w:rPr>
          <w:color w:val="000000"/>
          <w:kern w:val="2"/>
          <w:sz w:val="28"/>
          <w:szCs w:val="28"/>
        </w:rPr>
        <w:t>муниципального з</w:t>
      </w:r>
      <w:r w:rsidRPr="00812D35">
        <w:rPr>
          <w:color w:val="000000"/>
          <w:kern w:val="2"/>
          <w:sz w:val="28"/>
          <w:szCs w:val="28"/>
        </w:rPr>
        <w:t xml:space="preserve">адания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812D35">
        <w:rPr>
          <w:color w:val="000000"/>
          <w:kern w:val="2"/>
          <w:sz w:val="28"/>
          <w:szCs w:val="28"/>
        </w:rPr>
        <w:t xml:space="preserve"> учреждениям </w:t>
      </w:r>
      <w:r>
        <w:rPr>
          <w:color w:val="000000"/>
          <w:kern w:val="2"/>
          <w:sz w:val="28"/>
          <w:szCs w:val="28"/>
        </w:rPr>
        <w:t>Милютинского сельского поселения</w:t>
      </w:r>
      <w:r w:rsidRPr="00812D35">
        <w:rPr>
          <w:color w:val="000000"/>
          <w:kern w:val="2"/>
          <w:sz w:val="28"/>
          <w:szCs w:val="28"/>
        </w:rPr>
        <w:t>».</w:t>
      </w:r>
    </w:p>
    <w:p w:rsidR="00FA6E9E" w:rsidRDefault="00FA6E9E" w:rsidP="007E479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</w:t>
      </w:r>
      <w:r w:rsidRPr="007E4795">
        <w:rPr>
          <w:color w:val="000000"/>
          <w:kern w:val="2"/>
          <w:sz w:val="28"/>
          <w:szCs w:val="28"/>
        </w:rPr>
        <w:t xml:space="preserve"> </w:t>
      </w:r>
      <w:hyperlink r:id="rId26" w:history="1">
        <w:r w:rsidRPr="00812D35">
          <w:rPr>
            <w:color w:val="000000"/>
            <w:kern w:val="2"/>
            <w:sz w:val="28"/>
            <w:szCs w:val="28"/>
          </w:rPr>
          <w:t xml:space="preserve">Постановление </w:t>
        </w:r>
        <w:r>
          <w:rPr>
            <w:color w:val="000000"/>
            <w:kern w:val="2"/>
            <w:sz w:val="28"/>
            <w:szCs w:val="28"/>
          </w:rPr>
          <w:t>Администрации Милютинского района</w:t>
        </w:r>
        <w:r w:rsidRPr="00812D35">
          <w:rPr>
            <w:color w:val="000000"/>
            <w:kern w:val="2"/>
            <w:sz w:val="28"/>
            <w:szCs w:val="28"/>
          </w:rPr>
          <w:t xml:space="preserve"> от </w:t>
        </w:r>
        <w:r>
          <w:rPr>
            <w:color w:val="000000"/>
            <w:kern w:val="2"/>
            <w:sz w:val="28"/>
            <w:szCs w:val="28"/>
          </w:rPr>
          <w:t>19</w:t>
        </w:r>
        <w:r w:rsidRPr="00812D35">
          <w:rPr>
            <w:color w:val="000000"/>
            <w:kern w:val="2"/>
            <w:sz w:val="28"/>
            <w:szCs w:val="28"/>
          </w:rPr>
          <w:t>.0</w:t>
        </w:r>
        <w:r>
          <w:rPr>
            <w:color w:val="000000"/>
            <w:kern w:val="2"/>
            <w:sz w:val="28"/>
            <w:szCs w:val="28"/>
          </w:rPr>
          <w:t>1</w:t>
        </w:r>
        <w:r w:rsidRPr="00812D35">
          <w:rPr>
            <w:color w:val="000000"/>
            <w:kern w:val="2"/>
            <w:sz w:val="28"/>
            <w:szCs w:val="28"/>
          </w:rPr>
          <w:t>.201</w:t>
        </w:r>
        <w:r>
          <w:rPr>
            <w:color w:val="000000"/>
            <w:kern w:val="2"/>
            <w:sz w:val="28"/>
            <w:szCs w:val="28"/>
          </w:rPr>
          <w:t>5</w:t>
        </w:r>
        <w:r w:rsidRPr="00812D35">
          <w:rPr>
            <w:color w:val="000000"/>
            <w:kern w:val="2"/>
            <w:sz w:val="28"/>
            <w:szCs w:val="28"/>
          </w:rPr>
          <w:t xml:space="preserve"> № </w:t>
        </w:r>
        <w:r>
          <w:rPr>
            <w:color w:val="000000"/>
            <w:kern w:val="2"/>
            <w:sz w:val="28"/>
            <w:szCs w:val="28"/>
          </w:rPr>
          <w:t>3</w:t>
        </w:r>
        <w:r w:rsidRPr="00812D35">
          <w:rPr>
            <w:color w:val="000000"/>
            <w:kern w:val="2"/>
            <w:sz w:val="28"/>
            <w:szCs w:val="28"/>
          </w:rPr>
          <w:t xml:space="preserve"> «О внесении изменения в </w:t>
        </w:r>
      </w:hyperlink>
      <w:r w:rsidRPr="00812D35">
        <w:rPr>
          <w:color w:val="000000"/>
          <w:kern w:val="2"/>
          <w:sz w:val="28"/>
          <w:szCs w:val="28"/>
        </w:rPr>
        <w:t xml:space="preserve">постановление </w:t>
      </w:r>
      <w:r>
        <w:rPr>
          <w:color w:val="000000"/>
          <w:kern w:val="2"/>
          <w:sz w:val="28"/>
          <w:szCs w:val="28"/>
        </w:rPr>
        <w:t xml:space="preserve">Администрации Милютинского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19</w:t>
      </w:r>
      <w:r w:rsidRPr="00812D35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01</w:t>
      </w:r>
      <w:r w:rsidRPr="00812D35">
        <w:rPr>
          <w:color w:val="000000"/>
          <w:kern w:val="2"/>
          <w:sz w:val="28"/>
          <w:szCs w:val="28"/>
        </w:rPr>
        <w:t>.201</w:t>
      </w:r>
      <w:r>
        <w:rPr>
          <w:color w:val="000000"/>
          <w:kern w:val="2"/>
          <w:sz w:val="28"/>
          <w:szCs w:val="28"/>
        </w:rPr>
        <w:t>2</w:t>
      </w:r>
      <w:r w:rsidRPr="00812D35">
        <w:rPr>
          <w:color w:val="000000"/>
          <w:kern w:val="2"/>
          <w:sz w:val="28"/>
          <w:szCs w:val="28"/>
        </w:rPr>
        <w:t xml:space="preserve"> № </w:t>
      </w:r>
      <w:r>
        <w:rPr>
          <w:color w:val="000000"/>
          <w:kern w:val="2"/>
          <w:sz w:val="28"/>
          <w:szCs w:val="28"/>
        </w:rPr>
        <w:t>8</w:t>
      </w:r>
      <w:r w:rsidRPr="00812D35">
        <w:rPr>
          <w:color w:val="000000"/>
          <w:kern w:val="2"/>
          <w:sz w:val="28"/>
          <w:szCs w:val="28"/>
        </w:rPr>
        <w:t>».</w:t>
      </w:r>
    </w:p>
    <w:p w:rsidR="00FA6E9E" w:rsidRDefault="00FA6E9E" w:rsidP="00E309E6">
      <w:pPr>
        <w:autoSpaceDE w:val="0"/>
        <w:autoSpaceDN w:val="0"/>
        <w:adjustRightInd w:val="0"/>
        <w:rPr>
          <w:sz w:val="28"/>
          <w:szCs w:val="28"/>
        </w:rPr>
      </w:pPr>
    </w:p>
    <w:p w:rsidR="00FA6E9E" w:rsidRDefault="00FA6E9E" w:rsidP="00E309E6">
      <w:pPr>
        <w:autoSpaceDE w:val="0"/>
        <w:autoSpaceDN w:val="0"/>
        <w:adjustRightInd w:val="0"/>
        <w:rPr>
          <w:sz w:val="28"/>
          <w:szCs w:val="28"/>
        </w:rPr>
      </w:pPr>
    </w:p>
    <w:p w:rsidR="00FA6E9E" w:rsidRDefault="00FA6E9E" w:rsidP="00E309E6">
      <w:pPr>
        <w:autoSpaceDE w:val="0"/>
        <w:autoSpaceDN w:val="0"/>
        <w:adjustRightInd w:val="0"/>
        <w:rPr>
          <w:sz w:val="28"/>
          <w:szCs w:val="28"/>
        </w:rPr>
      </w:pPr>
    </w:p>
    <w:p w:rsidR="00FA6E9E" w:rsidRDefault="00FA6E9E" w:rsidP="00E309E6">
      <w:pPr>
        <w:autoSpaceDE w:val="0"/>
        <w:autoSpaceDN w:val="0"/>
        <w:adjustRightInd w:val="0"/>
        <w:rPr>
          <w:sz w:val="28"/>
          <w:szCs w:val="28"/>
        </w:rPr>
      </w:pPr>
    </w:p>
    <w:sectPr w:rsidR="00FA6E9E" w:rsidSect="00C45CD8">
      <w:footerReference w:type="default" r:id="rId2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9E" w:rsidRDefault="00FA6E9E">
      <w:r>
        <w:separator/>
      </w:r>
    </w:p>
  </w:endnote>
  <w:endnote w:type="continuationSeparator" w:id="1">
    <w:p w:rsidR="00FA6E9E" w:rsidRDefault="00FA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9E" w:rsidRDefault="00FA6E9E" w:rsidP="00B51CE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FA6E9E" w:rsidRDefault="00FA6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9E" w:rsidRDefault="00FA6E9E" w:rsidP="00B51CE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FA6E9E" w:rsidRDefault="00FA6E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9E" w:rsidRDefault="00FA6E9E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FA6E9E" w:rsidRDefault="00FA6E9E" w:rsidP="008A0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9E" w:rsidRDefault="00FA6E9E">
      <w:r>
        <w:separator/>
      </w:r>
    </w:p>
  </w:footnote>
  <w:footnote w:type="continuationSeparator" w:id="1">
    <w:p w:rsidR="00FA6E9E" w:rsidRDefault="00FA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9E" w:rsidRDefault="00FA6E9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A6E9E" w:rsidRDefault="00FA6E9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9E" w:rsidRDefault="00FA6E9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A6E9E" w:rsidRDefault="00FA6E9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9E" w:rsidRPr="00900C88" w:rsidRDefault="00FA6E9E" w:rsidP="00C45CD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9E" w:rsidRDefault="00FA6E9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A6E9E" w:rsidRDefault="00FA6E9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3B0D"/>
    <w:rsid w:val="000067D7"/>
    <w:rsid w:val="00022FDB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9694B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D49DC"/>
    <w:rsid w:val="000E1E20"/>
    <w:rsid w:val="000E5F10"/>
    <w:rsid w:val="000F06A4"/>
    <w:rsid w:val="0010321F"/>
    <w:rsid w:val="001157AE"/>
    <w:rsid w:val="001228AE"/>
    <w:rsid w:val="00123961"/>
    <w:rsid w:val="001256B7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6050"/>
    <w:rsid w:val="001A7BFD"/>
    <w:rsid w:val="001B2409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76E"/>
    <w:rsid w:val="002079AD"/>
    <w:rsid w:val="00221DC5"/>
    <w:rsid w:val="00223BD0"/>
    <w:rsid w:val="00223FCB"/>
    <w:rsid w:val="00227415"/>
    <w:rsid w:val="002325D0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06F7"/>
    <w:rsid w:val="002D0A6E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10C9"/>
    <w:rsid w:val="00344505"/>
    <w:rsid w:val="00344759"/>
    <w:rsid w:val="00345559"/>
    <w:rsid w:val="00350EC9"/>
    <w:rsid w:val="003551F3"/>
    <w:rsid w:val="00361865"/>
    <w:rsid w:val="003629F0"/>
    <w:rsid w:val="00373B82"/>
    <w:rsid w:val="003806C8"/>
    <w:rsid w:val="003821C4"/>
    <w:rsid w:val="00387896"/>
    <w:rsid w:val="003B0B63"/>
    <w:rsid w:val="003C4D37"/>
    <w:rsid w:val="003D1FAB"/>
    <w:rsid w:val="003D3FC8"/>
    <w:rsid w:val="003E5644"/>
    <w:rsid w:val="003F0051"/>
    <w:rsid w:val="003F1149"/>
    <w:rsid w:val="004076E8"/>
    <w:rsid w:val="004111BA"/>
    <w:rsid w:val="00420D35"/>
    <w:rsid w:val="0042489B"/>
    <w:rsid w:val="00425525"/>
    <w:rsid w:val="00427B3E"/>
    <w:rsid w:val="00434DC0"/>
    <w:rsid w:val="00443260"/>
    <w:rsid w:val="00447757"/>
    <w:rsid w:val="00447BE1"/>
    <w:rsid w:val="004511C4"/>
    <w:rsid w:val="004555ED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3A3B"/>
    <w:rsid w:val="004D7FD9"/>
    <w:rsid w:val="004E0A59"/>
    <w:rsid w:val="004E5DC7"/>
    <w:rsid w:val="004F0C14"/>
    <w:rsid w:val="004F0F7E"/>
    <w:rsid w:val="004F125C"/>
    <w:rsid w:val="004F4CBB"/>
    <w:rsid w:val="005033F0"/>
    <w:rsid w:val="0050795E"/>
    <w:rsid w:val="00513D19"/>
    <w:rsid w:val="00514FF4"/>
    <w:rsid w:val="00516B15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317B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16097"/>
    <w:rsid w:val="00622589"/>
    <w:rsid w:val="00623424"/>
    <w:rsid w:val="00633558"/>
    <w:rsid w:val="006348EB"/>
    <w:rsid w:val="0064408C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05D"/>
    <w:rsid w:val="00736452"/>
    <w:rsid w:val="00741F33"/>
    <w:rsid w:val="00745ABF"/>
    <w:rsid w:val="007533A6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A7CDD"/>
    <w:rsid w:val="007B2A28"/>
    <w:rsid w:val="007B4135"/>
    <w:rsid w:val="007B63DF"/>
    <w:rsid w:val="007C2D29"/>
    <w:rsid w:val="007C411B"/>
    <w:rsid w:val="007C6816"/>
    <w:rsid w:val="007D4AFE"/>
    <w:rsid w:val="007E2897"/>
    <w:rsid w:val="007E4795"/>
    <w:rsid w:val="007F56DD"/>
    <w:rsid w:val="007F6167"/>
    <w:rsid w:val="00802146"/>
    <w:rsid w:val="008067EB"/>
    <w:rsid w:val="00807445"/>
    <w:rsid w:val="0081053E"/>
    <w:rsid w:val="00812D35"/>
    <w:rsid w:val="008149EF"/>
    <w:rsid w:val="00817ABC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00CD"/>
    <w:rsid w:val="008A4AA1"/>
    <w:rsid w:val="008C03F6"/>
    <w:rsid w:val="008C042D"/>
    <w:rsid w:val="008C09BD"/>
    <w:rsid w:val="008C0DF9"/>
    <w:rsid w:val="008E038E"/>
    <w:rsid w:val="008E4F7F"/>
    <w:rsid w:val="008E5322"/>
    <w:rsid w:val="008E7746"/>
    <w:rsid w:val="008F2EAA"/>
    <w:rsid w:val="008F619D"/>
    <w:rsid w:val="00900C88"/>
    <w:rsid w:val="00911C3F"/>
    <w:rsid w:val="0091308C"/>
    <w:rsid w:val="00920540"/>
    <w:rsid w:val="00920FB5"/>
    <w:rsid w:val="00932489"/>
    <w:rsid w:val="00935666"/>
    <w:rsid w:val="00936DE3"/>
    <w:rsid w:val="00936F4D"/>
    <w:rsid w:val="00941D56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D7718"/>
    <w:rsid w:val="009F28F8"/>
    <w:rsid w:val="009F53FC"/>
    <w:rsid w:val="00A028D8"/>
    <w:rsid w:val="00A0730D"/>
    <w:rsid w:val="00A10331"/>
    <w:rsid w:val="00A21D35"/>
    <w:rsid w:val="00A2268F"/>
    <w:rsid w:val="00A23923"/>
    <w:rsid w:val="00A249D7"/>
    <w:rsid w:val="00A30373"/>
    <w:rsid w:val="00A45742"/>
    <w:rsid w:val="00A5023A"/>
    <w:rsid w:val="00A52CE9"/>
    <w:rsid w:val="00A54221"/>
    <w:rsid w:val="00A60E1B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27"/>
    <w:rsid w:val="00AC06AE"/>
    <w:rsid w:val="00AC351C"/>
    <w:rsid w:val="00AC4B59"/>
    <w:rsid w:val="00AC539A"/>
    <w:rsid w:val="00AE739F"/>
    <w:rsid w:val="00AF1AFD"/>
    <w:rsid w:val="00B01499"/>
    <w:rsid w:val="00B02103"/>
    <w:rsid w:val="00B03D20"/>
    <w:rsid w:val="00B07968"/>
    <w:rsid w:val="00B226AF"/>
    <w:rsid w:val="00B27189"/>
    <w:rsid w:val="00B30178"/>
    <w:rsid w:val="00B36F56"/>
    <w:rsid w:val="00B473A7"/>
    <w:rsid w:val="00B50A49"/>
    <w:rsid w:val="00B51CE3"/>
    <w:rsid w:val="00B53093"/>
    <w:rsid w:val="00B5317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5126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10A10"/>
    <w:rsid w:val="00C171DF"/>
    <w:rsid w:val="00C213F4"/>
    <w:rsid w:val="00C21F71"/>
    <w:rsid w:val="00C230A2"/>
    <w:rsid w:val="00C311D0"/>
    <w:rsid w:val="00C327FC"/>
    <w:rsid w:val="00C422AC"/>
    <w:rsid w:val="00C43085"/>
    <w:rsid w:val="00C45CD8"/>
    <w:rsid w:val="00C45F79"/>
    <w:rsid w:val="00C470D7"/>
    <w:rsid w:val="00C47957"/>
    <w:rsid w:val="00C54A49"/>
    <w:rsid w:val="00C56ED2"/>
    <w:rsid w:val="00C65563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1C6D"/>
    <w:rsid w:val="00CD3069"/>
    <w:rsid w:val="00CD7EDD"/>
    <w:rsid w:val="00CE0CD6"/>
    <w:rsid w:val="00CE354A"/>
    <w:rsid w:val="00CE3C40"/>
    <w:rsid w:val="00CF1552"/>
    <w:rsid w:val="00CF2DFE"/>
    <w:rsid w:val="00CF491D"/>
    <w:rsid w:val="00D22D84"/>
    <w:rsid w:val="00D27895"/>
    <w:rsid w:val="00D319CE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87F2A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10A7B"/>
    <w:rsid w:val="00E23832"/>
    <w:rsid w:val="00E27B99"/>
    <w:rsid w:val="00E309E6"/>
    <w:rsid w:val="00E3192A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C7396"/>
    <w:rsid w:val="00ED0FB0"/>
    <w:rsid w:val="00ED3016"/>
    <w:rsid w:val="00ED36A1"/>
    <w:rsid w:val="00ED550D"/>
    <w:rsid w:val="00ED67BC"/>
    <w:rsid w:val="00EE192F"/>
    <w:rsid w:val="00EE4A5F"/>
    <w:rsid w:val="00EF773F"/>
    <w:rsid w:val="00F033DC"/>
    <w:rsid w:val="00F06C16"/>
    <w:rsid w:val="00F15545"/>
    <w:rsid w:val="00F20EAC"/>
    <w:rsid w:val="00F23A51"/>
    <w:rsid w:val="00F3339A"/>
    <w:rsid w:val="00F4593E"/>
    <w:rsid w:val="00F45D09"/>
    <w:rsid w:val="00F5626E"/>
    <w:rsid w:val="00F60344"/>
    <w:rsid w:val="00F60EFB"/>
    <w:rsid w:val="00F61FDE"/>
    <w:rsid w:val="00F63AF4"/>
    <w:rsid w:val="00F70F4D"/>
    <w:rsid w:val="00F810AD"/>
    <w:rsid w:val="00F8128E"/>
    <w:rsid w:val="00F82185"/>
    <w:rsid w:val="00F8503A"/>
    <w:rsid w:val="00F87543"/>
    <w:rsid w:val="00F90FDD"/>
    <w:rsid w:val="00F92101"/>
    <w:rsid w:val="00F96705"/>
    <w:rsid w:val="00F96765"/>
    <w:rsid w:val="00FA2968"/>
    <w:rsid w:val="00FA2A02"/>
    <w:rsid w:val="00FA3D30"/>
    <w:rsid w:val="00FA6E9E"/>
    <w:rsid w:val="00FA7B28"/>
    <w:rsid w:val="00FB2416"/>
    <w:rsid w:val="00FB2774"/>
    <w:rsid w:val="00FB2945"/>
    <w:rsid w:val="00FB71AC"/>
    <w:rsid w:val="00FC1B3E"/>
    <w:rsid w:val="00FE2EE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9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95E"/>
    <w:pPr>
      <w:keepNext/>
      <w:ind w:left="709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795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248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795E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2489"/>
    <w:rPr>
      <w:sz w:val="20"/>
      <w:szCs w:val="20"/>
    </w:rPr>
  </w:style>
  <w:style w:type="paragraph" w:customStyle="1" w:styleId="Postan">
    <w:name w:val="Postan"/>
    <w:basedOn w:val="Normal"/>
    <w:uiPriority w:val="99"/>
    <w:rsid w:val="0050795E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079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</w:style>
  <w:style w:type="paragraph" w:styleId="Header">
    <w:name w:val="header"/>
    <w:basedOn w:val="Normal"/>
    <w:link w:val="HeaderChar"/>
    <w:uiPriority w:val="99"/>
    <w:rsid w:val="005079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</w:style>
  <w:style w:type="character" w:styleId="PageNumber">
    <w:name w:val="page number"/>
    <w:basedOn w:val="DefaultParagraphFont"/>
    <w:uiPriority w:val="99"/>
    <w:rsid w:val="0050795E"/>
  </w:style>
  <w:style w:type="character" w:customStyle="1" w:styleId="CharStyle3">
    <w:name w:val="Char Style 3"/>
    <w:link w:val="Style2"/>
    <w:uiPriority w:val="99"/>
    <w:locked/>
    <w:rsid w:val="001E7744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bCs/>
      <w:sz w:val="13"/>
      <w:szCs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zCs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bCs/>
      <w:sz w:val="11"/>
      <w:szCs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szCs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1E7744"/>
    <w:rPr>
      <w:vertAlign w:val="superscript"/>
    </w:rPr>
  </w:style>
  <w:style w:type="paragraph" w:styleId="ListParagraph">
    <w:name w:val="List Paragraph"/>
    <w:basedOn w:val="Normal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FB71A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consultantplus://offline/ref=E7075276AD550BD1695132653254C8560EB24E08D174A82572C23B245C0E4D769DCEC5E344DD1D26QEbCP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EF5A8A12685F9EE354E6BE27A296612B2DE17D902FCB287CB918622D17D630DF8D3976BDC41BT0vA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consultantplus://offline/ref=EF5A8A12685F9EE354E6BE27A296612B24E178902BC27576B1416E2FT1v0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F5A8A12685F9EE354E6BE27A296612B2DE17E952ACF287CB918622D17D630DF8D3976BCTCvD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BE27A296612B2DE1789228CB287CB918622D17D630DF8D3976BCC6T1vAM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30</Pages>
  <Words>9692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Альпер Екатерина Сергеевна</dc:creator>
  <cp:keywords/>
  <dc:description/>
  <cp:lastModifiedBy>User</cp:lastModifiedBy>
  <cp:revision>4</cp:revision>
  <cp:lastPrinted>2015-10-21T11:01:00Z</cp:lastPrinted>
  <dcterms:created xsi:type="dcterms:W3CDTF">2015-10-21T10:35:00Z</dcterms:created>
  <dcterms:modified xsi:type="dcterms:W3CDTF">2015-10-21T11:04:00Z</dcterms:modified>
</cp:coreProperties>
</file>